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237" w:rsidRDefault="00A36D54">
      <w:r>
        <w:rPr>
          <w:noProof/>
          <w:lang w:eastAsia="ru-RU"/>
        </w:rPr>
        <w:drawing>
          <wp:inline distT="0" distB="0" distL="0" distR="0" wp14:anchorId="354072BE" wp14:editId="2E972007">
            <wp:extent cx="5940425" cy="47523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5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D54"/>
    <w:rsid w:val="00A36D54"/>
    <w:rsid w:val="00A6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187AB-7A52-4FC2-8FC8-8AFFB5E1E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BFADD9F2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Афонина</dc:creator>
  <cp:keywords/>
  <dc:description/>
  <cp:lastModifiedBy>Александра Афонина</cp:lastModifiedBy>
  <cp:revision>1</cp:revision>
  <dcterms:created xsi:type="dcterms:W3CDTF">2019-07-25T11:26:00Z</dcterms:created>
  <dcterms:modified xsi:type="dcterms:W3CDTF">2019-07-25T11:27:00Z</dcterms:modified>
</cp:coreProperties>
</file>