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3F" w:rsidRPr="00587DBF" w:rsidRDefault="00E8373F" w:rsidP="009D1087">
      <w:pPr>
        <w:rPr>
          <w:sz w:val="24"/>
          <w:lang w:val="en-US"/>
        </w:rPr>
        <w:sectPr w:rsidR="00E8373F" w:rsidRPr="00587DBF" w:rsidSect="00E8373F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567" w:left="1417" w:header="0" w:footer="0" w:gutter="0"/>
          <w:pgNumType w:start="1"/>
          <w:cols w:space="708"/>
          <w:docGrid w:linePitch="360"/>
        </w:sectPr>
      </w:pPr>
    </w:p>
    <w:p w:rsidR="009D1087" w:rsidRPr="00587DBF" w:rsidRDefault="00E8373F" w:rsidP="00E8373F">
      <w:pPr>
        <w:pStyle w:val="-"/>
        <w:rPr>
          <w:sz w:val="24"/>
        </w:rPr>
      </w:pPr>
      <w:r w:rsidRPr="00587DBF">
        <w:rPr>
          <w:sz w:val="24"/>
        </w:rPr>
        <w:lastRenderedPageBreak/>
        <w:t>Содержание</w:t>
      </w:r>
    </w:p>
    <w:p w:rsidR="00754F5B" w:rsidRPr="00587DBF" w:rsidRDefault="00E8373F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4"/>
        </w:rPr>
      </w:pPr>
      <w:r w:rsidRPr="00587DBF">
        <w:rPr>
          <w:sz w:val="24"/>
        </w:rPr>
        <w:fldChar w:fldCharType="begin"/>
      </w:r>
      <w:r w:rsidRPr="00587DBF">
        <w:rPr>
          <w:sz w:val="24"/>
        </w:rPr>
        <w:instrText xml:space="preserve"> TOC \o "2-3" \h \z \t "Заголовок 1;1;Заголовок 4;4;Заголовок 5;5;Заголовок 6;6;Заголовок 7;1;Заголовок 8;2;Заголовок 9;3;**Заг1;1" </w:instrText>
      </w:r>
      <w:r w:rsidRPr="00587DBF">
        <w:rPr>
          <w:sz w:val="24"/>
        </w:rPr>
        <w:fldChar w:fldCharType="separate"/>
      </w:r>
      <w:hyperlink w:anchor="_Toc55985822" w:history="1">
        <w:r w:rsidR="00754F5B" w:rsidRPr="00587DBF">
          <w:rPr>
            <w:rStyle w:val="a9"/>
            <w:noProof/>
            <w:sz w:val="24"/>
          </w:rPr>
          <w:t>1</w:t>
        </w:r>
        <w:r w:rsidR="00754F5B" w:rsidRPr="00587DBF">
          <w:rPr>
            <w:rStyle w:val="a9"/>
            <w:noProof/>
            <w:sz w:val="24"/>
            <w:lang w:bidi="ru-RU"/>
          </w:rPr>
          <w:t xml:space="preserve"> Общие положения.</w:t>
        </w:r>
        <w:r w:rsidR="00754F5B" w:rsidRPr="00587DBF">
          <w:rPr>
            <w:noProof/>
            <w:webHidden/>
            <w:sz w:val="24"/>
          </w:rPr>
          <w:tab/>
        </w:r>
        <w:r w:rsidR="00754F5B" w:rsidRPr="00587DBF">
          <w:rPr>
            <w:noProof/>
            <w:webHidden/>
            <w:sz w:val="24"/>
          </w:rPr>
          <w:fldChar w:fldCharType="begin"/>
        </w:r>
        <w:r w:rsidR="00754F5B" w:rsidRPr="00587DBF">
          <w:rPr>
            <w:noProof/>
            <w:webHidden/>
            <w:sz w:val="24"/>
          </w:rPr>
          <w:instrText xml:space="preserve"> PAGEREF _Toc55985822 \h </w:instrText>
        </w:r>
        <w:r w:rsidR="00754F5B" w:rsidRPr="00587DBF">
          <w:rPr>
            <w:noProof/>
            <w:webHidden/>
            <w:sz w:val="24"/>
          </w:rPr>
        </w:r>
        <w:r w:rsidR="00754F5B" w:rsidRPr="00587DBF">
          <w:rPr>
            <w:noProof/>
            <w:webHidden/>
            <w:sz w:val="24"/>
          </w:rPr>
          <w:fldChar w:fldCharType="separate"/>
        </w:r>
        <w:r w:rsidR="00480BDB">
          <w:rPr>
            <w:noProof/>
            <w:webHidden/>
            <w:sz w:val="24"/>
          </w:rPr>
          <w:t>2</w:t>
        </w:r>
        <w:r w:rsidR="00754F5B" w:rsidRPr="00587DBF">
          <w:rPr>
            <w:noProof/>
            <w:webHidden/>
            <w:sz w:val="24"/>
          </w:rPr>
          <w:fldChar w:fldCharType="end"/>
        </w:r>
      </w:hyperlink>
    </w:p>
    <w:p w:rsidR="00754F5B" w:rsidRPr="00587DBF" w:rsidRDefault="00480BDB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55985823" w:history="1">
        <w:r w:rsidR="00754F5B" w:rsidRPr="00587DBF">
          <w:rPr>
            <w:rStyle w:val="a9"/>
            <w:noProof/>
            <w:sz w:val="24"/>
            <w:lang w:val="en-US" w:bidi="ru-RU"/>
          </w:rPr>
          <w:t>2</w:t>
        </w:r>
        <w:r w:rsidR="00754F5B" w:rsidRPr="00587DBF">
          <w:rPr>
            <w:rStyle w:val="a9"/>
            <w:noProof/>
            <w:sz w:val="24"/>
            <w:lang w:bidi="ru-RU"/>
          </w:rPr>
          <w:t xml:space="preserve"> Описание элементов и атрибутов</w:t>
        </w:r>
        <w:r w:rsidR="00754F5B" w:rsidRPr="00587DBF">
          <w:rPr>
            <w:noProof/>
            <w:webHidden/>
            <w:sz w:val="24"/>
          </w:rPr>
          <w:tab/>
        </w:r>
        <w:r w:rsidR="00754F5B" w:rsidRPr="00587DBF">
          <w:rPr>
            <w:noProof/>
            <w:webHidden/>
            <w:sz w:val="24"/>
          </w:rPr>
          <w:fldChar w:fldCharType="begin"/>
        </w:r>
        <w:r w:rsidR="00754F5B" w:rsidRPr="00587DBF">
          <w:rPr>
            <w:noProof/>
            <w:webHidden/>
            <w:sz w:val="24"/>
          </w:rPr>
          <w:instrText xml:space="preserve"> PAGEREF _Toc55985823 \h </w:instrText>
        </w:r>
        <w:r w:rsidR="00754F5B" w:rsidRPr="00587DBF">
          <w:rPr>
            <w:noProof/>
            <w:webHidden/>
            <w:sz w:val="24"/>
          </w:rPr>
        </w:r>
        <w:r w:rsidR="00754F5B" w:rsidRPr="00587DBF">
          <w:rPr>
            <w:noProof/>
            <w:webHidden/>
            <w:sz w:val="24"/>
          </w:rPr>
          <w:fldChar w:fldCharType="separate"/>
        </w:r>
        <w:r>
          <w:rPr>
            <w:noProof/>
            <w:webHidden/>
            <w:sz w:val="24"/>
          </w:rPr>
          <w:t>4</w:t>
        </w:r>
        <w:r w:rsidR="00754F5B" w:rsidRPr="00587DBF">
          <w:rPr>
            <w:noProof/>
            <w:webHidden/>
            <w:sz w:val="24"/>
          </w:rPr>
          <w:fldChar w:fldCharType="end"/>
        </w:r>
      </w:hyperlink>
    </w:p>
    <w:p w:rsidR="00754F5B" w:rsidRPr="00587DBF" w:rsidRDefault="00480BDB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55985824" w:history="1">
        <w:r w:rsidR="00754F5B" w:rsidRPr="00587DBF">
          <w:rPr>
            <w:rStyle w:val="a9"/>
            <w:noProof/>
            <w:sz w:val="24"/>
            <w:lang w:bidi="ru-RU"/>
          </w:rPr>
          <w:t>2.1 Структура реестра сведений</w:t>
        </w:r>
        <w:r w:rsidR="00754F5B" w:rsidRPr="00587DBF">
          <w:rPr>
            <w:noProof/>
            <w:webHidden/>
            <w:sz w:val="24"/>
          </w:rPr>
          <w:tab/>
        </w:r>
        <w:r w:rsidR="00754F5B" w:rsidRPr="00587DBF">
          <w:rPr>
            <w:noProof/>
            <w:webHidden/>
            <w:sz w:val="24"/>
          </w:rPr>
          <w:fldChar w:fldCharType="begin"/>
        </w:r>
        <w:r w:rsidR="00754F5B" w:rsidRPr="00587DBF">
          <w:rPr>
            <w:noProof/>
            <w:webHidden/>
            <w:sz w:val="24"/>
          </w:rPr>
          <w:instrText xml:space="preserve"> PAGEREF _Toc55985824 \h </w:instrText>
        </w:r>
        <w:r w:rsidR="00754F5B" w:rsidRPr="00587DBF">
          <w:rPr>
            <w:noProof/>
            <w:webHidden/>
            <w:sz w:val="24"/>
          </w:rPr>
        </w:r>
        <w:r w:rsidR="00754F5B" w:rsidRPr="00587DBF">
          <w:rPr>
            <w:noProof/>
            <w:webHidden/>
            <w:sz w:val="24"/>
          </w:rPr>
          <w:fldChar w:fldCharType="separate"/>
        </w:r>
        <w:r>
          <w:rPr>
            <w:noProof/>
            <w:webHidden/>
            <w:sz w:val="24"/>
          </w:rPr>
          <w:t>4</w:t>
        </w:r>
        <w:r w:rsidR="00754F5B" w:rsidRPr="00587DBF">
          <w:rPr>
            <w:noProof/>
            <w:webHidden/>
            <w:sz w:val="24"/>
          </w:rPr>
          <w:fldChar w:fldCharType="end"/>
        </w:r>
      </w:hyperlink>
    </w:p>
    <w:p w:rsidR="00754F5B" w:rsidRPr="00587DBF" w:rsidRDefault="00480BDB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55985825" w:history="1">
        <w:r w:rsidR="00754F5B" w:rsidRPr="00587DBF">
          <w:rPr>
            <w:rStyle w:val="a9"/>
            <w:noProof/>
            <w:sz w:val="24"/>
          </w:rPr>
          <w:t>2.2 Структура справочника получателей</w:t>
        </w:r>
        <w:r w:rsidR="00754F5B" w:rsidRPr="00587DBF">
          <w:rPr>
            <w:noProof/>
            <w:webHidden/>
            <w:sz w:val="24"/>
          </w:rPr>
          <w:tab/>
        </w:r>
        <w:r w:rsidR="00754F5B" w:rsidRPr="00587DBF">
          <w:rPr>
            <w:noProof/>
            <w:webHidden/>
            <w:sz w:val="24"/>
          </w:rPr>
          <w:fldChar w:fldCharType="begin"/>
        </w:r>
        <w:r w:rsidR="00754F5B" w:rsidRPr="00587DBF">
          <w:rPr>
            <w:noProof/>
            <w:webHidden/>
            <w:sz w:val="24"/>
          </w:rPr>
          <w:instrText xml:space="preserve"> PAGEREF _Toc55985825 \h </w:instrText>
        </w:r>
        <w:r w:rsidR="00754F5B" w:rsidRPr="00587DBF">
          <w:rPr>
            <w:noProof/>
            <w:webHidden/>
            <w:sz w:val="24"/>
          </w:rPr>
        </w:r>
        <w:r w:rsidR="00754F5B" w:rsidRPr="00587DBF">
          <w:rPr>
            <w:noProof/>
            <w:webHidden/>
            <w:sz w:val="24"/>
          </w:rPr>
          <w:fldChar w:fldCharType="separate"/>
        </w:r>
        <w:r>
          <w:rPr>
            <w:noProof/>
            <w:webHidden/>
            <w:sz w:val="24"/>
          </w:rPr>
          <w:t>7</w:t>
        </w:r>
        <w:r w:rsidR="00754F5B" w:rsidRPr="00587DBF">
          <w:rPr>
            <w:noProof/>
            <w:webHidden/>
            <w:sz w:val="24"/>
          </w:rPr>
          <w:fldChar w:fldCharType="end"/>
        </w:r>
      </w:hyperlink>
    </w:p>
    <w:p w:rsidR="00754F5B" w:rsidRPr="00587DBF" w:rsidRDefault="00480BDB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55985826" w:history="1">
        <w:r w:rsidR="00754F5B" w:rsidRPr="00587DBF">
          <w:rPr>
            <w:rStyle w:val="a9"/>
            <w:noProof/>
            <w:sz w:val="24"/>
          </w:rPr>
          <w:t>2.3 Описание просытх типов</w:t>
        </w:r>
        <w:r w:rsidR="00754F5B" w:rsidRPr="00587DBF">
          <w:rPr>
            <w:noProof/>
            <w:webHidden/>
            <w:sz w:val="24"/>
          </w:rPr>
          <w:tab/>
        </w:r>
        <w:r w:rsidR="00754F5B" w:rsidRPr="00587DBF">
          <w:rPr>
            <w:noProof/>
            <w:webHidden/>
            <w:sz w:val="24"/>
          </w:rPr>
          <w:fldChar w:fldCharType="begin"/>
        </w:r>
        <w:r w:rsidR="00754F5B" w:rsidRPr="00587DBF">
          <w:rPr>
            <w:noProof/>
            <w:webHidden/>
            <w:sz w:val="24"/>
          </w:rPr>
          <w:instrText xml:space="preserve"> PAGEREF _Toc55985826 \h </w:instrText>
        </w:r>
        <w:r w:rsidR="00754F5B" w:rsidRPr="00587DBF">
          <w:rPr>
            <w:noProof/>
            <w:webHidden/>
            <w:sz w:val="24"/>
          </w:rPr>
        </w:r>
        <w:r w:rsidR="00754F5B" w:rsidRPr="00587DBF">
          <w:rPr>
            <w:noProof/>
            <w:webHidden/>
            <w:sz w:val="24"/>
          </w:rPr>
          <w:fldChar w:fldCharType="separate"/>
        </w:r>
        <w:r>
          <w:rPr>
            <w:noProof/>
            <w:webHidden/>
            <w:sz w:val="24"/>
          </w:rPr>
          <w:t>8</w:t>
        </w:r>
        <w:r w:rsidR="00754F5B" w:rsidRPr="00587DBF">
          <w:rPr>
            <w:noProof/>
            <w:webHidden/>
            <w:sz w:val="24"/>
          </w:rPr>
          <w:fldChar w:fldCharType="end"/>
        </w:r>
      </w:hyperlink>
    </w:p>
    <w:p w:rsidR="00754F5B" w:rsidRPr="00587DBF" w:rsidRDefault="00480BDB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55985827" w:history="1">
        <w:r w:rsidR="00754F5B" w:rsidRPr="00587DBF">
          <w:rPr>
            <w:rStyle w:val="a9"/>
            <w:noProof/>
            <w:sz w:val="24"/>
          </w:rPr>
          <w:t>2.4 Описание справочников</w:t>
        </w:r>
        <w:r w:rsidR="00754F5B" w:rsidRPr="00587DBF">
          <w:rPr>
            <w:noProof/>
            <w:webHidden/>
            <w:sz w:val="24"/>
          </w:rPr>
          <w:tab/>
        </w:r>
        <w:r w:rsidR="00754F5B" w:rsidRPr="00587DBF">
          <w:rPr>
            <w:noProof/>
            <w:webHidden/>
            <w:sz w:val="24"/>
          </w:rPr>
          <w:fldChar w:fldCharType="begin"/>
        </w:r>
        <w:r w:rsidR="00754F5B" w:rsidRPr="00587DBF">
          <w:rPr>
            <w:noProof/>
            <w:webHidden/>
            <w:sz w:val="24"/>
          </w:rPr>
          <w:instrText xml:space="preserve"> PAGEREF _Toc55985827 \h </w:instrText>
        </w:r>
        <w:r w:rsidR="00754F5B" w:rsidRPr="00587DBF">
          <w:rPr>
            <w:noProof/>
            <w:webHidden/>
            <w:sz w:val="24"/>
          </w:rPr>
        </w:r>
        <w:r w:rsidR="00754F5B" w:rsidRPr="00587DBF">
          <w:rPr>
            <w:noProof/>
            <w:webHidden/>
            <w:sz w:val="24"/>
          </w:rPr>
          <w:fldChar w:fldCharType="separate"/>
        </w:r>
        <w:r>
          <w:rPr>
            <w:noProof/>
            <w:webHidden/>
            <w:sz w:val="24"/>
          </w:rPr>
          <w:t>10</w:t>
        </w:r>
        <w:r w:rsidR="00754F5B" w:rsidRPr="00587DBF">
          <w:rPr>
            <w:noProof/>
            <w:webHidden/>
            <w:sz w:val="24"/>
          </w:rPr>
          <w:fldChar w:fldCharType="end"/>
        </w:r>
      </w:hyperlink>
    </w:p>
    <w:p w:rsidR="00754F5B" w:rsidRPr="00587DBF" w:rsidRDefault="00480BDB">
      <w:pPr>
        <w:pStyle w:val="3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55985828" w:history="1">
        <w:r w:rsidR="00754F5B" w:rsidRPr="00587DBF">
          <w:rPr>
            <w:rStyle w:val="a9"/>
            <w:noProof/>
            <w:sz w:val="24"/>
          </w:rPr>
          <w:t>2.4.1 Справочник видов пособий docType</w:t>
        </w:r>
        <w:r w:rsidR="00754F5B" w:rsidRPr="00587DBF">
          <w:rPr>
            <w:noProof/>
            <w:webHidden/>
            <w:sz w:val="24"/>
          </w:rPr>
          <w:tab/>
        </w:r>
        <w:r w:rsidR="00754F5B" w:rsidRPr="00587DBF">
          <w:rPr>
            <w:noProof/>
            <w:webHidden/>
            <w:sz w:val="24"/>
          </w:rPr>
          <w:fldChar w:fldCharType="begin"/>
        </w:r>
        <w:r w:rsidR="00754F5B" w:rsidRPr="00587DBF">
          <w:rPr>
            <w:noProof/>
            <w:webHidden/>
            <w:sz w:val="24"/>
          </w:rPr>
          <w:instrText xml:space="preserve"> PAGEREF _Toc55985828 \h </w:instrText>
        </w:r>
        <w:r w:rsidR="00754F5B" w:rsidRPr="00587DBF">
          <w:rPr>
            <w:noProof/>
            <w:webHidden/>
            <w:sz w:val="24"/>
          </w:rPr>
        </w:r>
        <w:r w:rsidR="00754F5B" w:rsidRPr="00587DBF">
          <w:rPr>
            <w:noProof/>
            <w:webHidden/>
            <w:sz w:val="24"/>
          </w:rPr>
          <w:fldChar w:fldCharType="separate"/>
        </w:r>
        <w:r>
          <w:rPr>
            <w:noProof/>
            <w:webHidden/>
            <w:sz w:val="24"/>
          </w:rPr>
          <w:t>10</w:t>
        </w:r>
        <w:r w:rsidR="00754F5B" w:rsidRPr="00587DBF">
          <w:rPr>
            <w:noProof/>
            <w:webHidden/>
            <w:sz w:val="24"/>
          </w:rPr>
          <w:fldChar w:fldCharType="end"/>
        </w:r>
      </w:hyperlink>
    </w:p>
    <w:p w:rsidR="00754F5B" w:rsidRPr="00587DBF" w:rsidRDefault="00480BDB">
      <w:pPr>
        <w:pStyle w:val="3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55985829" w:history="1">
        <w:r w:rsidR="00754F5B" w:rsidRPr="00587DBF">
          <w:rPr>
            <w:rStyle w:val="a9"/>
            <w:noProof/>
            <w:sz w:val="24"/>
          </w:rPr>
          <w:t>2.4.2 Справочник причин перерасчёта RecalcReasonType</w:t>
        </w:r>
        <w:r w:rsidR="00754F5B" w:rsidRPr="00587DBF">
          <w:rPr>
            <w:noProof/>
            <w:webHidden/>
            <w:sz w:val="24"/>
          </w:rPr>
          <w:tab/>
        </w:r>
        <w:r w:rsidR="00754F5B" w:rsidRPr="00587DBF">
          <w:rPr>
            <w:noProof/>
            <w:webHidden/>
            <w:sz w:val="24"/>
          </w:rPr>
          <w:fldChar w:fldCharType="begin"/>
        </w:r>
        <w:r w:rsidR="00754F5B" w:rsidRPr="00587DBF">
          <w:rPr>
            <w:noProof/>
            <w:webHidden/>
            <w:sz w:val="24"/>
          </w:rPr>
          <w:instrText xml:space="preserve"> PAGEREF _Toc55985829 \h </w:instrText>
        </w:r>
        <w:r w:rsidR="00754F5B" w:rsidRPr="00587DBF">
          <w:rPr>
            <w:noProof/>
            <w:webHidden/>
            <w:sz w:val="24"/>
          </w:rPr>
        </w:r>
        <w:r w:rsidR="00754F5B" w:rsidRPr="00587DBF">
          <w:rPr>
            <w:noProof/>
            <w:webHidden/>
            <w:sz w:val="24"/>
          </w:rPr>
          <w:fldChar w:fldCharType="separate"/>
        </w:r>
        <w:r>
          <w:rPr>
            <w:noProof/>
            <w:webHidden/>
            <w:sz w:val="24"/>
          </w:rPr>
          <w:t>11</w:t>
        </w:r>
        <w:r w:rsidR="00754F5B" w:rsidRPr="00587DBF">
          <w:rPr>
            <w:noProof/>
            <w:webHidden/>
            <w:sz w:val="24"/>
          </w:rPr>
          <w:fldChar w:fldCharType="end"/>
        </w:r>
      </w:hyperlink>
    </w:p>
    <w:p w:rsidR="00754F5B" w:rsidRPr="00587DBF" w:rsidRDefault="00480BDB">
      <w:pPr>
        <w:pStyle w:val="3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55985830" w:history="1">
        <w:r w:rsidR="00754F5B" w:rsidRPr="00587DBF">
          <w:rPr>
            <w:rStyle w:val="a9"/>
            <w:noProof/>
            <w:sz w:val="24"/>
          </w:rPr>
          <w:t>2.4.3 Справочник категорий работников category</w:t>
        </w:r>
        <w:r w:rsidR="00754F5B" w:rsidRPr="00587DBF">
          <w:rPr>
            <w:noProof/>
            <w:webHidden/>
            <w:sz w:val="24"/>
          </w:rPr>
          <w:tab/>
        </w:r>
        <w:r w:rsidR="00754F5B" w:rsidRPr="00587DBF">
          <w:rPr>
            <w:noProof/>
            <w:webHidden/>
            <w:sz w:val="24"/>
          </w:rPr>
          <w:fldChar w:fldCharType="begin"/>
        </w:r>
        <w:r w:rsidR="00754F5B" w:rsidRPr="00587DBF">
          <w:rPr>
            <w:noProof/>
            <w:webHidden/>
            <w:sz w:val="24"/>
          </w:rPr>
          <w:instrText xml:space="preserve"> PAGEREF _Toc55985830 \h </w:instrText>
        </w:r>
        <w:r w:rsidR="00754F5B" w:rsidRPr="00587DBF">
          <w:rPr>
            <w:noProof/>
            <w:webHidden/>
            <w:sz w:val="24"/>
          </w:rPr>
        </w:r>
        <w:r w:rsidR="00754F5B" w:rsidRPr="00587DBF">
          <w:rPr>
            <w:noProof/>
            <w:webHidden/>
            <w:sz w:val="24"/>
          </w:rPr>
          <w:fldChar w:fldCharType="separate"/>
        </w:r>
        <w:r>
          <w:rPr>
            <w:noProof/>
            <w:webHidden/>
            <w:sz w:val="24"/>
          </w:rPr>
          <w:t>11</w:t>
        </w:r>
        <w:r w:rsidR="00754F5B" w:rsidRPr="00587DBF">
          <w:rPr>
            <w:noProof/>
            <w:webHidden/>
            <w:sz w:val="24"/>
          </w:rPr>
          <w:fldChar w:fldCharType="end"/>
        </w:r>
      </w:hyperlink>
    </w:p>
    <w:p w:rsidR="00754F5B" w:rsidRPr="00587DBF" w:rsidRDefault="00480BDB">
      <w:pPr>
        <w:pStyle w:val="4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55985831" w:history="1">
        <w:r w:rsidR="00754F5B" w:rsidRPr="00587DBF">
          <w:rPr>
            <w:rStyle w:val="a9"/>
            <w:noProof/>
            <w:sz w:val="24"/>
          </w:rPr>
          <w:t xml:space="preserve">2.4.3.1 Категории медицинских работников при </w:t>
        </w:r>
        <w:r w:rsidR="00754F5B" w:rsidRPr="00587DBF">
          <w:rPr>
            <w:rStyle w:val="a9"/>
            <w:noProof/>
            <w:sz w:val="24"/>
            <w:lang w:val="en-US"/>
          </w:rPr>
          <w:t>docType</w:t>
        </w:r>
        <w:r w:rsidR="00754F5B" w:rsidRPr="00587DBF">
          <w:rPr>
            <w:rStyle w:val="a9"/>
            <w:noProof/>
            <w:sz w:val="24"/>
          </w:rPr>
          <w:t>=99</w:t>
        </w:r>
        <w:r w:rsidR="00754F5B" w:rsidRPr="00587DBF">
          <w:rPr>
            <w:noProof/>
            <w:webHidden/>
            <w:sz w:val="24"/>
          </w:rPr>
          <w:tab/>
        </w:r>
        <w:r w:rsidR="00754F5B" w:rsidRPr="00587DBF">
          <w:rPr>
            <w:noProof/>
            <w:webHidden/>
            <w:sz w:val="24"/>
          </w:rPr>
          <w:fldChar w:fldCharType="begin"/>
        </w:r>
        <w:r w:rsidR="00754F5B" w:rsidRPr="00587DBF">
          <w:rPr>
            <w:noProof/>
            <w:webHidden/>
            <w:sz w:val="24"/>
          </w:rPr>
          <w:instrText xml:space="preserve"> PAGEREF _Toc55985831 \h </w:instrText>
        </w:r>
        <w:r w:rsidR="00754F5B" w:rsidRPr="00587DBF">
          <w:rPr>
            <w:noProof/>
            <w:webHidden/>
            <w:sz w:val="24"/>
          </w:rPr>
        </w:r>
        <w:r w:rsidR="00754F5B" w:rsidRPr="00587DBF">
          <w:rPr>
            <w:noProof/>
            <w:webHidden/>
            <w:sz w:val="24"/>
          </w:rPr>
          <w:fldChar w:fldCharType="separate"/>
        </w:r>
        <w:r>
          <w:rPr>
            <w:noProof/>
            <w:webHidden/>
            <w:sz w:val="24"/>
          </w:rPr>
          <w:t>11</w:t>
        </w:r>
        <w:r w:rsidR="00754F5B" w:rsidRPr="00587DBF">
          <w:rPr>
            <w:noProof/>
            <w:webHidden/>
            <w:sz w:val="24"/>
          </w:rPr>
          <w:fldChar w:fldCharType="end"/>
        </w:r>
      </w:hyperlink>
    </w:p>
    <w:p w:rsidR="00754F5B" w:rsidRPr="00587DBF" w:rsidRDefault="00480BDB">
      <w:pPr>
        <w:pStyle w:val="4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55985832" w:history="1">
        <w:r w:rsidR="00754F5B" w:rsidRPr="00587DBF">
          <w:rPr>
            <w:rStyle w:val="a9"/>
            <w:noProof/>
            <w:sz w:val="24"/>
          </w:rPr>
          <w:t xml:space="preserve">2.4.3.2 Категории социальных работников при </w:t>
        </w:r>
        <w:r w:rsidR="00754F5B" w:rsidRPr="00587DBF">
          <w:rPr>
            <w:rStyle w:val="a9"/>
            <w:noProof/>
            <w:sz w:val="24"/>
            <w:lang w:val="en-US"/>
          </w:rPr>
          <w:t>docType</w:t>
        </w:r>
        <w:r w:rsidR="00754F5B" w:rsidRPr="00587DBF">
          <w:rPr>
            <w:rStyle w:val="a9"/>
            <w:noProof/>
            <w:sz w:val="24"/>
          </w:rPr>
          <w:t>=98</w:t>
        </w:r>
        <w:r w:rsidR="00754F5B" w:rsidRPr="00587DBF">
          <w:rPr>
            <w:noProof/>
            <w:webHidden/>
            <w:sz w:val="24"/>
          </w:rPr>
          <w:tab/>
        </w:r>
        <w:r w:rsidR="00754F5B" w:rsidRPr="00587DBF">
          <w:rPr>
            <w:noProof/>
            <w:webHidden/>
            <w:sz w:val="24"/>
          </w:rPr>
          <w:fldChar w:fldCharType="begin"/>
        </w:r>
        <w:r w:rsidR="00754F5B" w:rsidRPr="00587DBF">
          <w:rPr>
            <w:noProof/>
            <w:webHidden/>
            <w:sz w:val="24"/>
          </w:rPr>
          <w:instrText xml:space="preserve"> PAGEREF _Toc55985832 \h </w:instrText>
        </w:r>
        <w:r w:rsidR="00754F5B" w:rsidRPr="00587DBF">
          <w:rPr>
            <w:noProof/>
            <w:webHidden/>
            <w:sz w:val="24"/>
          </w:rPr>
        </w:r>
        <w:r w:rsidR="00754F5B" w:rsidRPr="00587DBF">
          <w:rPr>
            <w:noProof/>
            <w:webHidden/>
            <w:sz w:val="24"/>
          </w:rPr>
          <w:fldChar w:fldCharType="separate"/>
        </w:r>
        <w:r>
          <w:rPr>
            <w:noProof/>
            <w:webHidden/>
            <w:sz w:val="24"/>
          </w:rPr>
          <w:t>14</w:t>
        </w:r>
        <w:r w:rsidR="00754F5B" w:rsidRPr="00587DBF">
          <w:rPr>
            <w:noProof/>
            <w:webHidden/>
            <w:sz w:val="24"/>
          </w:rPr>
          <w:fldChar w:fldCharType="end"/>
        </w:r>
      </w:hyperlink>
    </w:p>
    <w:p w:rsidR="00754F5B" w:rsidRPr="00587DBF" w:rsidRDefault="00480BDB">
      <w:pPr>
        <w:pStyle w:val="3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55985833" w:history="1">
        <w:r w:rsidR="00754F5B" w:rsidRPr="00587DBF">
          <w:rPr>
            <w:rStyle w:val="a9"/>
            <w:noProof/>
            <w:sz w:val="24"/>
          </w:rPr>
          <w:t xml:space="preserve">2.4.4 Справочник типов выплат </w:t>
        </w:r>
        <w:r w:rsidR="00754F5B" w:rsidRPr="00587DBF">
          <w:rPr>
            <w:rStyle w:val="a9"/>
            <w:noProof/>
            <w:sz w:val="24"/>
            <w:lang w:val="en-US"/>
          </w:rPr>
          <w:t>PaymentTypeType</w:t>
        </w:r>
        <w:r w:rsidR="00754F5B" w:rsidRPr="00587DBF">
          <w:rPr>
            <w:noProof/>
            <w:webHidden/>
            <w:sz w:val="24"/>
          </w:rPr>
          <w:tab/>
        </w:r>
        <w:r w:rsidR="00754F5B" w:rsidRPr="00587DBF">
          <w:rPr>
            <w:noProof/>
            <w:webHidden/>
            <w:sz w:val="24"/>
          </w:rPr>
          <w:fldChar w:fldCharType="begin"/>
        </w:r>
        <w:r w:rsidR="00754F5B" w:rsidRPr="00587DBF">
          <w:rPr>
            <w:noProof/>
            <w:webHidden/>
            <w:sz w:val="24"/>
          </w:rPr>
          <w:instrText xml:space="preserve"> PAGEREF _Toc55985833 \h </w:instrText>
        </w:r>
        <w:r w:rsidR="00754F5B" w:rsidRPr="00587DBF">
          <w:rPr>
            <w:noProof/>
            <w:webHidden/>
            <w:sz w:val="24"/>
          </w:rPr>
        </w:r>
        <w:r w:rsidR="00754F5B" w:rsidRPr="00587DBF">
          <w:rPr>
            <w:noProof/>
            <w:webHidden/>
            <w:sz w:val="24"/>
          </w:rPr>
          <w:fldChar w:fldCharType="separate"/>
        </w:r>
        <w:r>
          <w:rPr>
            <w:noProof/>
            <w:webHidden/>
            <w:sz w:val="24"/>
          </w:rPr>
          <w:t>14</w:t>
        </w:r>
        <w:r w:rsidR="00754F5B" w:rsidRPr="00587DBF">
          <w:rPr>
            <w:noProof/>
            <w:webHidden/>
            <w:sz w:val="24"/>
          </w:rPr>
          <w:fldChar w:fldCharType="end"/>
        </w:r>
      </w:hyperlink>
    </w:p>
    <w:p w:rsidR="00754F5B" w:rsidRPr="00587DBF" w:rsidRDefault="00480BDB">
      <w:pPr>
        <w:pStyle w:val="3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55985834" w:history="1">
        <w:r w:rsidR="00754F5B" w:rsidRPr="00587DBF">
          <w:rPr>
            <w:rStyle w:val="a9"/>
            <w:noProof/>
            <w:sz w:val="24"/>
          </w:rPr>
          <w:t>2.4.5 Допустимые значения районных коэффициентов KfRegType</w:t>
        </w:r>
        <w:r w:rsidR="00754F5B" w:rsidRPr="00587DBF">
          <w:rPr>
            <w:noProof/>
            <w:webHidden/>
            <w:sz w:val="24"/>
          </w:rPr>
          <w:tab/>
        </w:r>
        <w:r w:rsidR="00754F5B" w:rsidRPr="00587DBF">
          <w:rPr>
            <w:noProof/>
            <w:webHidden/>
            <w:sz w:val="24"/>
          </w:rPr>
          <w:fldChar w:fldCharType="begin"/>
        </w:r>
        <w:r w:rsidR="00754F5B" w:rsidRPr="00587DBF">
          <w:rPr>
            <w:noProof/>
            <w:webHidden/>
            <w:sz w:val="24"/>
          </w:rPr>
          <w:instrText xml:space="preserve"> PAGEREF _Toc55985834 \h </w:instrText>
        </w:r>
        <w:r w:rsidR="00754F5B" w:rsidRPr="00587DBF">
          <w:rPr>
            <w:noProof/>
            <w:webHidden/>
            <w:sz w:val="24"/>
          </w:rPr>
        </w:r>
        <w:r w:rsidR="00754F5B" w:rsidRPr="00587DBF">
          <w:rPr>
            <w:noProof/>
            <w:webHidden/>
            <w:sz w:val="24"/>
          </w:rPr>
          <w:fldChar w:fldCharType="separate"/>
        </w:r>
        <w:r>
          <w:rPr>
            <w:noProof/>
            <w:webHidden/>
            <w:sz w:val="24"/>
          </w:rPr>
          <w:t>14</w:t>
        </w:r>
        <w:r w:rsidR="00754F5B" w:rsidRPr="00587DBF">
          <w:rPr>
            <w:noProof/>
            <w:webHidden/>
            <w:sz w:val="24"/>
          </w:rPr>
          <w:fldChar w:fldCharType="end"/>
        </w:r>
      </w:hyperlink>
    </w:p>
    <w:p w:rsidR="00754F5B" w:rsidRPr="00587DBF" w:rsidRDefault="00480BDB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55985835" w:history="1">
        <w:r w:rsidR="00754F5B" w:rsidRPr="00587DBF">
          <w:rPr>
            <w:rStyle w:val="a9"/>
            <w:noProof/>
            <w:sz w:val="24"/>
          </w:rPr>
          <w:t>3</w:t>
        </w:r>
        <w:r w:rsidR="00754F5B" w:rsidRPr="00587DBF">
          <w:rPr>
            <w:rStyle w:val="a9"/>
            <w:noProof/>
            <w:sz w:val="24"/>
            <w:lang w:val="en-US"/>
          </w:rPr>
          <w:t xml:space="preserve"> XML</w:t>
        </w:r>
        <w:r w:rsidR="00754F5B" w:rsidRPr="00587DBF">
          <w:rPr>
            <w:rStyle w:val="a9"/>
            <w:noProof/>
            <w:sz w:val="24"/>
          </w:rPr>
          <w:t>-схемы и примеры файлов</w:t>
        </w:r>
        <w:r w:rsidR="00754F5B" w:rsidRPr="00587DBF">
          <w:rPr>
            <w:noProof/>
            <w:webHidden/>
            <w:sz w:val="24"/>
          </w:rPr>
          <w:tab/>
        </w:r>
        <w:r w:rsidR="00754F5B" w:rsidRPr="00587DBF">
          <w:rPr>
            <w:noProof/>
            <w:webHidden/>
            <w:sz w:val="24"/>
          </w:rPr>
          <w:fldChar w:fldCharType="begin"/>
        </w:r>
        <w:r w:rsidR="00754F5B" w:rsidRPr="00587DBF">
          <w:rPr>
            <w:noProof/>
            <w:webHidden/>
            <w:sz w:val="24"/>
          </w:rPr>
          <w:instrText xml:space="preserve"> PAGEREF _Toc55985835 \h </w:instrText>
        </w:r>
        <w:r w:rsidR="00754F5B" w:rsidRPr="00587DBF">
          <w:rPr>
            <w:noProof/>
            <w:webHidden/>
            <w:sz w:val="24"/>
          </w:rPr>
        </w:r>
        <w:r w:rsidR="00754F5B" w:rsidRPr="00587DBF">
          <w:rPr>
            <w:noProof/>
            <w:webHidden/>
            <w:sz w:val="24"/>
          </w:rPr>
          <w:fldChar w:fldCharType="separate"/>
        </w:r>
        <w:r>
          <w:rPr>
            <w:noProof/>
            <w:webHidden/>
            <w:sz w:val="24"/>
          </w:rPr>
          <w:t>16</w:t>
        </w:r>
        <w:r w:rsidR="00754F5B" w:rsidRPr="00587DBF">
          <w:rPr>
            <w:noProof/>
            <w:webHidden/>
            <w:sz w:val="24"/>
          </w:rPr>
          <w:fldChar w:fldCharType="end"/>
        </w:r>
      </w:hyperlink>
    </w:p>
    <w:p w:rsidR="00754F5B" w:rsidRPr="00587DBF" w:rsidRDefault="00480BDB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55985836" w:history="1">
        <w:r w:rsidR="00754F5B" w:rsidRPr="00587DBF">
          <w:rPr>
            <w:rStyle w:val="a9"/>
            <w:noProof/>
            <w:sz w:val="24"/>
          </w:rPr>
          <w:t>3.1 Реестр сведений</w:t>
        </w:r>
        <w:r w:rsidR="00754F5B" w:rsidRPr="00587DBF">
          <w:rPr>
            <w:noProof/>
            <w:webHidden/>
            <w:sz w:val="24"/>
          </w:rPr>
          <w:tab/>
        </w:r>
        <w:r w:rsidR="00754F5B" w:rsidRPr="00587DBF">
          <w:rPr>
            <w:noProof/>
            <w:webHidden/>
            <w:sz w:val="24"/>
          </w:rPr>
          <w:fldChar w:fldCharType="begin"/>
        </w:r>
        <w:r w:rsidR="00754F5B" w:rsidRPr="00587DBF">
          <w:rPr>
            <w:noProof/>
            <w:webHidden/>
            <w:sz w:val="24"/>
          </w:rPr>
          <w:instrText xml:space="preserve"> PAGEREF _Toc55985836 \h </w:instrText>
        </w:r>
        <w:r w:rsidR="00754F5B" w:rsidRPr="00587DBF">
          <w:rPr>
            <w:noProof/>
            <w:webHidden/>
            <w:sz w:val="24"/>
          </w:rPr>
        </w:r>
        <w:r w:rsidR="00754F5B" w:rsidRPr="00587DBF">
          <w:rPr>
            <w:noProof/>
            <w:webHidden/>
            <w:sz w:val="24"/>
          </w:rPr>
          <w:fldChar w:fldCharType="separate"/>
        </w:r>
        <w:r>
          <w:rPr>
            <w:noProof/>
            <w:webHidden/>
            <w:sz w:val="24"/>
          </w:rPr>
          <w:t>16</w:t>
        </w:r>
        <w:r w:rsidR="00754F5B" w:rsidRPr="00587DBF">
          <w:rPr>
            <w:noProof/>
            <w:webHidden/>
            <w:sz w:val="24"/>
          </w:rPr>
          <w:fldChar w:fldCharType="end"/>
        </w:r>
      </w:hyperlink>
    </w:p>
    <w:p w:rsidR="00754F5B" w:rsidRPr="00587DBF" w:rsidRDefault="00480BDB">
      <w:pPr>
        <w:pStyle w:val="3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55985837" w:history="1">
        <w:r w:rsidR="00754F5B" w:rsidRPr="00587DBF">
          <w:rPr>
            <w:rStyle w:val="a9"/>
            <w:noProof/>
            <w:sz w:val="24"/>
          </w:rPr>
          <w:t>3.1.1</w:t>
        </w:r>
        <w:r w:rsidR="00754F5B" w:rsidRPr="00587DBF">
          <w:rPr>
            <w:rStyle w:val="a9"/>
            <w:noProof/>
            <w:sz w:val="24"/>
            <w:lang w:val="en-US"/>
          </w:rPr>
          <w:t xml:space="preserve"> XML</w:t>
        </w:r>
        <w:r w:rsidR="00754F5B" w:rsidRPr="00587DBF">
          <w:rPr>
            <w:rStyle w:val="a9"/>
            <w:noProof/>
            <w:sz w:val="24"/>
          </w:rPr>
          <w:t>-схема</w:t>
        </w:r>
        <w:r w:rsidR="00754F5B" w:rsidRPr="00587DBF">
          <w:rPr>
            <w:noProof/>
            <w:webHidden/>
            <w:sz w:val="24"/>
          </w:rPr>
          <w:tab/>
        </w:r>
        <w:r w:rsidR="00754F5B" w:rsidRPr="00587DBF">
          <w:rPr>
            <w:noProof/>
            <w:webHidden/>
            <w:sz w:val="24"/>
          </w:rPr>
          <w:fldChar w:fldCharType="begin"/>
        </w:r>
        <w:r w:rsidR="00754F5B" w:rsidRPr="00587DBF">
          <w:rPr>
            <w:noProof/>
            <w:webHidden/>
            <w:sz w:val="24"/>
          </w:rPr>
          <w:instrText xml:space="preserve"> PAGEREF _Toc55985837 \h </w:instrText>
        </w:r>
        <w:r w:rsidR="00754F5B" w:rsidRPr="00587DBF">
          <w:rPr>
            <w:noProof/>
            <w:webHidden/>
            <w:sz w:val="24"/>
          </w:rPr>
        </w:r>
        <w:r w:rsidR="00754F5B" w:rsidRPr="00587DBF">
          <w:rPr>
            <w:noProof/>
            <w:webHidden/>
            <w:sz w:val="24"/>
          </w:rPr>
          <w:fldChar w:fldCharType="separate"/>
        </w:r>
        <w:r>
          <w:rPr>
            <w:noProof/>
            <w:webHidden/>
            <w:sz w:val="24"/>
          </w:rPr>
          <w:t>16</w:t>
        </w:r>
        <w:r w:rsidR="00754F5B" w:rsidRPr="00587DBF">
          <w:rPr>
            <w:noProof/>
            <w:webHidden/>
            <w:sz w:val="24"/>
          </w:rPr>
          <w:fldChar w:fldCharType="end"/>
        </w:r>
      </w:hyperlink>
    </w:p>
    <w:p w:rsidR="00754F5B" w:rsidRPr="00587DBF" w:rsidRDefault="00480BDB">
      <w:pPr>
        <w:pStyle w:val="3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55985838" w:history="1">
        <w:r w:rsidR="00754F5B" w:rsidRPr="00587DBF">
          <w:rPr>
            <w:rStyle w:val="a9"/>
            <w:noProof/>
            <w:sz w:val="24"/>
          </w:rPr>
          <w:t xml:space="preserve">3.1.2 Пример </w:t>
        </w:r>
        <w:r w:rsidR="00754F5B" w:rsidRPr="00587DBF">
          <w:rPr>
            <w:rStyle w:val="a9"/>
            <w:noProof/>
            <w:sz w:val="24"/>
            <w:lang w:val="en-US"/>
          </w:rPr>
          <w:t>XML</w:t>
        </w:r>
        <w:r w:rsidR="00754F5B" w:rsidRPr="00587DBF">
          <w:rPr>
            <w:rStyle w:val="a9"/>
            <w:noProof/>
            <w:sz w:val="24"/>
          </w:rPr>
          <w:t xml:space="preserve"> для загрузки в АРМ СВ из стороннего ПО</w:t>
        </w:r>
        <w:r w:rsidR="00754F5B" w:rsidRPr="00587DBF">
          <w:rPr>
            <w:noProof/>
            <w:webHidden/>
            <w:sz w:val="24"/>
          </w:rPr>
          <w:tab/>
        </w:r>
        <w:r w:rsidR="00754F5B" w:rsidRPr="00587DBF">
          <w:rPr>
            <w:noProof/>
            <w:webHidden/>
            <w:sz w:val="24"/>
          </w:rPr>
          <w:fldChar w:fldCharType="begin"/>
        </w:r>
        <w:r w:rsidR="00754F5B" w:rsidRPr="00587DBF">
          <w:rPr>
            <w:noProof/>
            <w:webHidden/>
            <w:sz w:val="24"/>
          </w:rPr>
          <w:instrText xml:space="preserve"> PAGEREF _Toc55985838 \h </w:instrText>
        </w:r>
        <w:r w:rsidR="00754F5B" w:rsidRPr="00587DBF">
          <w:rPr>
            <w:noProof/>
            <w:webHidden/>
            <w:sz w:val="24"/>
          </w:rPr>
        </w:r>
        <w:r w:rsidR="00754F5B" w:rsidRPr="00587DBF">
          <w:rPr>
            <w:noProof/>
            <w:webHidden/>
            <w:sz w:val="24"/>
          </w:rPr>
          <w:fldChar w:fldCharType="separate"/>
        </w:r>
        <w:r>
          <w:rPr>
            <w:noProof/>
            <w:webHidden/>
            <w:sz w:val="24"/>
          </w:rPr>
          <w:t>34</w:t>
        </w:r>
        <w:r w:rsidR="00754F5B" w:rsidRPr="00587DBF">
          <w:rPr>
            <w:noProof/>
            <w:webHidden/>
            <w:sz w:val="24"/>
          </w:rPr>
          <w:fldChar w:fldCharType="end"/>
        </w:r>
      </w:hyperlink>
    </w:p>
    <w:p w:rsidR="00754F5B" w:rsidRPr="00587DBF" w:rsidRDefault="00480BDB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55985839" w:history="1">
        <w:r w:rsidR="00754F5B" w:rsidRPr="00587DBF">
          <w:rPr>
            <w:rStyle w:val="a9"/>
            <w:noProof/>
            <w:sz w:val="24"/>
          </w:rPr>
          <w:t>3.2 Справочник получателей</w:t>
        </w:r>
        <w:r w:rsidR="00754F5B" w:rsidRPr="00587DBF">
          <w:rPr>
            <w:noProof/>
            <w:webHidden/>
            <w:sz w:val="24"/>
          </w:rPr>
          <w:tab/>
        </w:r>
        <w:r w:rsidR="00754F5B" w:rsidRPr="00587DBF">
          <w:rPr>
            <w:noProof/>
            <w:webHidden/>
            <w:sz w:val="24"/>
          </w:rPr>
          <w:fldChar w:fldCharType="begin"/>
        </w:r>
        <w:r w:rsidR="00754F5B" w:rsidRPr="00587DBF">
          <w:rPr>
            <w:noProof/>
            <w:webHidden/>
            <w:sz w:val="24"/>
          </w:rPr>
          <w:instrText xml:space="preserve"> PAGEREF _Toc55985839 \h </w:instrText>
        </w:r>
        <w:r w:rsidR="00754F5B" w:rsidRPr="00587DBF">
          <w:rPr>
            <w:noProof/>
            <w:webHidden/>
            <w:sz w:val="24"/>
          </w:rPr>
        </w:r>
        <w:r w:rsidR="00754F5B" w:rsidRPr="00587DBF">
          <w:rPr>
            <w:noProof/>
            <w:webHidden/>
            <w:sz w:val="24"/>
          </w:rPr>
          <w:fldChar w:fldCharType="separate"/>
        </w:r>
        <w:r>
          <w:rPr>
            <w:noProof/>
            <w:webHidden/>
            <w:sz w:val="24"/>
          </w:rPr>
          <w:t>35</w:t>
        </w:r>
        <w:r w:rsidR="00754F5B" w:rsidRPr="00587DBF">
          <w:rPr>
            <w:noProof/>
            <w:webHidden/>
            <w:sz w:val="24"/>
          </w:rPr>
          <w:fldChar w:fldCharType="end"/>
        </w:r>
      </w:hyperlink>
    </w:p>
    <w:p w:rsidR="00754F5B" w:rsidRPr="00587DBF" w:rsidRDefault="00480BDB">
      <w:pPr>
        <w:pStyle w:val="3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4"/>
        </w:rPr>
      </w:pPr>
      <w:hyperlink w:anchor="_Toc55985840" w:history="1">
        <w:r w:rsidR="00754F5B" w:rsidRPr="00587DBF">
          <w:rPr>
            <w:rStyle w:val="a9"/>
            <w:noProof/>
            <w:sz w:val="24"/>
          </w:rPr>
          <w:t xml:space="preserve">3.2.1 Пример </w:t>
        </w:r>
        <w:r w:rsidR="00754F5B" w:rsidRPr="00587DBF">
          <w:rPr>
            <w:rStyle w:val="a9"/>
            <w:noProof/>
            <w:sz w:val="24"/>
            <w:lang w:val="en-US"/>
          </w:rPr>
          <w:t>XML</w:t>
        </w:r>
        <w:r w:rsidR="00754F5B" w:rsidRPr="00587DBF">
          <w:rPr>
            <w:rStyle w:val="a9"/>
            <w:noProof/>
            <w:sz w:val="24"/>
          </w:rPr>
          <w:t xml:space="preserve"> для загрузки в АРМ СВ из стороннего ПО</w:t>
        </w:r>
        <w:r w:rsidR="00754F5B" w:rsidRPr="00587DBF">
          <w:rPr>
            <w:noProof/>
            <w:webHidden/>
            <w:sz w:val="24"/>
          </w:rPr>
          <w:tab/>
        </w:r>
        <w:r w:rsidR="00754F5B" w:rsidRPr="00587DBF">
          <w:rPr>
            <w:noProof/>
            <w:webHidden/>
            <w:sz w:val="24"/>
          </w:rPr>
          <w:fldChar w:fldCharType="begin"/>
        </w:r>
        <w:r w:rsidR="00754F5B" w:rsidRPr="00587DBF">
          <w:rPr>
            <w:noProof/>
            <w:webHidden/>
            <w:sz w:val="24"/>
          </w:rPr>
          <w:instrText xml:space="preserve"> PAGEREF _Toc55985840 \h </w:instrText>
        </w:r>
        <w:r w:rsidR="00754F5B" w:rsidRPr="00587DBF">
          <w:rPr>
            <w:noProof/>
            <w:webHidden/>
            <w:sz w:val="24"/>
          </w:rPr>
        </w:r>
        <w:r w:rsidR="00754F5B" w:rsidRPr="00587DBF">
          <w:rPr>
            <w:noProof/>
            <w:webHidden/>
            <w:sz w:val="24"/>
          </w:rPr>
          <w:fldChar w:fldCharType="separate"/>
        </w:r>
        <w:r>
          <w:rPr>
            <w:noProof/>
            <w:webHidden/>
            <w:sz w:val="24"/>
          </w:rPr>
          <w:t>36</w:t>
        </w:r>
        <w:r w:rsidR="00754F5B" w:rsidRPr="00587DBF">
          <w:rPr>
            <w:noProof/>
            <w:webHidden/>
            <w:sz w:val="24"/>
          </w:rPr>
          <w:fldChar w:fldCharType="end"/>
        </w:r>
      </w:hyperlink>
    </w:p>
    <w:p w:rsidR="00E8373F" w:rsidRPr="00587DBF" w:rsidRDefault="00E8373F" w:rsidP="00E8373F">
      <w:pPr>
        <w:pStyle w:val="a5"/>
        <w:rPr>
          <w:sz w:val="24"/>
        </w:rPr>
        <w:sectPr w:rsidR="00E8373F" w:rsidRPr="00587DBF" w:rsidSect="00E8373F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567" w:left="1417" w:header="0" w:footer="0" w:gutter="0"/>
          <w:pgNumType w:start="1"/>
          <w:cols w:space="708"/>
          <w:titlePg/>
          <w:docGrid w:linePitch="360"/>
        </w:sectPr>
      </w:pPr>
      <w:r w:rsidRPr="00587DBF">
        <w:rPr>
          <w:sz w:val="24"/>
        </w:rPr>
        <w:fldChar w:fldCharType="end"/>
      </w:r>
    </w:p>
    <w:p w:rsidR="00080509" w:rsidRPr="00587DBF" w:rsidRDefault="00080509" w:rsidP="00080509">
      <w:pPr>
        <w:pStyle w:val="1"/>
        <w:rPr>
          <w:sz w:val="24"/>
        </w:rPr>
      </w:pPr>
      <w:bookmarkStart w:id="0" w:name="bookmark0"/>
      <w:bookmarkStart w:id="1" w:name="_Toc55985822"/>
      <w:r w:rsidRPr="00587DBF">
        <w:rPr>
          <w:sz w:val="24"/>
          <w:lang w:bidi="ru-RU"/>
        </w:rPr>
        <w:lastRenderedPageBreak/>
        <w:t>Общие положения.</w:t>
      </w:r>
      <w:bookmarkEnd w:id="0"/>
      <w:bookmarkEnd w:id="1"/>
    </w:p>
    <w:p w:rsidR="00080509" w:rsidRPr="00587DBF" w:rsidRDefault="00080509" w:rsidP="00080509">
      <w:pPr>
        <w:pStyle w:val="2-"/>
        <w:rPr>
          <w:sz w:val="24"/>
        </w:rPr>
      </w:pPr>
      <w:r w:rsidRPr="00587DBF">
        <w:rPr>
          <w:sz w:val="24"/>
          <w:lang w:bidi="ru-RU"/>
        </w:rPr>
        <w:t xml:space="preserve">Описываемая схема предназначена для формирования электронного документа (далее - Документ), </w:t>
      </w:r>
      <w:r w:rsidRPr="00587DBF">
        <w:rPr>
          <w:sz w:val="24"/>
        </w:rPr>
        <w:t xml:space="preserve">подлежащего загрузке в АРМ СВ </w:t>
      </w:r>
      <w:proofErr w:type="gramStart"/>
      <w:r w:rsidRPr="00587DBF">
        <w:rPr>
          <w:sz w:val="24"/>
        </w:rPr>
        <w:t>–М</w:t>
      </w:r>
      <w:proofErr w:type="gramEnd"/>
      <w:r w:rsidRPr="00587DBF">
        <w:rPr>
          <w:sz w:val="24"/>
        </w:rPr>
        <w:t>, с дальнейшей отправкой</w:t>
      </w:r>
      <w:r w:rsidRPr="00587DBF">
        <w:rPr>
          <w:sz w:val="24"/>
          <w:lang w:bidi="ru-RU"/>
        </w:rPr>
        <w:t xml:space="preserve"> в </w:t>
      </w:r>
      <w:r w:rsidRPr="00587DBF">
        <w:rPr>
          <w:sz w:val="24"/>
        </w:rPr>
        <w:t>ФСС</w:t>
      </w:r>
      <w:r w:rsidRPr="00587DBF">
        <w:rPr>
          <w:sz w:val="24"/>
          <w:lang w:bidi="ru-RU"/>
        </w:rPr>
        <w:t xml:space="preserve"> в порядке информационного взаимодействия, воспроизводящего </w:t>
      </w:r>
      <w:r w:rsidRPr="00587DBF">
        <w:rPr>
          <w:sz w:val="24"/>
        </w:rPr>
        <w:t>следующие сведения</w:t>
      </w:r>
      <w:r w:rsidRPr="00587DBF">
        <w:rPr>
          <w:sz w:val="24"/>
          <w:lang w:bidi="ru-RU"/>
        </w:rPr>
        <w:t>:</w:t>
      </w:r>
    </w:p>
    <w:p w:rsidR="00080509" w:rsidRPr="00587DBF" w:rsidRDefault="00080509" w:rsidP="00B27E8E">
      <w:pPr>
        <w:pStyle w:val="a5"/>
        <w:numPr>
          <w:ilvl w:val="0"/>
          <w:numId w:val="10"/>
        </w:numPr>
        <w:rPr>
          <w:sz w:val="24"/>
        </w:rPr>
      </w:pPr>
      <w:r w:rsidRPr="00587DBF">
        <w:rPr>
          <w:sz w:val="24"/>
        </w:rPr>
        <w:t xml:space="preserve">сведения о лице направляющем сведения и программном обеспечении формирующем </w:t>
      </w:r>
      <w:r w:rsidRPr="00587DBF">
        <w:rPr>
          <w:sz w:val="24"/>
          <w:lang w:val="en-US"/>
        </w:rPr>
        <w:t>XML</w:t>
      </w:r>
      <w:r w:rsidRPr="00587DBF">
        <w:rPr>
          <w:sz w:val="24"/>
        </w:rPr>
        <w:t>-документ;</w:t>
      </w:r>
    </w:p>
    <w:p w:rsidR="00080509" w:rsidRPr="00587DBF" w:rsidRDefault="00080509" w:rsidP="00B27E8E">
      <w:pPr>
        <w:pStyle w:val="a5"/>
        <w:numPr>
          <w:ilvl w:val="0"/>
          <w:numId w:val="10"/>
        </w:numPr>
        <w:rPr>
          <w:sz w:val="24"/>
        </w:rPr>
      </w:pPr>
      <w:r w:rsidRPr="00587DBF">
        <w:rPr>
          <w:sz w:val="24"/>
        </w:rPr>
        <w:t>сведения о получателях специальных социальных выплат.</w:t>
      </w:r>
    </w:p>
    <w:p w:rsidR="00080509" w:rsidRPr="00587DBF" w:rsidRDefault="00080509" w:rsidP="00080509">
      <w:pPr>
        <w:pStyle w:val="2-"/>
        <w:rPr>
          <w:sz w:val="24"/>
        </w:rPr>
      </w:pPr>
      <w:r w:rsidRPr="00587DBF">
        <w:rPr>
          <w:sz w:val="24"/>
          <w:lang w:bidi="ru-RU"/>
        </w:rPr>
        <w:t xml:space="preserve">Документ, сформированный по схеме, </w:t>
      </w:r>
      <w:r w:rsidRPr="00587DBF">
        <w:rPr>
          <w:sz w:val="24"/>
        </w:rPr>
        <w:t xml:space="preserve">загружается в АРМ СВ-М в порядке информационного взаимодействия </w:t>
      </w:r>
      <w:r w:rsidRPr="00587DBF">
        <w:rPr>
          <w:sz w:val="24"/>
          <w:lang w:bidi="ru-RU"/>
        </w:rPr>
        <w:t>и отдельно направляться не должен.</w:t>
      </w:r>
    </w:p>
    <w:p w:rsidR="00080509" w:rsidRPr="00587DBF" w:rsidRDefault="00080509" w:rsidP="008636CF">
      <w:pPr>
        <w:pStyle w:val="a5"/>
        <w:rPr>
          <w:sz w:val="24"/>
          <w:lang w:bidi="ru-RU"/>
        </w:rPr>
      </w:pPr>
      <w:r w:rsidRPr="00587DBF">
        <w:rPr>
          <w:sz w:val="24"/>
        </w:rPr>
        <w:t>XML</w:t>
      </w:r>
      <w:r w:rsidRPr="00587DBF">
        <w:rPr>
          <w:sz w:val="24"/>
          <w:lang w:bidi="ru-RU"/>
        </w:rPr>
        <w:t xml:space="preserve">-файл Документа должен соответствовать </w:t>
      </w:r>
      <w:r w:rsidRPr="00587DBF">
        <w:rPr>
          <w:sz w:val="24"/>
        </w:rPr>
        <w:t>XML</w:t>
      </w:r>
      <w:r w:rsidRPr="00587DBF">
        <w:rPr>
          <w:sz w:val="24"/>
          <w:lang w:bidi="ru-RU"/>
        </w:rPr>
        <w:t xml:space="preserve">-схеме </w:t>
      </w:r>
      <w:r w:rsidRPr="00587DBF">
        <w:rPr>
          <w:sz w:val="24"/>
        </w:rPr>
        <w:t xml:space="preserve">CovidWorkerRegistr.xsd </w:t>
      </w:r>
      <w:r w:rsidR="003C264D" w:rsidRPr="00587DBF">
        <w:rPr>
          <w:sz w:val="24"/>
        </w:rPr>
        <w:t>(см. раздел</w:t>
      </w:r>
      <w:r w:rsidR="006317BA" w:rsidRPr="00587DBF">
        <w:rPr>
          <w:sz w:val="24"/>
        </w:rPr>
        <w:t xml:space="preserve"> </w:t>
      </w:r>
      <w:r w:rsidR="006317BA" w:rsidRPr="00587DBF">
        <w:rPr>
          <w:sz w:val="24"/>
        </w:rPr>
        <w:fldChar w:fldCharType="begin"/>
      </w:r>
      <w:r w:rsidR="006317BA" w:rsidRPr="00587DBF">
        <w:rPr>
          <w:sz w:val="24"/>
        </w:rPr>
        <w:instrText xml:space="preserve"> REF _Ref55226748 \r \h </w:instrText>
      </w:r>
      <w:r w:rsidR="00587DBF">
        <w:rPr>
          <w:sz w:val="24"/>
        </w:rPr>
        <w:instrText xml:space="preserve"> \* MERGEFORMAT </w:instrText>
      </w:r>
      <w:r w:rsidR="006317BA" w:rsidRPr="00587DBF">
        <w:rPr>
          <w:sz w:val="24"/>
        </w:rPr>
      </w:r>
      <w:r w:rsidR="006317BA" w:rsidRPr="00587DBF">
        <w:rPr>
          <w:sz w:val="24"/>
        </w:rPr>
        <w:fldChar w:fldCharType="separate"/>
      </w:r>
      <w:r w:rsidR="00480BDB">
        <w:rPr>
          <w:sz w:val="24"/>
        </w:rPr>
        <w:t>3.1</w:t>
      </w:r>
      <w:r w:rsidR="006317BA" w:rsidRPr="00587DBF">
        <w:rPr>
          <w:sz w:val="24"/>
        </w:rPr>
        <w:fldChar w:fldCharType="end"/>
      </w:r>
      <w:r w:rsidR="003C264D" w:rsidRPr="00587DBF">
        <w:rPr>
          <w:sz w:val="24"/>
        </w:rPr>
        <w:t>)</w:t>
      </w:r>
      <w:r w:rsidRPr="00587DBF">
        <w:rPr>
          <w:sz w:val="24"/>
        </w:rPr>
        <w:t xml:space="preserve"> </w:t>
      </w:r>
      <w:r w:rsidRPr="00587DBF">
        <w:rPr>
          <w:sz w:val="24"/>
          <w:lang w:bidi="ru-RU"/>
        </w:rPr>
        <w:t xml:space="preserve">и представляться в кодировке </w:t>
      </w:r>
      <w:r w:rsidRPr="00587DBF">
        <w:rPr>
          <w:sz w:val="24"/>
        </w:rPr>
        <w:t>Unicode</w:t>
      </w:r>
      <w:r w:rsidRPr="00587DBF">
        <w:rPr>
          <w:sz w:val="24"/>
          <w:lang w:bidi="ru-RU"/>
        </w:rPr>
        <w:t xml:space="preserve"> (</w:t>
      </w:r>
      <w:r w:rsidRPr="00587DBF">
        <w:rPr>
          <w:sz w:val="24"/>
        </w:rPr>
        <w:t>UTF</w:t>
      </w:r>
      <w:r w:rsidRPr="00587DBF">
        <w:rPr>
          <w:sz w:val="24"/>
          <w:lang w:bidi="ru-RU"/>
        </w:rPr>
        <w:t>-8).</w:t>
      </w:r>
      <w:r w:rsidR="008636CF" w:rsidRPr="00587DBF">
        <w:rPr>
          <w:sz w:val="24"/>
          <w:lang w:bidi="ru-RU"/>
        </w:rPr>
        <w:t xml:space="preserve"> Пространство имён:</w:t>
      </w:r>
      <w:r w:rsidR="008636CF" w:rsidRPr="00587DBF">
        <w:rPr>
          <w:sz w:val="24"/>
          <w:lang w:bidi="ru-RU"/>
        </w:rPr>
        <w:br/>
        <w:t xml:space="preserve"> xmlns=</w:t>
      </w:r>
      <w:hyperlink r:id="rId16" w:history="1">
        <w:r w:rsidR="008636CF" w:rsidRPr="00587DBF">
          <w:rPr>
            <w:rStyle w:val="a9"/>
            <w:sz w:val="24"/>
            <w:lang w:bidi="ru-RU"/>
          </w:rPr>
          <w:t>http://www.fss.ru/integration/types/pvso/quarantine/covidworkerregistr/v01</w:t>
        </w:r>
      </w:hyperlink>
      <w:r w:rsidR="008636CF" w:rsidRPr="00587DBF">
        <w:rPr>
          <w:sz w:val="24"/>
          <w:lang w:bidi="ru-RU"/>
        </w:rPr>
        <w:t>.</w:t>
      </w:r>
    </w:p>
    <w:p w:rsidR="00080509" w:rsidRPr="00587DBF" w:rsidRDefault="00080509" w:rsidP="00080509">
      <w:pPr>
        <w:pStyle w:val="a5"/>
        <w:rPr>
          <w:sz w:val="24"/>
        </w:rPr>
      </w:pPr>
      <w:r w:rsidRPr="00587DBF">
        <w:rPr>
          <w:sz w:val="24"/>
          <w:lang w:bidi="ru-RU"/>
        </w:rPr>
        <w:t xml:space="preserve">При наличии разночтений в данном описании и файле </w:t>
      </w:r>
      <w:r w:rsidRPr="00587DBF">
        <w:rPr>
          <w:sz w:val="24"/>
        </w:rPr>
        <w:t>XML</w:t>
      </w:r>
      <w:r w:rsidRPr="00587DBF">
        <w:rPr>
          <w:sz w:val="24"/>
          <w:lang w:bidi="ru-RU"/>
        </w:rPr>
        <w:t>-схемы приоритет следует отдавать файлу схемы.</w:t>
      </w:r>
    </w:p>
    <w:p w:rsidR="00B566E1" w:rsidRPr="00587DBF" w:rsidRDefault="00B566E1" w:rsidP="003C264D">
      <w:pPr>
        <w:pStyle w:val="2-"/>
        <w:rPr>
          <w:sz w:val="24"/>
        </w:rPr>
      </w:pPr>
      <w:r w:rsidRPr="00587DBF">
        <w:rPr>
          <w:sz w:val="24"/>
          <w:lang w:bidi="ru-RU"/>
        </w:rPr>
        <w:t>Структура логической модели XML-файла состоит из строк и представлена элементами и, при необходимости, атрибутами XML (тегами), а также их значениями.</w:t>
      </w:r>
    </w:p>
    <w:p w:rsidR="00B566E1" w:rsidRPr="00587DBF" w:rsidRDefault="00B566E1" w:rsidP="00080509">
      <w:pPr>
        <w:pStyle w:val="a5"/>
        <w:rPr>
          <w:sz w:val="24"/>
        </w:rPr>
      </w:pPr>
      <w:r w:rsidRPr="00587DBF">
        <w:rPr>
          <w:rStyle w:val="Bodytext2Bold"/>
          <w:sz w:val="24"/>
          <w:szCs w:val="24"/>
        </w:rPr>
        <w:t xml:space="preserve">Элемент </w:t>
      </w:r>
      <w:r w:rsidRPr="00587DBF">
        <w:rPr>
          <w:sz w:val="24"/>
          <w:lang w:bidi="ru-RU"/>
        </w:rPr>
        <w:t>- составная часть XML-документа, представляющая собой некоторую законченную смысловую единицу. Элемент может содержать один или несколько вложенных элементов и, при необходимости, атрибуты - составной элемент (элемент сложного типа). Элемент, не содержащий в себе другие элементы/атрибуты - простой элемент (элемент простого типа).</w:t>
      </w:r>
    </w:p>
    <w:p w:rsidR="00B566E1" w:rsidRPr="00587DBF" w:rsidRDefault="00B566E1" w:rsidP="00080509">
      <w:pPr>
        <w:pStyle w:val="a5"/>
        <w:rPr>
          <w:sz w:val="24"/>
        </w:rPr>
      </w:pPr>
      <w:r w:rsidRPr="00587DBF">
        <w:rPr>
          <w:rStyle w:val="Bodytext2Bold"/>
          <w:sz w:val="24"/>
          <w:szCs w:val="24"/>
        </w:rPr>
        <w:t xml:space="preserve">Атрибут </w:t>
      </w:r>
      <w:r w:rsidRPr="00587DBF">
        <w:rPr>
          <w:sz w:val="24"/>
          <w:lang w:bidi="ru-RU"/>
        </w:rPr>
        <w:t>представляет собой составную часть элемента, уточняющую свойства элемента, несущую дополнительную информацию об элементе. Атрибут всегда определяется как простой тип.</w:t>
      </w:r>
    </w:p>
    <w:p w:rsidR="003073B9" w:rsidRPr="00587DBF" w:rsidRDefault="00B566E1" w:rsidP="003C264D">
      <w:pPr>
        <w:pStyle w:val="2-"/>
        <w:rPr>
          <w:rStyle w:val="Tablecaption"/>
          <w:sz w:val="24"/>
          <w:szCs w:val="24"/>
          <w:u w:val="none"/>
        </w:rPr>
      </w:pPr>
      <w:r w:rsidRPr="00587DBF">
        <w:rPr>
          <w:sz w:val="24"/>
          <w:lang w:bidi="ru-RU"/>
        </w:rPr>
        <w:t xml:space="preserve">Описание структуры XML-схемы файла обмена приводится в табличной </w:t>
      </w:r>
      <w:r w:rsidRPr="00587DBF">
        <w:rPr>
          <w:rStyle w:val="Tablecaption"/>
          <w:sz w:val="24"/>
          <w:szCs w:val="24"/>
          <w:u w:val="none"/>
        </w:rPr>
        <w:t>форме.</w:t>
      </w:r>
    </w:p>
    <w:p w:rsidR="00765CB1" w:rsidRPr="00587DBF" w:rsidRDefault="007E1529" w:rsidP="00080509">
      <w:pPr>
        <w:pStyle w:val="a5"/>
        <w:rPr>
          <w:sz w:val="24"/>
          <w:lang w:bidi="ru-RU"/>
        </w:rPr>
      </w:pPr>
      <w:r w:rsidRPr="00587DBF">
        <w:rPr>
          <w:rStyle w:val="Tablecaption"/>
          <w:sz w:val="24"/>
          <w:szCs w:val="24"/>
          <w:u w:val="none"/>
        </w:rPr>
        <w:t>В графе «</w:t>
      </w:r>
      <w:r w:rsidR="00765CB1" w:rsidRPr="00587DBF">
        <w:rPr>
          <w:rStyle w:val="Tablecaption"/>
          <w:b/>
          <w:sz w:val="24"/>
          <w:szCs w:val="24"/>
          <w:u w:val="none"/>
        </w:rPr>
        <w:t>Элемент/атрибут</w:t>
      </w:r>
      <w:r w:rsidRPr="00587DBF">
        <w:rPr>
          <w:rStyle w:val="Tablecaption"/>
          <w:b/>
          <w:sz w:val="24"/>
          <w:szCs w:val="24"/>
          <w:u w:val="none"/>
        </w:rPr>
        <w:t>»</w:t>
      </w:r>
      <w:r w:rsidR="00765CB1" w:rsidRPr="00587DBF">
        <w:rPr>
          <w:rStyle w:val="Tablecaption"/>
          <w:b/>
          <w:sz w:val="24"/>
          <w:szCs w:val="24"/>
          <w:u w:val="none"/>
        </w:rPr>
        <w:t xml:space="preserve"> </w:t>
      </w:r>
      <w:r w:rsidR="00765CB1" w:rsidRPr="00587DBF">
        <w:rPr>
          <w:sz w:val="24"/>
          <w:lang w:bidi="ru-RU"/>
        </w:rPr>
        <w:t xml:space="preserve">указывается </w:t>
      </w:r>
      <w:r w:rsidR="008636CF" w:rsidRPr="00587DBF">
        <w:rPr>
          <w:sz w:val="24"/>
          <w:lang w:bidi="ru-RU"/>
        </w:rPr>
        <w:t>сокращённое</w:t>
      </w:r>
      <w:r w:rsidR="00765CB1" w:rsidRPr="00587DBF">
        <w:rPr>
          <w:sz w:val="24"/>
          <w:lang w:bidi="ru-RU"/>
        </w:rPr>
        <w:t xml:space="preserve"> наименование (код) элемента или атрибута, входящего в состав описываемого элемента.</w:t>
      </w:r>
    </w:p>
    <w:p w:rsidR="006678AC" w:rsidRPr="00587DBF" w:rsidRDefault="006678AC" w:rsidP="00080509">
      <w:pPr>
        <w:pStyle w:val="a5"/>
        <w:rPr>
          <w:sz w:val="24"/>
          <w:lang w:bidi="ru-RU"/>
        </w:rPr>
      </w:pPr>
      <w:r w:rsidRPr="00587DBF">
        <w:rPr>
          <w:sz w:val="24"/>
          <w:lang w:bidi="ru-RU"/>
        </w:rPr>
        <w:t xml:space="preserve">В графе </w:t>
      </w:r>
      <w:r w:rsidRPr="00587DBF">
        <w:rPr>
          <w:rStyle w:val="Bodytext2Bold"/>
          <w:sz w:val="24"/>
          <w:szCs w:val="24"/>
        </w:rPr>
        <w:t xml:space="preserve">«Тип» </w:t>
      </w:r>
      <w:r w:rsidRPr="00587DBF">
        <w:rPr>
          <w:sz w:val="24"/>
          <w:lang w:bidi="ru-RU"/>
        </w:rPr>
        <w:t xml:space="preserve">для каждого простого элемента и для атрибута указывается </w:t>
      </w:r>
      <w:r w:rsidR="008636CF" w:rsidRPr="00587DBF">
        <w:rPr>
          <w:sz w:val="24"/>
          <w:lang w:bidi="ru-RU"/>
        </w:rPr>
        <w:t>формат</w:t>
      </w:r>
      <w:r w:rsidRPr="00587DBF">
        <w:rPr>
          <w:sz w:val="24"/>
          <w:lang w:bidi="ru-RU"/>
        </w:rPr>
        <w:t xml:space="preserve"> данных:</w:t>
      </w:r>
    </w:p>
    <w:p w:rsidR="006678AC" w:rsidRPr="00587DBF" w:rsidRDefault="006678AC" w:rsidP="00080509">
      <w:pPr>
        <w:pStyle w:val="a5"/>
        <w:rPr>
          <w:sz w:val="24"/>
          <w:lang w:bidi="ru-RU"/>
        </w:rPr>
      </w:pPr>
      <w:proofErr w:type="gramStart"/>
      <w:r w:rsidRPr="00587DBF">
        <w:rPr>
          <w:sz w:val="24"/>
          <w:lang w:val="en-US" w:bidi="ru-RU"/>
        </w:rPr>
        <w:t>string</w:t>
      </w:r>
      <w:proofErr w:type="gramEnd"/>
      <w:r w:rsidRPr="00587DBF">
        <w:rPr>
          <w:sz w:val="24"/>
          <w:lang w:bidi="ru-RU"/>
        </w:rPr>
        <w:t xml:space="preserve"> – символьная строка;</w:t>
      </w:r>
    </w:p>
    <w:p w:rsidR="006678AC" w:rsidRPr="00587DBF" w:rsidRDefault="006678AC" w:rsidP="00080509">
      <w:pPr>
        <w:pStyle w:val="a5"/>
        <w:rPr>
          <w:sz w:val="24"/>
          <w:lang w:bidi="ru-RU"/>
        </w:rPr>
      </w:pPr>
      <w:proofErr w:type="gramStart"/>
      <w:r w:rsidRPr="00587DBF">
        <w:rPr>
          <w:sz w:val="24"/>
          <w:lang w:val="en-US" w:bidi="ru-RU"/>
        </w:rPr>
        <w:t>date</w:t>
      </w:r>
      <w:proofErr w:type="gramEnd"/>
      <w:r w:rsidRPr="00587DBF">
        <w:rPr>
          <w:sz w:val="24"/>
          <w:lang w:bidi="ru-RU"/>
        </w:rPr>
        <w:t xml:space="preserve"> – дата в формате дата в формате &lt;ГГГГ-ММ-ДД&gt; (год-месяц-день);</w:t>
      </w:r>
    </w:p>
    <w:p w:rsidR="00193E7B" w:rsidRPr="00587DBF" w:rsidRDefault="00193E7B" w:rsidP="00080509">
      <w:pPr>
        <w:pStyle w:val="a5"/>
        <w:rPr>
          <w:sz w:val="24"/>
          <w:lang w:bidi="ru-RU"/>
        </w:rPr>
      </w:pPr>
      <w:proofErr w:type="gramStart"/>
      <w:r w:rsidRPr="00587DBF">
        <w:rPr>
          <w:sz w:val="24"/>
          <w:lang w:val="en-US" w:bidi="ru-RU"/>
        </w:rPr>
        <w:t>integer</w:t>
      </w:r>
      <w:proofErr w:type="gramEnd"/>
      <w:r w:rsidRPr="00587DBF">
        <w:rPr>
          <w:sz w:val="24"/>
          <w:lang w:bidi="ru-RU"/>
        </w:rPr>
        <w:t xml:space="preserve"> – целое положительное число или ноль;</w:t>
      </w:r>
    </w:p>
    <w:p w:rsidR="00193E7B" w:rsidRPr="00587DBF" w:rsidRDefault="00193E7B" w:rsidP="00080509">
      <w:pPr>
        <w:pStyle w:val="a5"/>
        <w:rPr>
          <w:sz w:val="24"/>
          <w:lang w:eastAsia="en-US"/>
        </w:rPr>
      </w:pPr>
      <w:proofErr w:type="gramStart"/>
      <w:r w:rsidRPr="00587DBF">
        <w:rPr>
          <w:sz w:val="24"/>
          <w:lang w:val="en-US" w:eastAsia="en-US"/>
        </w:rPr>
        <w:t>decimal</w:t>
      </w:r>
      <w:proofErr w:type="gramEnd"/>
      <w:r w:rsidRPr="00587DBF">
        <w:rPr>
          <w:sz w:val="24"/>
          <w:lang w:eastAsia="en-US"/>
        </w:rPr>
        <w:t xml:space="preserve"> – число (целое или дробное).</w:t>
      </w:r>
    </w:p>
    <w:p w:rsidR="00E57C87" w:rsidRPr="00587DBF" w:rsidRDefault="00193E7B" w:rsidP="00080509">
      <w:pPr>
        <w:pStyle w:val="a5"/>
        <w:rPr>
          <w:sz w:val="24"/>
          <w:lang w:eastAsia="en-US"/>
        </w:rPr>
      </w:pPr>
      <w:r w:rsidRPr="00587DBF">
        <w:rPr>
          <w:sz w:val="24"/>
          <w:lang w:eastAsia="en-US"/>
        </w:rPr>
        <w:t>В графе «</w:t>
      </w:r>
      <w:r w:rsidRPr="00587DBF">
        <w:rPr>
          <w:b/>
          <w:sz w:val="24"/>
          <w:lang w:eastAsia="en-US"/>
        </w:rPr>
        <w:t>Ограничения</w:t>
      </w:r>
      <w:r w:rsidRPr="00587DBF">
        <w:rPr>
          <w:sz w:val="24"/>
          <w:lang w:eastAsia="en-US"/>
        </w:rPr>
        <w:t>» указывается</w:t>
      </w:r>
      <w:r w:rsidR="00C4286E" w:rsidRPr="00587DBF">
        <w:rPr>
          <w:sz w:val="24"/>
          <w:lang w:eastAsia="en-US"/>
        </w:rPr>
        <w:t>:</w:t>
      </w:r>
    </w:p>
    <w:p w:rsidR="00193E7B" w:rsidRPr="00587DBF" w:rsidRDefault="001679FC" w:rsidP="00080509">
      <w:pPr>
        <w:pStyle w:val="a5"/>
        <w:rPr>
          <w:sz w:val="24"/>
          <w:lang w:bidi="ru-RU"/>
        </w:rPr>
      </w:pPr>
      <w:r w:rsidRPr="00587DBF">
        <w:rPr>
          <w:sz w:val="24"/>
          <w:lang w:eastAsia="en-US"/>
        </w:rPr>
        <w:t xml:space="preserve">для </w:t>
      </w:r>
      <w:r w:rsidR="00E57C87" w:rsidRPr="00587DBF">
        <w:rPr>
          <w:sz w:val="24"/>
          <w:lang w:val="en-US" w:bidi="ru-RU"/>
        </w:rPr>
        <w:t>string</w:t>
      </w:r>
      <w:r w:rsidR="00E57C87" w:rsidRPr="00587DBF">
        <w:rPr>
          <w:sz w:val="24"/>
          <w:lang w:bidi="ru-RU"/>
        </w:rPr>
        <w:t xml:space="preserve"> – количество </w:t>
      </w:r>
      <w:r w:rsidR="008636CF" w:rsidRPr="00587DBF">
        <w:rPr>
          <w:sz w:val="24"/>
          <w:lang w:bidi="ru-RU"/>
        </w:rPr>
        <w:t>символов</w:t>
      </w:r>
      <w:r w:rsidR="00E57C87" w:rsidRPr="00587DBF">
        <w:rPr>
          <w:sz w:val="24"/>
          <w:lang w:bidi="ru-RU"/>
        </w:rPr>
        <w:t xml:space="preserve"> или максимальное количество символов (255, </w:t>
      </w:r>
      <w:r w:rsidR="00E57C87" w:rsidRPr="00587DBF">
        <w:rPr>
          <w:sz w:val="24"/>
          <w:lang w:val="en-US" w:bidi="ru-RU"/>
        </w:rPr>
        <w:t>max</w:t>
      </w:r>
      <w:r w:rsidR="00E57C87" w:rsidRPr="00587DBF">
        <w:rPr>
          <w:sz w:val="24"/>
          <w:lang w:bidi="ru-RU"/>
        </w:rPr>
        <w:t>255).</w:t>
      </w:r>
    </w:p>
    <w:p w:rsidR="00394BAC" w:rsidRPr="00587DBF" w:rsidRDefault="00394BAC" w:rsidP="00080509">
      <w:pPr>
        <w:pStyle w:val="a5"/>
        <w:rPr>
          <w:sz w:val="24"/>
          <w:lang w:bidi="ru-RU"/>
        </w:rPr>
      </w:pPr>
      <w:r w:rsidRPr="00587DBF">
        <w:rPr>
          <w:sz w:val="24"/>
          <w:lang w:bidi="ru-RU"/>
        </w:rPr>
        <w:t xml:space="preserve">для </w:t>
      </w:r>
      <w:r w:rsidRPr="00587DBF">
        <w:rPr>
          <w:sz w:val="24"/>
          <w:lang w:val="en-US" w:bidi="ru-RU"/>
        </w:rPr>
        <w:t>integer</w:t>
      </w:r>
      <w:r w:rsidRPr="00587DBF">
        <w:rPr>
          <w:sz w:val="24"/>
          <w:lang w:bidi="ru-RU"/>
        </w:rPr>
        <w:t xml:space="preserve"> – </w:t>
      </w:r>
      <w:r w:rsidR="00E37F61" w:rsidRPr="00587DBF">
        <w:rPr>
          <w:sz w:val="24"/>
          <w:lang w:bidi="ru-RU"/>
        </w:rPr>
        <w:t>значение может быть описано паттерном или справочником;</w:t>
      </w:r>
    </w:p>
    <w:p w:rsidR="00E37F61" w:rsidRPr="00587DBF" w:rsidRDefault="00E37F61" w:rsidP="00080509">
      <w:pPr>
        <w:pStyle w:val="a5"/>
        <w:rPr>
          <w:sz w:val="24"/>
          <w:lang w:bidi="ru-RU"/>
        </w:rPr>
      </w:pPr>
      <w:r w:rsidRPr="00587DBF">
        <w:rPr>
          <w:sz w:val="24"/>
          <w:lang w:bidi="ru-RU"/>
        </w:rPr>
        <w:t xml:space="preserve">для </w:t>
      </w:r>
      <w:r w:rsidRPr="00587DBF">
        <w:rPr>
          <w:sz w:val="24"/>
          <w:lang w:val="en-US" w:bidi="ru-RU"/>
        </w:rPr>
        <w:t>decimal</w:t>
      </w:r>
      <w:r w:rsidRPr="00587DBF">
        <w:rPr>
          <w:sz w:val="24"/>
          <w:lang w:bidi="ru-RU"/>
        </w:rPr>
        <w:t xml:space="preserve"> - фор</w:t>
      </w:r>
      <w:r w:rsidR="00C4286E" w:rsidRPr="00587DBF">
        <w:rPr>
          <w:sz w:val="24"/>
          <w:lang w:bidi="ru-RU"/>
        </w:rPr>
        <w:t>мат представляется в виде N(</w:t>
      </w:r>
      <w:r w:rsidR="00C4286E" w:rsidRPr="00587DBF">
        <w:rPr>
          <w:sz w:val="24"/>
          <w:lang w:val="en-US" w:bidi="ru-RU"/>
        </w:rPr>
        <w:t>m</w:t>
      </w:r>
      <w:r w:rsidR="00C4286E" w:rsidRPr="00587DBF">
        <w:rPr>
          <w:sz w:val="24"/>
          <w:lang w:bidi="ru-RU"/>
        </w:rPr>
        <w:t>.</w:t>
      </w:r>
      <w:r w:rsidR="00C4286E" w:rsidRPr="00587DBF">
        <w:rPr>
          <w:sz w:val="24"/>
          <w:lang w:val="en-US" w:bidi="ru-RU"/>
        </w:rPr>
        <w:t>k</w:t>
      </w:r>
      <w:r w:rsidRPr="00587DBF">
        <w:rPr>
          <w:sz w:val="24"/>
          <w:lang w:bidi="ru-RU"/>
        </w:rPr>
        <w:t xml:space="preserve">), где </w:t>
      </w:r>
      <w:r w:rsidR="00C4286E" w:rsidRPr="00587DBF">
        <w:rPr>
          <w:sz w:val="24"/>
          <w:lang w:val="en-US" w:bidi="ru-RU"/>
        </w:rPr>
        <w:t>m</w:t>
      </w:r>
      <w:r w:rsidRPr="00587DBF">
        <w:rPr>
          <w:sz w:val="24"/>
          <w:lang w:bidi="ru-RU"/>
        </w:rPr>
        <w:t xml:space="preserve"> - максимальное количество знаков в числе, включая целую и дробную часть числа, без </w:t>
      </w:r>
      <w:r w:rsidR="008636CF" w:rsidRPr="00587DBF">
        <w:rPr>
          <w:sz w:val="24"/>
          <w:lang w:bidi="ru-RU"/>
        </w:rPr>
        <w:t>учёта</w:t>
      </w:r>
      <w:r w:rsidRPr="00587DBF">
        <w:rPr>
          <w:sz w:val="24"/>
          <w:lang w:bidi="ru-RU"/>
        </w:rPr>
        <w:t xml:space="preserve"> десятичной точки и знака «-» (минус), а </w:t>
      </w:r>
      <w:proofErr w:type="gramStart"/>
      <w:r w:rsidRPr="00587DBF">
        <w:rPr>
          <w:sz w:val="24"/>
          <w:lang w:bidi="ru-RU"/>
        </w:rPr>
        <w:t>к</w:t>
      </w:r>
      <w:proofErr w:type="gramEnd"/>
      <w:r w:rsidRPr="00587DBF">
        <w:rPr>
          <w:sz w:val="24"/>
          <w:lang w:bidi="ru-RU"/>
        </w:rPr>
        <w:t xml:space="preserve"> - </w:t>
      </w:r>
      <w:proofErr w:type="gramStart"/>
      <w:r w:rsidRPr="00587DBF">
        <w:rPr>
          <w:sz w:val="24"/>
          <w:lang w:bidi="ru-RU"/>
        </w:rPr>
        <w:t>ч</w:t>
      </w:r>
      <w:r w:rsidR="00C4286E" w:rsidRPr="00587DBF">
        <w:rPr>
          <w:sz w:val="24"/>
          <w:lang w:bidi="ru-RU"/>
        </w:rPr>
        <w:t>исло</w:t>
      </w:r>
      <w:proofErr w:type="gramEnd"/>
      <w:r w:rsidR="00C4286E" w:rsidRPr="00587DBF">
        <w:rPr>
          <w:sz w:val="24"/>
          <w:lang w:bidi="ru-RU"/>
        </w:rPr>
        <w:t xml:space="preserve"> знаков дробной части числа. </w:t>
      </w:r>
      <w:proofErr w:type="gramStart"/>
      <w:r w:rsidR="00C4286E" w:rsidRPr="00587DBF">
        <w:rPr>
          <w:sz w:val="24"/>
          <w:lang w:bidi="ru-RU"/>
        </w:rPr>
        <w:t>Например</w:t>
      </w:r>
      <w:proofErr w:type="gramEnd"/>
      <w:r w:rsidR="00C4286E" w:rsidRPr="00587DBF">
        <w:rPr>
          <w:sz w:val="24"/>
          <w:lang w:bidi="ru-RU"/>
        </w:rPr>
        <w:t xml:space="preserve"> 22.2 – число может содержать всего 22 знака 2 из </w:t>
      </w:r>
      <w:r w:rsidR="008636CF" w:rsidRPr="00587DBF">
        <w:rPr>
          <w:sz w:val="24"/>
          <w:lang w:bidi="ru-RU"/>
        </w:rPr>
        <w:t>которых</w:t>
      </w:r>
      <w:r w:rsidR="00C4286E" w:rsidRPr="00587DBF">
        <w:rPr>
          <w:sz w:val="24"/>
          <w:lang w:bidi="ru-RU"/>
        </w:rPr>
        <w:t xml:space="preserve"> представляют дробную часть.</w:t>
      </w:r>
    </w:p>
    <w:p w:rsidR="00CA57D5" w:rsidRPr="00587DBF" w:rsidRDefault="00E253E4" w:rsidP="00080509">
      <w:pPr>
        <w:pStyle w:val="a5"/>
        <w:rPr>
          <w:sz w:val="24"/>
          <w:lang w:bidi="ru-RU"/>
        </w:rPr>
      </w:pPr>
      <w:r w:rsidRPr="00587DBF">
        <w:rPr>
          <w:sz w:val="24"/>
          <w:lang w:bidi="ru-RU"/>
        </w:rPr>
        <w:t>В графе «</w:t>
      </w:r>
      <w:r w:rsidRPr="00587DBF">
        <w:rPr>
          <w:b/>
          <w:sz w:val="24"/>
          <w:lang w:bidi="ru-RU"/>
        </w:rPr>
        <w:t>Количество вхождений</w:t>
      </w:r>
      <w:r w:rsidRPr="00587DBF">
        <w:rPr>
          <w:sz w:val="24"/>
          <w:lang w:bidi="ru-RU"/>
        </w:rPr>
        <w:t>» указыва</w:t>
      </w:r>
      <w:r w:rsidR="00CA57D5" w:rsidRPr="00587DBF">
        <w:rPr>
          <w:sz w:val="24"/>
          <w:lang w:bidi="ru-RU"/>
        </w:rPr>
        <w:t>ется обозначение, определяюще</w:t>
      </w:r>
      <w:r w:rsidRPr="00587DBF">
        <w:rPr>
          <w:sz w:val="24"/>
          <w:lang w:bidi="ru-RU"/>
        </w:rPr>
        <w:t xml:space="preserve">е </w:t>
      </w:r>
      <w:r w:rsidRPr="00587DBF">
        <w:rPr>
          <w:rStyle w:val="Bodytext2Italic"/>
          <w:sz w:val="24"/>
          <w:szCs w:val="24"/>
        </w:rPr>
        <w:t>признак обязательности</w:t>
      </w:r>
      <w:r w:rsidRPr="00587DBF">
        <w:rPr>
          <w:sz w:val="24"/>
          <w:lang w:bidi="ru-RU"/>
        </w:rPr>
        <w:t xml:space="preserve"> -</w:t>
      </w:r>
      <w:r w:rsidR="00CA57D5" w:rsidRPr="00587DBF">
        <w:rPr>
          <w:sz w:val="24"/>
          <w:lang w:bidi="ru-RU"/>
        </w:rPr>
        <w:t xml:space="preserve"> присутствия элемента/атрибута и количество в одном документе.</w:t>
      </w:r>
    </w:p>
    <w:p w:rsidR="00E253E4" w:rsidRPr="00587DBF" w:rsidRDefault="00E253E4" w:rsidP="00080509">
      <w:pPr>
        <w:pStyle w:val="a5"/>
        <w:rPr>
          <w:sz w:val="24"/>
          <w:lang w:bidi="ru-RU"/>
        </w:rPr>
      </w:pPr>
      <w:r w:rsidRPr="00587DBF">
        <w:rPr>
          <w:sz w:val="24"/>
          <w:lang w:bidi="ru-RU"/>
        </w:rPr>
        <w:lastRenderedPageBreak/>
        <w:t>Признак обязательности может принимать следующие значения:</w:t>
      </w:r>
    </w:p>
    <w:p w:rsidR="00CA57D5" w:rsidRPr="00587DBF" w:rsidRDefault="00CA57D5" w:rsidP="00080509">
      <w:pPr>
        <w:pStyle w:val="a5"/>
        <w:rPr>
          <w:sz w:val="24"/>
          <w:lang w:bidi="ru-RU"/>
        </w:rPr>
      </w:pPr>
      <w:r w:rsidRPr="00587DBF">
        <w:rPr>
          <w:sz w:val="24"/>
          <w:lang w:bidi="ru-RU"/>
        </w:rPr>
        <w:t xml:space="preserve">0…1 – </w:t>
      </w:r>
      <w:proofErr w:type="gramStart"/>
      <w:r w:rsidRPr="00587DBF">
        <w:rPr>
          <w:sz w:val="24"/>
          <w:lang w:bidi="ru-RU"/>
        </w:rPr>
        <w:t>может</w:t>
      </w:r>
      <w:proofErr w:type="gramEnd"/>
      <w:r w:rsidRPr="00587DBF">
        <w:rPr>
          <w:sz w:val="24"/>
          <w:lang w:bidi="ru-RU"/>
        </w:rPr>
        <w:t xml:space="preserve"> как </w:t>
      </w:r>
      <w:r w:rsidR="008636CF" w:rsidRPr="00587DBF">
        <w:rPr>
          <w:sz w:val="24"/>
          <w:lang w:bidi="ru-RU"/>
        </w:rPr>
        <w:t>присутствовать в</w:t>
      </w:r>
      <w:r w:rsidRPr="00587DBF">
        <w:rPr>
          <w:sz w:val="24"/>
          <w:lang w:bidi="ru-RU"/>
        </w:rPr>
        <w:t xml:space="preserve"> </w:t>
      </w:r>
      <w:r w:rsidR="008636CF" w:rsidRPr="00587DBF">
        <w:rPr>
          <w:sz w:val="24"/>
          <w:lang w:bidi="ru-RU"/>
        </w:rPr>
        <w:t>единичном</w:t>
      </w:r>
      <w:r w:rsidRPr="00587DBF">
        <w:rPr>
          <w:sz w:val="24"/>
          <w:lang w:bidi="ru-RU"/>
        </w:rPr>
        <w:t xml:space="preserve"> </w:t>
      </w:r>
      <w:r w:rsidR="008636CF" w:rsidRPr="00587DBF">
        <w:rPr>
          <w:sz w:val="24"/>
          <w:lang w:bidi="ru-RU"/>
        </w:rPr>
        <w:t>экземпляре</w:t>
      </w:r>
      <w:r w:rsidRPr="00587DBF">
        <w:rPr>
          <w:sz w:val="24"/>
          <w:lang w:bidi="ru-RU"/>
        </w:rPr>
        <w:t>, так и отсутствовать.</w:t>
      </w:r>
    </w:p>
    <w:p w:rsidR="00CA57D5" w:rsidRPr="00587DBF" w:rsidRDefault="00CA57D5" w:rsidP="00080509">
      <w:pPr>
        <w:pStyle w:val="a5"/>
        <w:rPr>
          <w:sz w:val="24"/>
          <w:lang w:bidi="ru-RU"/>
        </w:rPr>
      </w:pPr>
      <w:r w:rsidRPr="00587DBF">
        <w:rPr>
          <w:sz w:val="24"/>
          <w:lang w:bidi="ru-RU"/>
        </w:rPr>
        <w:t>1 – должен присутствовать в единичном экземпляре;</w:t>
      </w:r>
    </w:p>
    <w:p w:rsidR="00CA57D5" w:rsidRPr="00587DBF" w:rsidRDefault="00CA57D5" w:rsidP="00080509">
      <w:pPr>
        <w:pStyle w:val="a5"/>
        <w:rPr>
          <w:sz w:val="24"/>
          <w:lang w:bidi="ru-RU"/>
        </w:rPr>
      </w:pPr>
      <w:r w:rsidRPr="00587DBF">
        <w:rPr>
          <w:sz w:val="24"/>
          <w:lang w:bidi="ru-RU"/>
        </w:rPr>
        <w:t xml:space="preserve">1…∞ (50) – должен присутствовать в единичном или множественном </w:t>
      </w:r>
      <w:r w:rsidR="008636CF" w:rsidRPr="00587DBF">
        <w:rPr>
          <w:sz w:val="24"/>
          <w:lang w:bidi="ru-RU"/>
        </w:rPr>
        <w:t>экземпляре</w:t>
      </w:r>
      <w:r w:rsidRPr="00587DBF">
        <w:rPr>
          <w:sz w:val="24"/>
          <w:lang w:bidi="ru-RU"/>
        </w:rPr>
        <w:t xml:space="preserve">. Количество может быть как </w:t>
      </w:r>
      <w:r w:rsidR="008636CF" w:rsidRPr="00587DBF">
        <w:rPr>
          <w:sz w:val="24"/>
          <w:lang w:bidi="ru-RU"/>
        </w:rPr>
        <w:t xml:space="preserve">неограниченно - </w:t>
      </w:r>
      <w:r w:rsidRPr="00587DBF">
        <w:rPr>
          <w:sz w:val="24"/>
          <w:lang w:bidi="ru-RU"/>
        </w:rPr>
        <w:t xml:space="preserve">1…∞, </w:t>
      </w:r>
      <w:proofErr w:type="gramStart"/>
      <w:r w:rsidRPr="00587DBF">
        <w:rPr>
          <w:sz w:val="24"/>
          <w:lang w:bidi="ru-RU"/>
        </w:rPr>
        <w:t>так</w:t>
      </w:r>
      <w:proofErr w:type="gramEnd"/>
      <w:r w:rsidRPr="00587DBF">
        <w:rPr>
          <w:sz w:val="24"/>
          <w:lang w:bidi="ru-RU"/>
        </w:rPr>
        <w:t xml:space="preserve"> и ограничено определённым числом </w:t>
      </w:r>
      <w:r w:rsidR="008636CF" w:rsidRPr="00587DBF">
        <w:rPr>
          <w:sz w:val="24"/>
          <w:lang w:bidi="ru-RU"/>
        </w:rPr>
        <w:t xml:space="preserve">- </w:t>
      </w:r>
      <w:r w:rsidRPr="00587DBF">
        <w:rPr>
          <w:sz w:val="24"/>
          <w:lang w:bidi="ru-RU"/>
        </w:rPr>
        <w:t>1…50.</w:t>
      </w:r>
    </w:p>
    <w:p w:rsidR="00E07655" w:rsidRPr="00587DBF" w:rsidRDefault="00E07655" w:rsidP="00080509">
      <w:pPr>
        <w:pStyle w:val="a5"/>
        <w:rPr>
          <w:sz w:val="24"/>
          <w:lang w:bidi="ru-RU"/>
        </w:rPr>
      </w:pPr>
      <w:r w:rsidRPr="00587DBF">
        <w:rPr>
          <w:sz w:val="24"/>
          <w:lang w:bidi="ru-RU"/>
        </w:rPr>
        <w:t>В графе «</w:t>
      </w:r>
      <w:r w:rsidRPr="00587DBF">
        <w:rPr>
          <w:b/>
          <w:sz w:val="24"/>
          <w:lang w:bidi="ru-RU"/>
        </w:rPr>
        <w:t>Описание</w:t>
      </w:r>
      <w:r w:rsidRPr="00587DBF">
        <w:rPr>
          <w:sz w:val="24"/>
          <w:lang w:bidi="ru-RU"/>
        </w:rPr>
        <w:t>» приведено смысловое описание элемента/атрибута.</w:t>
      </w:r>
    </w:p>
    <w:p w:rsidR="00E253E4" w:rsidRPr="00587DBF" w:rsidRDefault="00E07655" w:rsidP="00080509">
      <w:pPr>
        <w:pStyle w:val="a5"/>
        <w:rPr>
          <w:sz w:val="24"/>
          <w:lang w:bidi="ru-RU"/>
        </w:rPr>
      </w:pPr>
      <w:r w:rsidRPr="00587DBF">
        <w:rPr>
          <w:sz w:val="24"/>
          <w:lang w:bidi="ru-RU"/>
        </w:rPr>
        <w:t>xmlns=</w:t>
      </w:r>
      <w:hyperlink r:id="rId17" w:history="1">
        <w:r w:rsidR="007E1529" w:rsidRPr="00587DBF">
          <w:rPr>
            <w:rStyle w:val="a9"/>
            <w:sz w:val="24"/>
            <w:lang w:bidi="ru-RU"/>
          </w:rPr>
          <w:t>http://www.fss.ru/integration/types/pvso/quarantine/covidworkerregistr/v01</w:t>
        </w:r>
      </w:hyperlink>
    </w:p>
    <w:p w:rsidR="007E1529" w:rsidRPr="00587DBF" w:rsidRDefault="007E1529" w:rsidP="007E1529">
      <w:pPr>
        <w:pStyle w:val="1"/>
        <w:rPr>
          <w:sz w:val="24"/>
          <w:lang w:val="en-US" w:bidi="ru-RU"/>
        </w:rPr>
      </w:pPr>
      <w:bookmarkStart w:id="2" w:name="_Toc55985823"/>
      <w:r w:rsidRPr="00587DBF">
        <w:rPr>
          <w:sz w:val="24"/>
          <w:lang w:bidi="ru-RU"/>
        </w:rPr>
        <w:lastRenderedPageBreak/>
        <w:t>Описание элементов и атрибутов</w:t>
      </w:r>
      <w:bookmarkEnd w:id="2"/>
    </w:p>
    <w:p w:rsidR="00E07101" w:rsidRPr="00587DBF" w:rsidRDefault="00E07101" w:rsidP="00E07101">
      <w:pPr>
        <w:pStyle w:val="2"/>
        <w:rPr>
          <w:sz w:val="24"/>
          <w:lang w:bidi="ru-RU"/>
        </w:rPr>
      </w:pPr>
      <w:bookmarkStart w:id="3" w:name="_Toc55985824"/>
      <w:r w:rsidRPr="00587DBF">
        <w:rPr>
          <w:sz w:val="24"/>
          <w:lang w:bidi="ru-RU"/>
        </w:rPr>
        <w:t>Структура реестра сведений</w:t>
      </w:r>
      <w:bookmarkEnd w:id="3"/>
    </w:p>
    <w:p w:rsidR="0007614A" w:rsidRPr="00587DBF" w:rsidRDefault="003063EB" w:rsidP="003063EB">
      <w:pPr>
        <w:pStyle w:val="affd"/>
        <w:rPr>
          <w:sz w:val="24"/>
        </w:rPr>
      </w:pPr>
      <w:r w:rsidRPr="00587DBF">
        <w:rPr>
          <w:sz w:val="24"/>
        </w:rPr>
        <w:t>Таблица </w:t>
      </w:r>
      <w:r w:rsidR="00AF565F" w:rsidRPr="00587DBF">
        <w:rPr>
          <w:sz w:val="24"/>
        </w:rPr>
        <w:fldChar w:fldCharType="begin"/>
      </w:r>
      <w:r w:rsidR="00AF565F" w:rsidRPr="00587DBF">
        <w:rPr>
          <w:sz w:val="24"/>
        </w:rPr>
        <w:instrText xml:space="preserve"> SEQ Таблица \* ARABIC </w:instrText>
      </w:r>
      <w:r w:rsidR="00AF565F" w:rsidRPr="00587DBF">
        <w:rPr>
          <w:sz w:val="24"/>
        </w:rPr>
        <w:fldChar w:fldCharType="separate"/>
      </w:r>
      <w:r w:rsidR="00480BDB">
        <w:rPr>
          <w:noProof/>
          <w:sz w:val="24"/>
        </w:rPr>
        <w:t>1</w:t>
      </w:r>
      <w:r w:rsidR="00AF565F" w:rsidRPr="00587DBF">
        <w:rPr>
          <w:sz w:val="24"/>
        </w:rPr>
        <w:fldChar w:fldCharType="end"/>
      </w:r>
      <w:r w:rsidRPr="00587DBF">
        <w:rPr>
          <w:sz w:val="24"/>
        </w:rPr>
        <w:t> — </w:t>
      </w:r>
      <w:bookmarkStart w:id="4" w:name="_Toc53512798"/>
      <w:r w:rsidRPr="00587DBF">
        <w:rPr>
          <w:sz w:val="24"/>
        </w:rPr>
        <w:t>Описание элемента «submitCovidWorkerRegistrRequest»</w:t>
      </w:r>
      <w:bookmarkEnd w:id="4"/>
    </w:p>
    <w:tbl>
      <w:tblPr>
        <w:tblStyle w:val="aff3"/>
        <w:tblW w:w="5000" w:type="pct"/>
        <w:tblLayout w:type="fixed"/>
        <w:tblLook w:val="04E0" w:firstRow="1" w:lastRow="1" w:firstColumn="1" w:lastColumn="0" w:noHBand="0" w:noVBand="1"/>
      </w:tblPr>
      <w:tblGrid>
        <w:gridCol w:w="1927"/>
        <w:gridCol w:w="1984"/>
        <w:gridCol w:w="1276"/>
        <w:gridCol w:w="1419"/>
        <w:gridCol w:w="3486"/>
      </w:tblGrid>
      <w:tr w:rsidR="001D7ECA" w:rsidRPr="00587DBF" w:rsidTr="00225C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55" w:type="pct"/>
          </w:tcPr>
          <w:p w:rsidR="002F573E" w:rsidRPr="00587DBF" w:rsidRDefault="002F573E" w:rsidP="00DD2E6E">
            <w:pPr>
              <w:pStyle w:val="aff2"/>
              <w:spacing w:before="144" w:after="144"/>
              <w:rPr>
                <w:lang w:val="en-US" w:eastAsia="en-US"/>
              </w:rPr>
            </w:pPr>
            <w:r w:rsidRPr="00587DBF">
              <w:rPr>
                <w:lang w:eastAsia="en-US"/>
              </w:rPr>
              <w:t>Элемент/Атрибут</w:t>
            </w:r>
          </w:p>
        </w:tc>
        <w:tc>
          <w:tcPr>
            <w:tcW w:w="983" w:type="pct"/>
          </w:tcPr>
          <w:p w:rsidR="002F573E" w:rsidRPr="00587DBF" w:rsidRDefault="002F573E" w:rsidP="00DD2E6E">
            <w:pPr>
              <w:pStyle w:val="aff2"/>
              <w:spacing w:before="144" w:after="144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Тип</w:t>
            </w:r>
          </w:p>
        </w:tc>
        <w:tc>
          <w:tcPr>
            <w:tcW w:w="632" w:type="pct"/>
          </w:tcPr>
          <w:p w:rsidR="002F573E" w:rsidRPr="00587DBF" w:rsidRDefault="002F573E" w:rsidP="00DD2E6E">
            <w:pPr>
              <w:pStyle w:val="aff2"/>
              <w:spacing w:before="144" w:after="144"/>
              <w:rPr>
                <w:lang w:eastAsia="en-US"/>
              </w:rPr>
            </w:pPr>
            <w:r w:rsidRPr="00587DBF">
              <w:rPr>
                <w:lang w:eastAsia="en-US"/>
              </w:rPr>
              <w:t>Ограничения</w:t>
            </w:r>
          </w:p>
        </w:tc>
        <w:tc>
          <w:tcPr>
            <w:tcW w:w="703" w:type="pct"/>
          </w:tcPr>
          <w:p w:rsidR="002F573E" w:rsidRPr="00587DBF" w:rsidRDefault="006915BE" w:rsidP="00DD2E6E">
            <w:pPr>
              <w:pStyle w:val="aff2"/>
              <w:spacing w:before="144" w:after="144"/>
              <w:rPr>
                <w:lang w:val="en-US" w:eastAsia="en-US"/>
              </w:rPr>
            </w:pPr>
            <w:r w:rsidRPr="00587DBF">
              <w:rPr>
                <w:lang w:eastAsia="en-US"/>
              </w:rPr>
              <w:t>Количество</w:t>
            </w:r>
            <w:r w:rsidRPr="00587DBF">
              <w:rPr>
                <w:lang w:val="en-US" w:eastAsia="en-US"/>
              </w:rPr>
              <w:t xml:space="preserve"> </w:t>
            </w:r>
            <w:r w:rsidRPr="00587DBF">
              <w:rPr>
                <w:lang w:eastAsia="en-US"/>
              </w:rPr>
              <w:t>вхождений</w:t>
            </w:r>
          </w:p>
        </w:tc>
        <w:tc>
          <w:tcPr>
            <w:tcW w:w="1727" w:type="pct"/>
          </w:tcPr>
          <w:p w:rsidR="002F573E" w:rsidRPr="00587DBF" w:rsidRDefault="002F573E" w:rsidP="00DD2E6E">
            <w:pPr>
              <w:pStyle w:val="aff2"/>
              <w:spacing w:before="144" w:after="144"/>
              <w:rPr>
                <w:lang w:eastAsia="en-US"/>
              </w:rPr>
            </w:pPr>
            <w:r w:rsidRPr="00587DBF">
              <w:rPr>
                <w:lang w:eastAsia="en-US"/>
              </w:rPr>
              <w:t>Описание</w:t>
            </w:r>
          </w:p>
        </w:tc>
      </w:tr>
      <w:tr w:rsidR="001D7ECA" w:rsidRPr="00587DBF" w:rsidTr="00225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5" w:type="pct"/>
          </w:tcPr>
          <w:p w:rsidR="002F573E" w:rsidRPr="00587DBF" w:rsidRDefault="002F573E" w:rsidP="00DD2E6E">
            <w:pPr>
              <w:pStyle w:val="aff2"/>
              <w:keepNext w:val="0"/>
              <w:rPr>
                <w:lang w:eastAsia="en-US"/>
              </w:rPr>
            </w:pPr>
            <w:r w:rsidRPr="00587DBF">
              <w:rPr>
                <w:lang w:val="en-US" w:eastAsia="en-US"/>
              </w:rPr>
              <w:t>submitCovidWorkerRegistrRequest</w:t>
            </w:r>
          </w:p>
        </w:tc>
        <w:tc>
          <w:tcPr>
            <w:tcW w:w="983" w:type="pct"/>
          </w:tcPr>
          <w:p w:rsidR="002F573E" w:rsidRPr="00587DBF" w:rsidRDefault="002F573E" w:rsidP="00DD2E6E">
            <w:pPr>
              <w:pStyle w:val="aff2"/>
              <w:rPr>
                <w:lang w:eastAsia="en-US"/>
              </w:rPr>
            </w:pPr>
            <w:r w:rsidRPr="00587DBF">
              <w:rPr>
                <w:lang w:val="en-US" w:eastAsia="en-US"/>
              </w:rPr>
              <w:t>SubmitCovidWorkerRegistrRequestListType</w:t>
            </w:r>
          </w:p>
        </w:tc>
        <w:tc>
          <w:tcPr>
            <w:tcW w:w="632" w:type="pct"/>
          </w:tcPr>
          <w:p w:rsidR="002F573E" w:rsidRPr="00587DBF" w:rsidRDefault="002F573E" w:rsidP="00DD2E6E">
            <w:pPr>
              <w:pStyle w:val="aff2"/>
              <w:rPr>
                <w:lang w:eastAsia="en-US"/>
              </w:rPr>
            </w:pPr>
          </w:p>
        </w:tc>
        <w:tc>
          <w:tcPr>
            <w:tcW w:w="703" w:type="pct"/>
          </w:tcPr>
          <w:p w:rsidR="002F573E" w:rsidRPr="00587DBF" w:rsidRDefault="002F573E" w:rsidP="00DD2E6E">
            <w:pPr>
              <w:pStyle w:val="aff2"/>
              <w:rPr>
                <w:lang w:eastAsia="en-US"/>
              </w:rPr>
            </w:pPr>
            <w:r w:rsidRPr="00587DBF">
              <w:rPr>
                <w:lang w:eastAsia="en-US"/>
              </w:rPr>
              <w:t>1</w:t>
            </w:r>
          </w:p>
        </w:tc>
        <w:tc>
          <w:tcPr>
            <w:tcW w:w="1727" w:type="pct"/>
          </w:tcPr>
          <w:p w:rsidR="002F573E" w:rsidRPr="00587DBF" w:rsidRDefault="002F573E" w:rsidP="00DD2E6E">
            <w:pPr>
              <w:pStyle w:val="aff2"/>
              <w:rPr>
                <w:lang w:eastAsia="en-US"/>
              </w:rPr>
            </w:pPr>
            <w:r w:rsidRPr="00587DBF">
              <w:rPr>
                <w:lang w:eastAsia="en-US"/>
              </w:rPr>
              <w:t xml:space="preserve">Структура для отправки реестра </w:t>
            </w:r>
            <w:proofErr w:type="gramStart"/>
            <w:r w:rsidRPr="00587DBF">
              <w:rPr>
                <w:lang w:eastAsia="en-US"/>
              </w:rPr>
              <w:t>работающих</w:t>
            </w:r>
            <w:proofErr w:type="gramEnd"/>
            <w:r w:rsidRPr="00587DBF">
              <w:rPr>
                <w:lang w:eastAsia="en-US"/>
              </w:rPr>
              <w:t xml:space="preserve"> с ковидом</w:t>
            </w:r>
          </w:p>
        </w:tc>
      </w:tr>
      <w:tr w:rsidR="001D7ECA" w:rsidRPr="00587DBF" w:rsidTr="00225CE2">
        <w:tc>
          <w:tcPr>
            <w:tcW w:w="955" w:type="pct"/>
          </w:tcPr>
          <w:p w:rsidR="002F573E" w:rsidRPr="00587DBF" w:rsidRDefault="002F573E" w:rsidP="00DD2E6E">
            <w:pPr>
              <w:pStyle w:val="aff2"/>
              <w:rPr>
                <w:lang w:eastAsia="en-US"/>
              </w:rPr>
            </w:pPr>
            <w:r w:rsidRPr="00587DBF">
              <w:rPr>
                <w:lang w:val="en-US" w:eastAsia="en-US"/>
              </w:rPr>
              <w:t>software</w:t>
            </w:r>
          </w:p>
        </w:tc>
        <w:tc>
          <w:tcPr>
            <w:tcW w:w="983" w:type="pct"/>
          </w:tcPr>
          <w:p w:rsidR="002F573E" w:rsidRPr="00587DBF" w:rsidRDefault="00561E76" w:rsidP="00DD2E6E">
            <w:pPr>
              <w:pStyle w:val="aff2"/>
              <w:rPr>
                <w:rFonts w:eastAsia="ヒラギノ角ゴ Pro W3"/>
                <w:color w:val="000000"/>
                <w:lang w:val="en-US" w:eastAsia="en-US"/>
              </w:rPr>
            </w:pPr>
            <w:r w:rsidRPr="00587DBF">
              <w:rPr>
                <w:rFonts w:eastAsia="ヒラギノ角ゴ Pro W3"/>
                <w:color w:val="000000"/>
                <w:lang w:val="en-US" w:eastAsia="en-US"/>
              </w:rPr>
              <w:t>s</w:t>
            </w:r>
            <w:r w:rsidR="002F573E" w:rsidRPr="00587DBF">
              <w:rPr>
                <w:rFonts w:eastAsia="ヒラギノ角ゴ Pro W3"/>
                <w:color w:val="000000"/>
                <w:lang w:eastAsia="en-US"/>
              </w:rPr>
              <w:t>tring</w:t>
            </w:r>
          </w:p>
        </w:tc>
        <w:tc>
          <w:tcPr>
            <w:tcW w:w="632" w:type="pct"/>
          </w:tcPr>
          <w:p w:rsidR="002F573E" w:rsidRPr="00587DBF" w:rsidRDefault="00B15E01" w:rsidP="00DD2E6E">
            <w:pPr>
              <w:pStyle w:val="aff2"/>
              <w:rPr>
                <w:rFonts w:eastAsia="ヒラギノ角ゴ Pro W3"/>
                <w:color w:val="000000"/>
                <w:lang w:val="en-US" w:eastAsia="en-US"/>
              </w:rPr>
            </w:pPr>
            <w:r w:rsidRPr="00587DBF">
              <w:rPr>
                <w:rFonts w:eastAsia="ヒラギノ角ゴ Pro W3"/>
                <w:color w:val="000000"/>
                <w:lang w:val="en-US" w:eastAsia="en-US"/>
              </w:rPr>
              <w:t xml:space="preserve">max </w:t>
            </w:r>
            <w:r w:rsidR="002F573E" w:rsidRPr="00587DBF">
              <w:rPr>
                <w:rFonts w:eastAsia="ヒラギノ角ゴ Pro W3"/>
                <w:color w:val="000000"/>
                <w:lang w:val="en-US" w:eastAsia="en-US"/>
              </w:rPr>
              <w:t>255</w:t>
            </w:r>
          </w:p>
        </w:tc>
        <w:tc>
          <w:tcPr>
            <w:tcW w:w="703" w:type="pct"/>
          </w:tcPr>
          <w:p w:rsidR="002F573E" w:rsidRPr="00587DBF" w:rsidRDefault="002F573E" w:rsidP="00DD2E6E">
            <w:pPr>
              <w:pStyle w:val="aff2"/>
              <w:rPr>
                <w:lang w:eastAsia="en-US"/>
              </w:rPr>
            </w:pPr>
            <w:r w:rsidRPr="00587DBF">
              <w:rPr>
                <w:lang w:eastAsia="en-US"/>
              </w:rPr>
              <w:t>1</w:t>
            </w:r>
          </w:p>
        </w:tc>
        <w:tc>
          <w:tcPr>
            <w:tcW w:w="1727" w:type="pct"/>
          </w:tcPr>
          <w:p w:rsidR="002F573E" w:rsidRPr="00587DBF" w:rsidRDefault="002F573E" w:rsidP="00DD2E6E">
            <w:pPr>
              <w:pStyle w:val="aff2"/>
              <w:rPr>
                <w:rFonts w:eastAsia="ヒラギノ角ゴ Pro W3"/>
                <w:color w:val="000000"/>
                <w:lang w:eastAsia="en-US"/>
              </w:rPr>
            </w:pPr>
            <w:r w:rsidRPr="00587DBF">
              <w:rPr>
                <w:rFonts w:eastAsia="ヒラギノ角ゴ Pro W3"/>
                <w:color w:val="000000"/>
                <w:lang w:eastAsia="en-US"/>
              </w:rPr>
              <w:t>Наименование программного обеспечения, при помощи которого создавался реестр</w:t>
            </w:r>
          </w:p>
        </w:tc>
      </w:tr>
      <w:tr w:rsidR="001D7ECA" w:rsidRPr="00587DBF" w:rsidTr="00225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5" w:type="pct"/>
          </w:tcPr>
          <w:p w:rsidR="002F573E" w:rsidRPr="00587DBF" w:rsidRDefault="002F573E" w:rsidP="00DD2E6E">
            <w:pPr>
              <w:pStyle w:val="aff2"/>
              <w:rPr>
                <w:lang w:eastAsia="en-US"/>
              </w:rPr>
            </w:pPr>
            <w:r w:rsidRPr="00587DBF">
              <w:rPr>
                <w:lang w:val="en-US" w:eastAsia="en-US"/>
              </w:rPr>
              <w:t>versionSoftware</w:t>
            </w:r>
          </w:p>
        </w:tc>
        <w:tc>
          <w:tcPr>
            <w:tcW w:w="983" w:type="pct"/>
          </w:tcPr>
          <w:p w:rsidR="002F573E" w:rsidRPr="00587DBF" w:rsidRDefault="00561E76" w:rsidP="00DD2E6E">
            <w:pPr>
              <w:pStyle w:val="aff2"/>
              <w:rPr>
                <w:rFonts w:eastAsia="ヒラギノ角ゴ Pro W3"/>
                <w:color w:val="000000"/>
                <w:lang w:val="en-US" w:eastAsia="en-US"/>
              </w:rPr>
            </w:pPr>
            <w:r w:rsidRPr="00587DBF">
              <w:rPr>
                <w:rFonts w:eastAsia="ヒラギノ角ゴ Pro W3"/>
                <w:color w:val="000000"/>
                <w:lang w:val="en-US" w:eastAsia="en-US"/>
              </w:rPr>
              <w:t>s</w:t>
            </w:r>
            <w:r w:rsidR="002F573E" w:rsidRPr="00587DBF">
              <w:rPr>
                <w:rFonts w:eastAsia="ヒラギノ角ゴ Pro W3"/>
                <w:color w:val="000000"/>
                <w:lang w:eastAsia="en-US"/>
              </w:rPr>
              <w:t>tring</w:t>
            </w:r>
          </w:p>
        </w:tc>
        <w:tc>
          <w:tcPr>
            <w:tcW w:w="632" w:type="pct"/>
          </w:tcPr>
          <w:p w:rsidR="002F573E" w:rsidRPr="00587DBF" w:rsidRDefault="00B15E01" w:rsidP="00DD2E6E">
            <w:pPr>
              <w:pStyle w:val="aff2"/>
              <w:rPr>
                <w:rFonts w:eastAsia="ヒラギノ角ゴ Pro W3"/>
                <w:color w:val="000000"/>
                <w:lang w:val="en-US" w:eastAsia="en-US"/>
              </w:rPr>
            </w:pPr>
            <w:r w:rsidRPr="00587DBF">
              <w:rPr>
                <w:rFonts w:eastAsia="ヒラギノ角ゴ Pro W3"/>
                <w:color w:val="000000"/>
                <w:lang w:val="en-US" w:eastAsia="en-US"/>
              </w:rPr>
              <w:t xml:space="preserve">max </w:t>
            </w:r>
            <w:r w:rsidR="002F573E" w:rsidRPr="00587DBF">
              <w:rPr>
                <w:rFonts w:eastAsia="ヒラギノ角ゴ Pro W3"/>
                <w:color w:val="000000"/>
                <w:lang w:val="en-US" w:eastAsia="en-US"/>
              </w:rPr>
              <w:t>15</w:t>
            </w:r>
          </w:p>
        </w:tc>
        <w:tc>
          <w:tcPr>
            <w:tcW w:w="703" w:type="pct"/>
          </w:tcPr>
          <w:p w:rsidR="002F573E" w:rsidRPr="00587DBF" w:rsidRDefault="002F573E" w:rsidP="00DD2E6E">
            <w:pPr>
              <w:pStyle w:val="aff2"/>
              <w:rPr>
                <w:lang w:eastAsia="en-US"/>
              </w:rPr>
            </w:pPr>
            <w:r w:rsidRPr="00587DBF">
              <w:rPr>
                <w:lang w:eastAsia="en-US"/>
              </w:rPr>
              <w:t>1</w:t>
            </w:r>
          </w:p>
        </w:tc>
        <w:tc>
          <w:tcPr>
            <w:tcW w:w="1727" w:type="pct"/>
          </w:tcPr>
          <w:p w:rsidR="002F573E" w:rsidRPr="00587DBF" w:rsidRDefault="002F573E" w:rsidP="00DD2E6E">
            <w:pPr>
              <w:pStyle w:val="aff2"/>
              <w:rPr>
                <w:rFonts w:eastAsia="ヒラギノ角ゴ Pro W3"/>
                <w:color w:val="000000"/>
                <w:lang w:eastAsia="en-US"/>
              </w:rPr>
            </w:pPr>
            <w:r w:rsidRPr="00587DBF">
              <w:rPr>
                <w:rFonts w:eastAsia="ヒラギノ角ゴ Pro W3"/>
                <w:color w:val="000000"/>
                <w:lang w:eastAsia="en-US"/>
              </w:rPr>
              <w:t>Версия программного обеспечения, при помощи которого создавался реестр</w:t>
            </w:r>
          </w:p>
        </w:tc>
      </w:tr>
      <w:tr w:rsidR="001D7ECA" w:rsidRPr="00587DBF" w:rsidTr="00225CE2">
        <w:tc>
          <w:tcPr>
            <w:tcW w:w="955" w:type="pct"/>
          </w:tcPr>
          <w:p w:rsidR="002F573E" w:rsidRPr="00587DBF" w:rsidRDefault="002F573E" w:rsidP="00DD2E6E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author</w:t>
            </w:r>
          </w:p>
        </w:tc>
        <w:tc>
          <w:tcPr>
            <w:tcW w:w="983" w:type="pct"/>
          </w:tcPr>
          <w:p w:rsidR="002F573E" w:rsidRPr="00587DBF" w:rsidRDefault="00561E76" w:rsidP="00DD2E6E">
            <w:pPr>
              <w:pStyle w:val="aff2"/>
              <w:rPr>
                <w:rFonts w:eastAsia="ヒラギノ角ゴ Pro W3"/>
                <w:color w:val="000000"/>
                <w:lang w:val="en-US" w:eastAsia="en-US"/>
              </w:rPr>
            </w:pPr>
            <w:r w:rsidRPr="00587DBF">
              <w:rPr>
                <w:rFonts w:eastAsia="ヒラギノ角ゴ Pro W3"/>
                <w:color w:val="000000"/>
                <w:lang w:val="en-US" w:eastAsia="en-US"/>
              </w:rPr>
              <w:t>s</w:t>
            </w:r>
            <w:r w:rsidR="002F573E" w:rsidRPr="00587DBF">
              <w:rPr>
                <w:rFonts w:eastAsia="ヒラギノ角ゴ Pro W3"/>
                <w:color w:val="000000"/>
                <w:lang w:eastAsia="en-US"/>
              </w:rPr>
              <w:t>tring</w:t>
            </w:r>
          </w:p>
        </w:tc>
        <w:tc>
          <w:tcPr>
            <w:tcW w:w="632" w:type="pct"/>
          </w:tcPr>
          <w:p w:rsidR="002F573E" w:rsidRPr="00587DBF" w:rsidRDefault="00B15E01" w:rsidP="00DD2E6E">
            <w:pPr>
              <w:pStyle w:val="aff2"/>
              <w:rPr>
                <w:rFonts w:eastAsia="ヒラギノ角ゴ Pro W3"/>
                <w:color w:val="000000"/>
                <w:lang w:val="en-US" w:eastAsia="en-US"/>
              </w:rPr>
            </w:pPr>
            <w:r w:rsidRPr="00587DBF">
              <w:rPr>
                <w:rFonts w:eastAsia="ヒラギノ角ゴ Pro W3"/>
                <w:color w:val="000000"/>
                <w:lang w:val="en-US" w:eastAsia="en-US"/>
              </w:rPr>
              <w:t xml:space="preserve">max </w:t>
            </w:r>
            <w:r w:rsidR="002F573E" w:rsidRPr="00587DBF">
              <w:rPr>
                <w:rFonts w:eastAsia="ヒラギノ角ゴ Pro W3"/>
                <w:color w:val="000000"/>
                <w:lang w:val="en-US" w:eastAsia="en-US"/>
              </w:rPr>
              <w:t>120</w:t>
            </w:r>
          </w:p>
        </w:tc>
        <w:tc>
          <w:tcPr>
            <w:tcW w:w="703" w:type="pct"/>
          </w:tcPr>
          <w:p w:rsidR="002F573E" w:rsidRPr="00587DBF" w:rsidRDefault="002F573E" w:rsidP="00DD2E6E">
            <w:pPr>
              <w:pStyle w:val="aff2"/>
              <w:rPr>
                <w:lang w:eastAsia="en-US"/>
              </w:rPr>
            </w:pPr>
            <w:r w:rsidRPr="00587DBF">
              <w:rPr>
                <w:lang w:eastAsia="en-US"/>
              </w:rPr>
              <w:t>1</w:t>
            </w:r>
          </w:p>
        </w:tc>
        <w:tc>
          <w:tcPr>
            <w:tcW w:w="1727" w:type="pct"/>
          </w:tcPr>
          <w:p w:rsidR="002F573E" w:rsidRPr="00587DBF" w:rsidRDefault="002F573E" w:rsidP="00DD2E6E">
            <w:pPr>
              <w:pStyle w:val="aff2"/>
              <w:rPr>
                <w:lang w:eastAsia="en-US"/>
              </w:rPr>
            </w:pPr>
            <w:r w:rsidRPr="00587DBF">
              <w:rPr>
                <w:lang w:eastAsia="en-US"/>
              </w:rPr>
              <w:t xml:space="preserve">ФИО лица составляющего реестр: </w:t>
            </w:r>
            <w:r w:rsidR="00754F5B" w:rsidRPr="00587DBF">
              <w:rPr>
                <w:lang w:eastAsia="en-US"/>
              </w:rPr>
              <w:t>работодател</w:t>
            </w:r>
            <w:r w:rsidRPr="00587DBF">
              <w:rPr>
                <w:lang w:eastAsia="en-US"/>
              </w:rPr>
              <w:t>ь или уполномоченный</w:t>
            </w:r>
          </w:p>
        </w:tc>
      </w:tr>
      <w:tr w:rsidR="001D7ECA" w:rsidRPr="00587DBF" w:rsidTr="00225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5" w:type="pct"/>
          </w:tcPr>
          <w:p w:rsidR="002F573E" w:rsidRPr="00587DBF" w:rsidRDefault="002F573E" w:rsidP="00DD2E6E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phone</w:t>
            </w:r>
          </w:p>
        </w:tc>
        <w:tc>
          <w:tcPr>
            <w:tcW w:w="983" w:type="pct"/>
          </w:tcPr>
          <w:p w:rsidR="002F573E" w:rsidRPr="00587DBF" w:rsidRDefault="00561E76" w:rsidP="00DD2E6E">
            <w:pPr>
              <w:pStyle w:val="aff2"/>
              <w:rPr>
                <w:rFonts w:eastAsia="ヒラギノ角ゴ Pro W3"/>
                <w:color w:val="000000"/>
                <w:lang w:val="en-US" w:eastAsia="en-US"/>
              </w:rPr>
            </w:pPr>
            <w:r w:rsidRPr="00587DBF">
              <w:rPr>
                <w:rFonts w:eastAsia="ヒラギノ角ゴ Pro W3"/>
                <w:color w:val="000000"/>
                <w:lang w:val="en-US" w:eastAsia="en-US"/>
              </w:rPr>
              <w:t>s</w:t>
            </w:r>
            <w:r w:rsidR="002F573E" w:rsidRPr="00587DBF">
              <w:rPr>
                <w:rFonts w:eastAsia="ヒラギノ角ゴ Pro W3"/>
                <w:color w:val="000000"/>
                <w:lang w:eastAsia="en-US"/>
              </w:rPr>
              <w:t>tring</w:t>
            </w:r>
          </w:p>
        </w:tc>
        <w:tc>
          <w:tcPr>
            <w:tcW w:w="632" w:type="pct"/>
          </w:tcPr>
          <w:p w:rsidR="002F573E" w:rsidRPr="00587DBF" w:rsidRDefault="00B15E01" w:rsidP="00DD2E6E">
            <w:pPr>
              <w:pStyle w:val="aff2"/>
              <w:rPr>
                <w:rFonts w:eastAsia="ヒラギノ角ゴ Pro W3"/>
                <w:color w:val="000000"/>
                <w:lang w:val="en-US" w:eastAsia="en-US"/>
              </w:rPr>
            </w:pPr>
            <w:r w:rsidRPr="00587DBF">
              <w:rPr>
                <w:rFonts w:eastAsia="ヒラギノ角ゴ Pro W3"/>
                <w:color w:val="000000"/>
                <w:lang w:val="en-US" w:eastAsia="en-US"/>
              </w:rPr>
              <w:t xml:space="preserve">max </w:t>
            </w:r>
            <w:r w:rsidR="002F573E" w:rsidRPr="00587DBF">
              <w:rPr>
                <w:rFonts w:eastAsia="ヒラギノ角ゴ Pro W3"/>
                <w:color w:val="000000"/>
                <w:lang w:val="en-US" w:eastAsia="en-US"/>
              </w:rPr>
              <w:t>30</w:t>
            </w:r>
          </w:p>
        </w:tc>
        <w:tc>
          <w:tcPr>
            <w:tcW w:w="703" w:type="pct"/>
          </w:tcPr>
          <w:p w:rsidR="002F573E" w:rsidRPr="00587DBF" w:rsidRDefault="002F573E" w:rsidP="00DD2E6E">
            <w:pPr>
              <w:pStyle w:val="aff2"/>
              <w:rPr>
                <w:lang w:eastAsia="en-US"/>
              </w:rPr>
            </w:pPr>
            <w:r w:rsidRPr="00587DBF">
              <w:rPr>
                <w:lang w:eastAsia="en-US"/>
              </w:rPr>
              <w:t>1</w:t>
            </w:r>
          </w:p>
        </w:tc>
        <w:tc>
          <w:tcPr>
            <w:tcW w:w="1727" w:type="pct"/>
          </w:tcPr>
          <w:p w:rsidR="002F573E" w:rsidRPr="00587DBF" w:rsidRDefault="002F573E" w:rsidP="00DD2E6E">
            <w:pPr>
              <w:pStyle w:val="aff2"/>
              <w:rPr>
                <w:lang w:eastAsia="en-US"/>
              </w:rPr>
            </w:pPr>
            <w:r w:rsidRPr="00587DBF">
              <w:rPr>
                <w:lang w:eastAsia="en-US"/>
              </w:rPr>
              <w:t xml:space="preserve">Телефон лица, составляющего реестр: </w:t>
            </w:r>
            <w:r w:rsidR="00754F5B" w:rsidRPr="00587DBF">
              <w:rPr>
                <w:lang w:eastAsia="en-US"/>
              </w:rPr>
              <w:t>работодател</w:t>
            </w:r>
            <w:r w:rsidRPr="00587DBF">
              <w:rPr>
                <w:lang w:eastAsia="en-US"/>
              </w:rPr>
              <w:t>ь или уполномоченный</w:t>
            </w:r>
          </w:p>
        </w:tc>
      </w:tr>
      <w:tr w:rsidR="001D7ECA" w:rsidRPr="00587DBF" w:rsidTr="00225CE2">
        <w:tc>
          <w:tcPr>
            <w:tcW w:w="955" w:type="pct"/>
          </w:tcPr>
          <w:p w:rsidR="002F573E" w:rsidRPr="00587DBF" w:rsidRDefault="002F573E" w:rsidP="00DD2E6E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email</w:t>
            </w:r>
          </w:p>
        </w:tc>
        <w:tc>
          <w:tcPr>
            <w:tcW w:w="983" w:type="pct"/>
          </w:tcPr>
          <w:p w:rsidR="002F573E" w:rsidRPr="00587DBF" w:rsidRDefault="00561E76" w:rsidP="00DD2E6E">
            <w:pPr>
              <w:pStyle w:val="aff2"/>
              <w:rPr>
                <w:rFonts w:eastAsia="ヒラギノ角ゴ Pro W3"/>
                <w:color w:val="000000"/>
                <w:lang w:val="en-US" w:eastAsia="en-US"/>
              </w:rPr>
            </w:pPr>
            <w:r w:rsidRPr="00587DBF">
              <w:rPr>
                <w:rFonts w:eastAsia="ヒラギノ角ゴ Pro W3"/>
                <w:color w:val="000000"/>
                <w:lang w:val="en-US" w:eastAsia="en-US"/>
              </w:rPr>
              <w:t>s</w:t>
            </w:r>
            <w:r w:rsidR="002F573E" w:rsidRPr="00587DBF">
              <w:rPr>
                <w:rFonts w:eastAsia="ヒラギノ角ゴ Pro W3"/>
                <w:color w:val="000000"/>
                <w:lang w:eastAsia="en-US"/>
              </w:rPr>
              <w:t>tring</w:t>
            </w:r>
          </w:p>
        </w:tc>
        <w:tc>
          <w:tcPr>
            <w:tcW w:w="632" w:type="pct"/>
          </w:tcPr>
          <w:p w:rsidR="002F573E" w:rsidRPr="00587DBF" w:rsidRDefault="00B15E01" w:rsidP="00DD2E6E">
            <w:pPr>
              <w:pStyle w:val="aff2"/>
              <w:rPr>
                <w:rFonts w:eastAsia="ヒラギノ角ゴ Pro W3"/>
                <w:color w:val="000000"/>
                <w:lang w:val="en-US" w:eastAsia="en-US"/>
              </w:rPr>
            </w:pPr>
            <w:r w:rsidRPr="00587DBF">
              <w:rPr>
                <w:rFonts w:eastAsia="ヒラギノ角ゴ Pro W3"/>
                <w:color w:val="000000"/>
                <w:lang w:val="en-US" w:eastAsia="en-US"/>
              </w:rPr>
              <w:t xml:space="preserve">max </w:t>
            </w:r>
            <w:r w:rsidR="002F573E" w:rsidRPr="00587DBF">
              <w:rPr>
                <w:rFonts w:eastAsia="ヒラギノ角ゴ Pro W3"/>
                <w:color w:val="000000"/>
                <w:lang w:val="en-US" w:eastAsia="en-US"/>
              </w:rPr>
              <w:t>40</w:t>
            </w:r>
          </w:p>
        </w:tc>
        <w:tc>
          <w:tcPr>
            <w:tcW w:w="703" w:type="pct"/>
          </w:tcPr>
          <w:p w:rsidR="002F573E" w:rsidRPr="00587DBF" w:rsidRDefault="002F573E" w:rsidP="00DD2E6E">
            <w:pPr>
              <w:pStyle w:val="aff2"/>
              <w:rPr>
                <w:lang w:eastAsia="en-US"/>
              </w:rPr>
            </w:pPr>
            <w:r w:rsidRPr="00587DBF">
              <w:rPr>
                <w:lang w:eastAsia="en-US"/>
              </w:rPr>
              <w:t>1</w:t>
            </w:r>
          </w:p>
        </w:tc>
        <w:tc>
          <w:tcPr>
            <w:tcW w:w="1727" w:type="pct"/>
          </w:tcPr>
          <w:p w:rsidR="002F573E" w:rsidRPr="00587DBF" w:rsidRDefault="002F573E" w:rsidP="00DD2E6E">
            <w:pPr>
              <w:pStyle w:val="aff2"/>
              <w:rPr>
                <w:lang w:eastAsia="en-US"/>
              </w:rPr>
            </w:pPr>
            <w:r w:rsidRPr="00587DBF">
              <w:rPr>
                <w:lang w:eastAsia="en-US"/>
              </w:rPr>
              <w:t xml:space="preserve">Электронная почта лица составляющего реестр: </w:t>
            </w:r>
            <w:r w:rsidR="00754F5B" w:rsidRPr="00587DBF">
              <w:rPr>
                <w:lang w:eastAsia="en-US"/>
              </w:rPr>
              <w:t>работодател</w:t>
            </w:r>
            <w:r w:rsidRPr="00587DBF">
              <w:rPr>
                <w:lang w:eastAsia="en-US"/>
              </w:rPr>
              <w:t>ь или уполномоченный</w:t>
            </w:r>
          </w:p>
        </w:tc>
      </w:tr>
      <w:tr w:rsidR="001D7ECA" w:rsidRPr="00587DBF" w:rsidTr="00225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5" w:type="pct"/>
          </w:tcPr>
          <w:p w:rsidR="002F573E" w:rsidRPr="00587DBF" w:rsidRDefault="002F573E" w:rsidP="00DD2E6E">
            <w:pPr>
              <w:pStyle w:val="aff2"/>
              <w:rPr>
                <w:lang w:eastAsia="en-US"/>
              </w:rPr>
            </w:pPr>
            <w:r w:rsidRPr="00587DBF">
              <w:rPr>
                <w:lang w:val="en-US" w:eastAsia="en-US"/>
              </w:rPr>
              <w:t>emplInn</w:t>
            </w:r>
          </w:p>
        </w:tc>
        <w:tc>
          <w:tcPr>
            <w:tcW w:w="983" w:type="pct"/>
          </w:tcPr>
          <w:p w:rsidR="002F573E" w:rsidRPr="00587DBF" w:rsidRDefault="002F573E" w:rsidP="00DD2E6E">
            <w:pPr>
              <w:pStyle w:val="aff2"/>
              <w:rPr>
                <w:rFonts w:eastAsia="ヒラギノ角ゴ Pro W3"/>
                <w:color w:val="000000"/>
                <w:lang w:eastAsia="en-US"/>
              </w:rPr>
            </w:pPr>
            <w:r w:rsidRPr="00587DBF">
              <w:rPr>
                <w:rFonts w:eastAsia="ヒラギノ角ゴ Pro W3"/>
                <w:color w:val="000000"/>
                <w:lang w:val="en-US" w:eastAsia="en-US"/>
              </w:rPr>
              <w:t>InnType</w:t>
            </w:r>
          </w:p>
        </w:tc>
        <w:tc>
          <w:tcPr>
            <w:tcW w:w="632" w:type="pct"/>
          </w:tcPr>
          <w:p w:rsidR="002F573E" w:rsidRPr="00587DBF" w:rsidRDefault="002F573E" w:rsidP="00DD2E6E">
            <w:pPr>
              <w:pStyle w:val="aff2"/>
              <w:rPr>
                <w:rFonts w:eastAsia="ヒラギノ角ゴ Pro W3"/>
                <w:color w:val="000000"/>
                <w:lang w:eastAsia="en-US"/>
              </w:rPr>
            </w:pPr>
          </w:p>
        </w:tc>
        <w:tc>
          <w:tcPr>
            <w:tcW w:w="703" w:type="pct"/>
          </w:tcPr>
          <w:p w:rsidR="002F573E" w:rsidRPr="00587DBF" w:rsidRDefault="002F573E" w:rsidP="00DD2E6E">
            <w:pPr>
              <w:pStyle w:val="aff2"/>
              <w:rPr>
                <w:lang w:eastAsia="en-US"/>
              </w:rPr>
            </w:pPr>
            <w:r w:rsidRPr="00587DBF">
              <w:rPr>
                <w:lang w:eastAsia="en-US"/>
              </w:rPr>
              <w:t>1</w:t>
            </w:r>
          </w:p>
        </w:tc>
        <w:tc>
          <w:tcPr>
            <w:tcW w:w="1727" w:type="pct"/>
          </w:tcPr>
          <w:p w:rsidR="002F573E" w:rsidRPr="00587DBF" w:rsidRDefault="00754F5B" w:rsidP="00225CE2">
            <w:pPr>
              <w:pStyle w:val="aff2"/>
              <w:rPr>
                <w:lang w:eastAsia="en-US"/>
              </w:rPr>
            </w:pPr>
            <w:r w:rsidRPr="00587DBF">
              <w:rPr>
                <w:lang w:eastAsia="en-US"/>
              </w:rPr>
              <w:t>Работодател</w:t>
            </w:r>
            <w:r w:rsidR="002F573E" w:rsidRPr="00587DBF">
              <w:rPr>
                <w:lang w:eastAsia="en-US"/>
              </w:rPr>
              <w:t>ь: ИНН</w:t>
            </w:r>
            <w:r w:rsidR="00225CE2" w:rsidRPr="00587DBF">
              <w:rPr>
                <w:lang w:eastAsia="en-US"/>
              </w:rPr>
              <w:t xml:space="preserve"> (см. Таблица </w:t>
            </w:r>
            <w:r w:rsidR="00225CE2" w:rsidRPr="00587DBF">
              <w:rPr>
                <w:lang w:eastAsia="en-US"/>
              </w:rPr>
              <w:fldChar w:fldCharType="begin"/>
            </w:r>
            <w:r w:rsidR="00225CE2" w:rsidRPr="00587DBF">
              <w:rPr>
                <w:lang w:eastAsia="en-US"/>
              </w:rPr>
              <w:instrText xml:space="preserve"> REF _Ref54775283 \h \* MERGEFORMAT </w:instrText>
            </w:r>
            <w:r w:rsidR="00225CE2" w:rsidRPr="00587DBF">
              <w:rPr>
                <w:lang w:eastAsia="en-US"/>
              </w:rPr>
            </w:r>
            <w:r w:rsidR="00225CE2" w:rsidRPr="00587DBF">
              <w:rPr>
                <w:lang w:eastAsia="en-US"/>
              </w:rPr>
              <w:fldChar w:fldCharType="separate"/>
            </w:r>
            <w:r w:rsidR="00480BDB">
              <w:rPr>
                <w:rFonts w:eastAsia="+mn-ea"/>
              </w:rPr>
              <w:t>15</w:t>
            </w:r>
            <w:r w:rsidR="00225CE2" w:rsidRPr="00587DBF">
              <w:rPr>
                <w:lang w:eastAsia="en-US"/>
              </w:rPr>
              <w:fldChar w:fldCharType="end"/>
            </w:r>
            <w:r w:rsidR="00225CE2" w:rsidRPr="00587DBF">
              <w:rPr>
                <w:lang w:eastAsia="en-US"/>
              </w:rPr>
              <w:t>)</w:t>
            </w:r>
          </w:p>
        </w:tc>
      </w:tr>
      <w:tr w:rsidR="00225CE2" w:rsidRPr="00587DBF" w:rsidTr="00225CE2">
        <w:tc>
          <w:tcPr>
            <w:tcW w:w="955" w:type="pct"/>
          </w:tcPr>
          <w:p w:rsidR="00225CE2" w:rsidRPr="00587DBF" w:rsidRDefault="00225CE2" w:rsidP="00BC34F2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emplKpp</w:t>
            </w:r>
          </w:p>
        </w:tc>
        <w:tc>
          <w:tcPr>
            <w:tcW w:w="983" w:type="pct"/>
          </w:tcPr>
          <w:p w:rsidR="00225CE2" w:rsidRPr="00587DBF" w:rsidRDefault="00225CE2" w:rsidP="00BC34F2">
            <w:pPr>
              <w:pStyle w:val="aff2"/>
              <w:rPr>
                <w:rFonts w:eastAsia="ヒラギノ角ゴ Pro W3"/>
                <w:color w:val="000000"/>
                <w:lang w:val="en-US" w:eastAsia="en-US"/>
              </w:rPr>
            </w:pPr>
            <w:r w:rsidRPr="00587DBF">
              <w:rPr>
                <w:lang w:val="en-US"/>
              </w:rPr>
              <w:t>KppType</w:t>
            </w:r>
          </w:p>
        </w:tc>
        <w:tc>
          <w:tcPr>
            <w:tcW w:w="632" w:type="pct"/>
          </w:tcPr>
          <w:p w:rsidR="00225CE2" w:rsidRPr="00587DBF" w:rsidRDefault="00225CE2" w:rsidP="00BC34F2">
            <w:pPr>
              <w:pStyle w:val="aff2"/>
              <w:rPr>
                <w:rFonts w:eastAsia="ヒラギノ角ゴ Pro W3"/>
                <w:color w:val="000000"/>
                <w:lang w:val="en-US" w:eastAsia="en-US"/>
              </w:rPr>
            </w:pPr>
          </w:p>
        </w:tc>
        <w:tc>
          <w:tcPr>
            <w:tcW w:w="703" w:type="pct"/>
          </w:tcPr>
          <w:p w:rsidR="00225CE2" w:rsidRPr="00587DBF" w:rsidRDefault="003426DC" w:rsidP="00BC34F2">
            <w:pPr>
              <w:pStyle w:val="aff2"/>
              <w:rPr>
                <w:lang w:eastAsia="en-US"/>
              </w:rPr>
            </w:pPr>
            <w:r w:rsidRPr="00587DBF">
              <w:rPr>
                <w:lang w:eastAsia="en-US"/>
              </w:rPr>
              <w:t>0…</w:t>
            </w:r>
            <w:r w:rsidR="00225CE2" w:rsidRPr="00587DBF">
              <w:rPr>
                <w:lang w:eastAsia="en-US"/>
              </w:rPr>
              <w:t>1</w:t>
            </w:r>
          </w:p>
        </w:tc>
        <w:tc>
          <w:tcPr>
            <w:tcW w:w="1727" w:type="pct"/>
          </w:tcPr>
          <w:p w:rsidR="00225CE2" w:rsidRPr="00587DBF" w:rsidRDefault="00754F5B" w:rsidP="00BC34F2">
            <w:pPr>
              <w:pStyle w:val="aff2"/>
              <w:rPr>
                <w:lang w:eastAsia="en-US"/>
              </w:rPr>
            </w:pPr>
            <w:r w:rsidRPr="00587DBF">
              <w:rPr>
                <w:lang w:eastAsia="en-US"/>
              </w:rPr>
              <w:t>Работодател</w:t>
            </w:r>
            <w:r w:rsidR="00225CE2" w:rsidRPr="00587DBF">
              <w:rPr>
                <w:lang w:eastAsia="en-US"/>
              </w:rPr>
              <w:t>ь: КПП (см. Таблица </w:t>
            </w:r>
            <w:r w:rsidR="00225CE2" w:rsidRPr="00587DBF">
              <w:rPr>
                <w:lang w:eastAsia="en-US"/>
              </w:rPr>
              <w:fldChar w:fldCharType="begin"/>
            </w:r>
            <w:r w:rsidR="00225CE2" w:rsidRPr="00587DBF">
              <w:rPr>
                <w:lang w:eastAsia="en-US"/>
              </w:rPr>
              <w:instrText xml:space="preserve"> REF _Ref54775254 \h \* MERGEFORMAT </w:instrText>
            </w:r>
            <w:r w:rsidR="00225CE2" w:rsidRPr="00587DBF">
              <w:rPr>
                <w:lang w:eastAsia="en-US"/>
              </w:rPr>
            </w:r>
            <w:r w:rsidR="00225CE2" w:rsidRPr="00587DBF">
              <w:rPr>
                <w:lang w:eastAsia="en-US"/>
              </w:rPr>
              <w:fldChar w:fldCharType="separate"/>
            </w:r>
            <w:r w:rsidR="00480BDB">
              <w:rPr>
                <w:rFonts w:eastAsia="+mn-ea"/>
              </w:rPr>
              <w:t>16</w:t>
            </w:r>
            <w:r w:rsidR="00225CE2" w:rsidRPr="00587DBF">
              <w:rPr>
                <w:lang w:eastAsia="en-US"/>
              </w:rPr>
              <w:fldChar w:fldCharType="end"/>
            </w:r>
            <w:r w:rsidR="00225CE2" w:rsidRPr="00587DBF">
              <w:rPr>
                <w:lang w:eastAsia="en-US"/>
              </w:rPr>
              <w:t>)</w:t>
            </w:r>
          </w:p>
        </w:tc>
      </w:tr>
      <w:tr w:rsidR="001D7ECA" w:rsidRPr="00587DBF" w:rsidTr="00225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5" w:type="pct"/>
          </w:tcPr>
          <w:p w:rsidR="002F573E" w:rsidRPr="00587DBF" w:rsidRDefault="002F573E" w:rsidP="00DD2E6E">
            <w:pPr>
              <w:pStyle w:val="aff2"/>
              <w:rPr>
                <w:lang w:eastAsia="en-US"/>
              </w:rPr>
            </w:pPr>
            <w:r w:rsidRPr="00587DBF">
              <w:rPr>
                <w:lang w:val="en-US" w:eastAsia="en-US"/>
              </w:rPr>
              <w:t>emplOgrn</w:t>
            </w:r>
          </w:p>
        </w:tc>
        <w:tc>
          <w:tcPr>
            <w:tcW w:w="983" w:type="pct"/>
          </w:tcPr>
          <w:p w:rsidR="002F573E" w:rsidRPr="00587DBF" w:rsidRDefault="00561E76" w:rsidP="00DD2E6E">
            <w:pPr>
              <w:pStyle w:val="aff2"/>
              <w:rPr>
                <w:rFonts w:eastAsia="ヒラギノ角ゴ Pro W3"/>
                <w:color w:val="000000"/>
                <w:lang w:eastAsia="en-US"/>
              </w:rPr>
            </w:pPr>
            <w:r w:rsidRPr="00587DBF">
              <w:t>OgrnType</w:t>
            </w:r>
          </w:p>
        </w:tc>
        <w:tc>
          <w:tcPr>
            <w:tcW w:w="632" w:type="pct"/>
          </w:tcPr>
          <w:p w:rsidR="002F573E" w:rsidRPr="00587DBF" w:rsidRDefault="002F573E" w:rsidP="00DD2E6E">
            <w:pPr>
              <w:pStyle w:val="aff2"/>
              <w:rPr>
                <w:rFonts w:eastAsia="ヒラギノ角ゴ Pro W3"/>
                <w:color w:val="000000"/>
                <w:lang w:eastAsia="en-US"/>
              </w:rPr>
            </w:pPr>
          </w:p>
        </w:tc>
        <w:tc>
          <w:tcPr>
            <w:tcW w:w="703" w:type="pct"/>
          </w:tcPr>
          <w:p w:rsidR="002F573E" w:rsidRPr="00587DBF" w:rsidRDefault="004E192B" w:rsidP="00DD2E6E">
            <w:pPr>
              <w:pStyle w:val="aff2"/>
              <w:rPr>
                <w:lang w:eastAsia="en-US"/>
              </w:rPr>
            </w:pPr>
            <w:r w:rsidRPr="00587DBF">
              <w:rPr>
                <w:lang w:val="en-US" w:eastAsia="en-US"/>
              </w:rPr>
              <w:t>0…</w:t>
            </w:r>
            <w:r w:rsidR="002F573E" w:rsidRPr="00587DBF">
              <w:rPr>
                <w:lang w:eastAsia="en-US"/>
              </w:rPr>
              <w:t>1</w:t>
            </w:r>
          </w:p>
        </w:tc>
        <w:tc>
          <w:tcPr>
            <w:tcW w:w="1727" w:type="pct"/>
          </w:tcPr>
          <w:p w:rsidR="002F573E" w:rsidRPr="00587DBF" w:rsidRDefault="00754F5B" w:rsidP="00225CE2">
            <w:pPr>
              <w:pStyle w:val="aff2"/>
              <w:rPr>
                <w:lang w:eastAsia="en-US"/>
              </w:rPr>
            </w:pPr>
            <w:r w:rsidRPr="00587DBF">
              <w:rPr>
                <w:lang w:eastAsia="en-US"/>
              </w:rPr>
              <w:t>Работодател</w:t>
            </w:r>
            <w:r w:rsidR="00225CE2" w:rsidRPr="00587DBF">
              <w:rPr>
                <w:lang w:eastAsia="en-US"/>
              </w:rPr>
              <w:t>ь: ОГРН, ОГРНИП (см. Таблица </w:t>
            </w:r>
            <w:r w:rsidR="00225CE2" w:rsidRPr="00587DBF">
              <w:rPr>
                <w:lang w:eastAsia="en-US"/>
              </w:rPr>
              <w:fldChar w:fldCharType="begin"/>
            </w:r>
            <w:r w:rsidR="00225CE2" w:rsidRPr="00587DBF">
              <w:rPr>
                <w:lang w:eastAsia="en-US"/>
              </w:rPr>
              <w:instrText xml:space="preserve"> REF _Ref54775334 \h \* MERGEFORMAT </w:instrText>
            </w:r>
            <w:r w:rsidR="00225CE2" w:rsidRPr="00587DBF">
              <w:rPr>
                <w:lang w:eastAsia="en-US"/>
              </w:rPr>
            </w:r>
            <w:r w:rsidR="00225CE2" w:rsidRPr="00587DBF">
              <w:rPr>
                <w:lang w:eastAsia="en-US"/>
              </w:rPr>
              <w:fldChar w:fldCharType="separate"/>
            </w:r>
            <w:r w:rsidR="00480BDB">
              <w:rPr>
                <w:rFonts w:eastAsia="+mn-ea"/>
              </w:rPr>
              <w:t>17</w:t>
            </w:r>
            <w:r w:rsidR="00225CE2" w:rsidRPr="00587DBF">
              <w:rPr>
                <w:lang w:eastAsia="en-US"/>
              </w:rPr>
              <w:fldChar w:fldCharType="end"/>
            </w:r>
            <w:r w:rsidR="00225CE2" w:rsidRPr="00587DBF">
              <w:rPr>
                <w:lang w:eastAsia="en-US"/>
              </w:rPr>
              <w:t>)</w:t>
            </w:r>
          </w:p>
        </w:tc>
      </w:tr>
      <w:tr w:rsidR="001D7ECA" w:rsidRPr="00587DBF" w:rsidTr="00225CE2">
        <w:tc>
          <w:tcPr>
            <w:tcW w:w="955" w:type="pct"/>
          </w:tcPr>
          <w:p w:rsidR="002F573E" w:rsidRPr="00587DBF" w:rsidRDefault="002F573E" w:rsidP="00DD2E6E">
            <w:pPr>
              <w:pStyle w:val="aff2"/>
              <w:rPr>
                <w:lang w:eastAsia="en-US"/>
              </w:rPr>
            </w:pPr>
            <w:r w:rsidRPr="00587DBF">
              <w:rPr>
                <w:lang w:val="en-US" w:eastAsia="en-US"/>
              </w:rPr>
              <w:t>emplRegnum</w:t>
            </w:r>
          </w:p>
        </w:tc>
        <w:tc>
          <w:tcPr>
            <w:tcW w:w="983" w:type="pct"/>
          </w:tcPr>
          <w:p w:rsidR="002F573E" w:rsidRPr="00587DBF" w:rsidRDefault="002F573E" w:rsidP="00DD2E6E">
            <w:pPr>
              <w:pStyle w:val="aff2"/>
              <w:rPr>
                <w:rFonts w:eastAsia="ヒラギノ角ゴ Pro W3"/>
                <w:color w:val="000000"/>
                <w:lang w:eastAsia="en-US"/>
              </w:rPr>
            </w:pPr>
            <w:r w:rsidRPr="00587DBF">
              <w:rPr>
                <w:rFonts w:eastAsia="ヒラギノ角ゴ Pro W3"/>
                <w:color w:val="000000"/>
                <w:lang w:val="en-US" w:eastAsia="en-US"/>
              </w:rPr>
              <w:t>RegnumType</w:t>
            </w:r>
          </w:p>
        </w:tc>
        <w:tc>
          <w:tcPr>
            <w:tcW w:w="632" w:type="pct"/>
          </w:tcPr>
          <w:p w:rsidR="002F573E" w:rsidRPr="00587DBF" w:rsidRDefault="002F573E" w:rsidP="00DD2E6E">
            <w:pPr>
              <w:pStyle w:val="aff2"/>
              <w:rPr>
                <w:rFonts w:eastAsia="ヒラギノ角ゴ Pro W3"/>
                <w:color w:val="000000"/>
                <w:lang w:eastAsia="en-US"/>
              </w:rPr>
            </w:pPr>
          </w:p>
        </w:tc>
        <w:tc>
          <w:tcPr>
            <w:tcW w:w="703" w:type="pct"/>
          </w:tcPr>
          <w:p w:rsidR="002F573E" w:rsidRPr="00587DBF" w:rsidRDefault="002F573E" w:rsidP="00DD2E6E">
            <w:pPr>
              <w:pStyle w:val="aff2"/>
              <w:rPr>
                <w:lang w:eastAsia="en-US"/>
              </w:rPr>
            </w:pPr>
            <w:r w:rsidRPr="00587DBF">
              <w:rPr>
                <w:lang w:eastAsia="en-US"/>
              </w:rPr>
              <w:t>1</w:t>
            </w:r>
          </w:p>
        </w:tc>
        <w:tc>
          <w:tcPr>
            <w:tcW w:w="1727" w:type="pct"/>
          </w:tcPr>
          <w:p w:rsidR="002F573E" w:rsidRPr="00587DBF" w:rsidRDefault="00754F5B" w:rsidP="00460284">
            <w:pPr>
              <w:pStyle w:val="aff2"/>
              <w:rPr>
                <w:lang w:eastAsia="en-US"/>
              </w:rPr>
            </w:pPr>
            <w:r w:rsidRPr="00587DBF">
              <w:rPr>
                <w:lang w:eastAsia="en-US"/>
              </w:rPr>
              <w:t>Работодател</w:t>
            </w:r>
            <w:r w:rsidR="002F573E" w:rsidRPr="00587DBF">
              <w:rPr>
                <w:lang w:eastAsia="en-US"/>
              </w:rPr>
              <w:t>и: регистрационный номер</w:t>
            </w:r>
            <w:r w:rsidR="00460284" w:rsidRPr="00587DBF">
              <w:rPr>
                <w:lang w:eastAsia="en-US"/>
              </w:rPr>
              <w:t xml:space="preserve"> (см. Таблица </w:t>
            </w:r>
            <w:r w:rsidR="00460284" w:rsidRPr="00587DBF">
              <w:rPr>
                <w:lang w:eastAsia="en-US"/>
              </w:rPr>
              <w:fldChar w:fldCharType="begin"/>
            </w:r>
            <w:r w:rsidR="00460284" w:rsidRPr="00587DBF">
              <w:rPr>
                <w:lang w:eastAsia="en-US"/>
              </w:rPr>
              <w:instrText xml:space="preserve"> REF _Ref54775388 \h \* MERGEFORMAT </w:instrText>
            </w:r>
            <w:r w:rsidR="00460284" w:rsidRPr="00587DBF">
              <w:rPr>
                <w:lang w:eastAsia="en-US"/>
              </w:rPr>
            </w:r>
            <w:r w:rsidR="00460284" w:rsidRPr="00587DBF">
              <w:rPr>
                <w:lang w:eastAsia="en-US"/>
              </w:rPr>
              <w:fldChar w:fldCharType="separate"/>
            </w:r>
            <w:r w:rsidR="00480BDB">
              <w:rPr>
                <w:rFonts w:eastAsia="+mn-ea"/>
              </w:rPr>
              <w:t>18</w:t>
            </w:r>
            <w:r w:rsidR="00460284" w:rsidRPr="00587DBF">
              <w:rPr>
                <w:lang w:eastAsia="en-US"/>
              </w:rPr>
              <w:fldChar w:fldCharType="end"/>
            </w:r>
            <w:r w:rsidR="00460284" w:rsidRPr="00587DBF">
              <w:rPr>
                <w:lang w:eastAsia="en-US"/>
              </w:rPr>
              <w:t>)</w:t>
            </w:r>
          </w:p>
        </w:tc>
      </w:tr>
      <w:tr w:rsidR="001D7ECA" w:rsidRPr="00587DBF" w:rsidTr="00225CE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55" w:type="pct"/>
          </w:tcPr>
          <w:p w:rsidR="002F573E" w:rsidRPr="00587DBF" w:rsidRDefault="002F573E" w:rsidP="00C706ED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dt1</w:t>
            </w:r>
          </w:p>
        </w:tc>
        <w:tc>
          <w:tcPr>
            <w:tcW w:w="983" w:type="pct"/>
          </w:tcPr>
          <w:p w:rsidR="002F573E" w:rsidRPr="00587DBF" w:rsidRDefault="002F573E" w:rsidP="00DD2E6E">
            <w:pPr>
              <w:pStyle w:val="aff2"/>
              <w:rPr>
                <w:rFonts w:eastAsia="ヒラギノ角ゴ Pro W3"/>
                <w:color w:val="000000"/>
                <w:lang w:val="en-US" w:eastAsia="en-US"/>
              </w:rPr>
            </w:pPr>
            <w:r w:rsidRPr="00587DBF">
              <w:rPr>
                <w:rFonts w:eastAsia="ヒラギノ角ゴ Pro W3"/>
                <w:color w:val="000000"/>
                <w:lang w:val="en-US" w:eastAsia="en-US"/>
              </w:rPr>
              <w:t>date</w:t>
            </w:r>
          </w:p>
        </w:tc>
        <w:tc>
          <w:tcPr>
            <w:tcW w:w="632" w:type="pct"/>
          </w:tcPr>
          <w:p w:rsidR="002F573E" w:rsidRPr="00587DBF" w:rsidRDefault="002F573E" w:rsidP="00DD2E6E">
            <w:pPr>
              <w:pStyle w:val="aff2"/>
              <w:rPr>
                <w:rFonts w:eastAsia="ヒラギノ角ゴ Pro W3"/>
                <w:color w:val="000000"/>
                <w:lang w:val="en-US" w:eastAsia="en-US"/>
              </w:rPr>
            </w:pPr>
          </w:p>
        </w:tc>
        <w:tc>
          <w:tcPr>
            <w:tcW w:w="703" w:type="pct"/>
          </w:tcPr>
          <w:p w:rsidR="002F573E" w:rsidRPr="00587DBF" w:rsidRDefault="002F573E" w:rsidP="00DD2E6E">
            <w:pPr>
              <w:pStyle w:val="aff2"/>
              <w:rPr>
                <w:lang w:eastAsia="en-US"/>
              </w:rPr>
            </w:pPr>
            <w:r w:rsidRPr="00587DBF">
              <w:rPr>
                <w:lang w:eastAsia="en-US"/>
              </w:rPr>
              <w:t>1</w:t>
            </w:r>
          </w:p>
        </w:tc>
        <w:tc>
          <w:tcPr>
            <w:tcW w:w="1727" w:type="pct"/>
          </w:tcPr>
          <w:p w:rsidR="002F573E" w:rsidRPr="00587DBF" w:rsidRDefault="00142944" w:rsidP="00DD2E6E">
            <w:pPr>
              <w:pStyle w:val="aff2"/>
              <w:rPr>
                <w:rFonts w:eastAsia="ヒラギノ角ゴ Pro W3"/>
                <w:color w:val="000000"/>
                <w:lang w:eastAsia="en-US"/>
              </w:rPr>
            </w:pPr>
            <w:r w:rsidRPr="00587DBF">
              <w:rPr>
                <w:rFonts w:eastAsia="ヒラギノ角ゴ Pro W3"/>
                <w:color w:val="000000"/>
                <w:lang w:eastAsia="en-US"/>
              </w:rPr>
              <w:t>Первое число отчётного месяца</w:t>
            </w:r>
          </w:p>
        </w:tc>
      </w:tr>
    </w:tbl>
    <w:p w:rsidR="0007614A" w:rsidRPr="00587DBF" w:rsidRDefault="003063EB" w:rsidP="001834FD">
      <w:pPr>
        <w:pStyle w:val="affd"/>
        <w:ind w:left="0" w:firstLine="0"/>
        <w:rPr>
          <w:sz w:val="24"/>
        </w:rPr>
      </w:pPr>
      <w:bookmarkStart w:id="5" w:name="_Toc53512799"/>
      <w:r w:rsidRPr="00587DBF">
        <w:rPr>
          <w:sz w:val="24"/>
        </w:rPr>
        <w:t>Таблица </w:t>
      </w:r>
      <w:r w:rsidR="00AF565F" w:rsidRPr="00587DBF">
        <w:rPr>
          <w:sz w:val="24"/>
        </w:rPr>
        <w:fldChar w:fldCharType="begin"/>
      </w:r>
      <w:r w:rsidR="00AF565F" w:rsidRPr="00587DBF">
        <w:rPr>
          <w:sz w:val="24"/>
        </w:rPr>
        <w:instrText xml:space="preserve"> SEQ Таблица \* ARABIC </w:instrText>
      </w:r>
      <w:r w:rsidR="00AF565F" w:rsidRPr="00587DBF">
        <w:rPr>
          <w:sz w:val="24"/>
        </w:rPr>
        <w:fldChar w:fldCharType="separate"/>
      </w:r>
      <w:r w:rsidR="00480BDB">
        <w:rPr>
          <w:noProof/>
          <w:sz w:val="24"/>
        </w:rPr>
        <w:t>2</w:t>
      </w:r>
      <w:r w:rsidR="00AF565F" w:rsidRPr="00587DBF">
        <w:rPr>
          <w:sz w:val="24"/>
        </w:rPr>
        <w:fldChar w:fldCharType="end"/>
      </w:r>
      <w:r w:rsidRPr="00587DBF">
        <w:rPr>
          <w:sz w:val="24"/>
        </w:rPr>
        <w:t> — </w:t>
      </w:r>
      <w:r w:rsidR="0007614A" w:rsidRPr="00587DBF">
        <w:rPr>
          <w:sz w:val="24"/>
        </w:rPr>
        <w:t>Описание комплексного типа «SubmitCovidWorkerRegistrRequestListType»</w:t>
      </w:r>
      <w:bookmarkEnd w:id="5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7"/>
        <w:gridCol w:w="2383"/>
        <w:gridCol w:w="1520"/>
        <w:gridCol w:w="1371"/>
        <w:gridCol w:w="2831"/>
      </w:tblGrid>
      <w:tr w:rsidR="00A4758D" w:rsidRPr="00587DBF" w:rsidTr="001D7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71" w:type="pct"/>
          </w:tcPr>
          <w:p w:rsidR="00A4758D" w:rsidRPr="00587DBF" w:rsidRDefault="00A4758D" w:rsidP="001D7ECA">
            <w:pPr>
              <w:pStyle w:val="aff2"/>
              <w:spacing w:before="144" w:after="144"/>
              <w:rPr>
                <w:lang w:val="en-US" w:eastAsia="en-US"/>
              </w:rPr>
            </w:pPr>
            <w:r w:rsidRPr="00587DBF">
              <w:rPr>
                <w:lang w:eastAsia="en-US"/>
              </w:rPr>
              <w:t>Элемент</w:t>
            </w:r>
            <w:r w:rsidRPr="00587DBF">
              <w:rPr>
                <w:lang w:val="en-US" w:eastAsia="en-US"/>
              </w:rPr>
              <w:t>/</w:t>
            </w:r>
            <w:r w:rsidRPr="00587DBF">
              <w:rPr>
                <w:lang w:eastAsia="en-US"/>
              </w:rPr>
              <w:t>Атрибут</w:t>
            </w:r>
          </w:p>
        </w:tc>
        <w:tc>
          <w:tcPr>
            <w:tcW w:w="1045" w:type="pct"/>
          </w:tcPr>
          <w:p w:rsidR="00A4758D" w:rsidRPr="00587DBF" w:rsidRDefault="00A4758D" w:rsidP="001D7ECA">
            <w:pPr>
              <w:pStyle w:val="aff2"/>
              <w:spacing w:before="144" w:after="144"/>
              <w:rPr>
                <w:lang w:val="en-US" w:eastAsia="en-US"/>
              </w:rPr>
            </w:pPr>
            <w:r w:rsidRPr="00587DBF">
              <w:rPr>
                <w:lang w:eastAsia="en-US"/>
              </w:rPr>
              <w:t>Тип</w:t>
            </w:r>
          </w:p>
        </w:tc>
        <w:tc>
          <w:tcPr>
            <w:tcW w:w="766" w:type="pct"/>
          </w:tcPr>
          <w:p w:rsidR="00A4758D" w:rsidRPr="00587DBF" w:rsidRDefault="00A4758D" w:rsidP="001D7ECA">
            <w:pPr>
              <w:pStyle w:val="aff2"/>
              <w:spacing w:before="144" w:after="144"/>
              <w:rPr>
                <w:lang w:val="en-US" w:eastAsia="en-US"/>
              </w:rPr>
            </w:pPr>
            <w:r w:rsidRPr="00587DBF">
              <w:rPr>
                <w:lang w:eastAsia="en-US"/>
              </w:rPr>
              <w:t>Ограничения</w:t>
            </w:r>
          </w:p>
        </w:tc>
        <w:tc>
          <w:tcPr>
            <w:tcW w:w="906" w:type="pct"/>
          </w:tcPr>
          <w:p w:rsidR="00A4758D" w:rsidRPr="00587DBF" w:rsidRDefault="00A4758D" w:rsidP="001D7ECA">
            <w:pPr>
              <w:pStyle w:val="aff2"/>
              <w:spacing w:before="144" w:after="144"/>
              <w:rPr>
                <w:lang w:val="en-US" w:eastAsia="en-US"/>
              </w:rPr>
            </w:pPr>
            <w:r w:rsidRPr="00587DBF">
              <w:rPr>
                <w:lang w:eastAsia="en-US"/>
              </w:rPr>
              <w:t>Количество</w:t>
            </w:r>
            <w:r w:rsidRPr="00587DBF">
              <w:rPr>
                <w:lang w:val="en-US" w:eastAsia="en-US"/>
              </w:rPr>
              <w:t xml:space="preserve"> </w:t>
            </w:r>
            <w:r w:rsidRPr="00587DBF">
              <w:rPr>
                <w:lang w:eastAsia="en-US"/>
              </w:rPr>
              <w:t>вхождений</w:t>
            </w:r>
          </w:p>
        </w:tc>
        <w:tc>
          <w:tcPr>
            <w:tcW w:w="1812" w:type="pct"/>
          </w:tcPr>
          <w:p w:rsidR="00A4758D" w:rsidRPr="00587DBF" w:rsidRDefault="00A4758D" w:rsidP="001D7ECA">
            <w:pPr>
              <w:pStyle w:val="aff2"/>
              <w:spacing w:before="144" w:after="144"/>
              <w:rPr>
                <w:lang w:val="en-US" w:eastAsia="en-US"/>
              </w:rPr>
            </w:pPr>
            <w:r w:rsidRPr="00587DBF">
              <w:rPr>
                <w:lang w:eastAsia="en-US"/>
              </w:rPr>
              <w:t>Описание</w:t>
            </w:r>
          </w:p>
        </w:tc>
      </w:tr>
      <w:tr w:rsidR="00A4758D" w:rsidRPr="00587DBF" w:rsidTr="001D7EC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471" w:type="pct"/>
          </w:tcPr>
          <w:p w:rsidR="00A4758D" w:rsidRPr="00587DBF" w:rsidRDefault="00C706ED" w:rsidP="001D7ECA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row</w:t>
            </w:r>
          </w:p>
        </w:tc>
        <w:tc>
          <w:tcPr>
            <w:tcW w:w="1045" w:type="pct"/>
          </w:tcPr>
          <w:p w:rsidR="00A4758D" w:rsidRPr="00587DBF" w:rsidRDefault="00A4758D" w:rsidP="001D7ECA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CovidWorkerDocType</w:t>
            </w:r>
          </w:p>
        </w:tc>
        <w:tc>
          <w:tcPr>
            <w:tcW w:w="766" w:type="pct"/>
          </w:tcPr>
          <w:p w:rsidR="00A4758D" w:rsidRPr="00587DBF" w:rsidRDefault="00A4758D" w:rsidP="001D7ECA">
            <w:pPr>
              <w:pStyle w:val="aff2"/>
              <w:rPr>
                <w:lang w:val="en-US" w:eastAsia="en-US"/>
              </w:rPr>
            </w:pPr>
          </w:p>
        </w:tc>
        <w:tc>
          <w:tcPr>
            <w:tcW w:w="906" w:type="pct"/>
          </w:tcPr>
          <w:p w:rsidR="00A4758D" w:rsidRPr="00587DBF" w:rsidRDefault="00A4758D" w:rsidP="001D7ECA">
            <w:pPr>
              <w:pStyle w:val="aff2"/>
              <w:rPr>
                <w:lang w:eastAsia="en-US"/>
              </w:rPr>
            </w:pPr>
            <w:r w:rsidRPr="00587DBF">
              <w:rPr>
                <w:lang w:val="en-US" w:eastAsia="en-US"/>
              </w:rPr>
              <w:t>1…99</w:t>
            </w:r>
            <w:r w:rsidR="00501568" w:rsidRPr="00587DBF">
              <w:rPr>
                <w:lang w:eastAsia="en-US"/>
              </w:rPr>
              <w:t>9</w:t>
            </w:r>
          </w:p>
        </w:tc>
        <w:tc>
          <w:tcPr>
            <w:tcW w:w="1812" w:type="pct"/>
          </w:tcPr>
          <w:p w:rsidR="00A4758D" w:rsidRPr="00587DBF" w:rsidRDefault="00A4758D" w:rsidP="001D7ECA">
            <w:pPr>
              <w:pStyle w:val="aff2"/>
              <w:rPr>
                <w:lang w:eastAsia="en-US"/>
              </w:rPr>
            </w:pPr>
            <w:r w:rsidRPr="00587DBF">
              <w:rPr>
                <w:lang w:eastAsia="en-US"/>
              </w:rPr>
              <w:t>Информация о выплате</w:t>
            </w:r>
          </w:p>
        </w:tc>
      </w:tr>
    </w:tbl>
    <w:p w:rsidR="001E1601" w:rsidRPr="00587DBF" w:rsidRDefault="003063EB" w:rsidP="001834FD">
      <w:pPr>
        <w:pStyle w:val="affd"/>
        <w:ind w:left="0" w:firstLine="0"/>
        <w:rPr>
          <w:sz w:val="24"/>
        </w:rPr>
      </w:pPr>
      <w:bookmarkStart w:id="6" w:name="_Toc53512800"/>
      <w:r w:rsidRPr="00587DBF">
        <w:rPr>
          <w:sz w:val="24"/>
        </w:rPr>
        <w:lastRenderedPageBreak/>
        <w:t>Таблица </w:t>
      </w:r>
      <w:r w:rsidR="00AF565F" w:rsidRPr="00587DBF">
        <w:rPr>
          <w:sz w:val="24"/>
        </w:rPr>
        <w:fldChar w:fldCharType="begin"/>
      </w:r>
      <w:r w:rsidR="00AF565F" w:rsidRPr="00587DBF">
        <w:rPr>
          <w:sz w:val="24"/>
        </w:rPr>
        <w:instrText xml:space="preserve"> SEQ Таблица \* ARABIC </w:instrText>
      </w:r>
      <w:r w:rsidR="00AF565F" w:rsidRPr="00587DBF">
        <w:rPr>
          <w:sz w:val="24"/>
        </w:rPr>
        <w:fldChar w:fldCharType="separate"/>
      </w:r>
      <w:r w:rsidR="00480BDB">
        <w:rPr>
          <w:noProof/>
          <w:sz w:val="24"/>
        </w:rPr>
        <w:t>3</w:t>
      </w:r>
      <w:r w:rsidR="00AF565F" w:rsidRPr="00587DBF">
        <w:rPr>
          <w:sz w:val="24"/>
        </w:rPr>
        <w:fldChar w:fldCharType="end"/>
      </w:r>
      <w:r w:rsidRPr="00587DBF">
        <w:rPr>
          <w:sz w:val="24"/>
        </w:rPr>
        <w:t> — </w:t>
      </w:r>
      <w:r w:rsidR="0007614A" w:rsidRPr="00587DBF">
        <w:rPr>
          <w:sz w:val="24"/>
        </w:rPr>
        <w:t>Описание комплексного типа «CovidWorkerDoc»</w:t>
      </w:r>
      <w:bookmarkEnd w:id="6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7"/>
        <w:gridCol w:w="2357"/>
        <w:gridCol w:w="1520"/>
        <w:gridCol w:w="1578"/>
        <w:gridCol w:w="2650"/>
      </w:tblGrid>
      <w:tr w:rsidR="001E1601" w:rsidRPr="00587DBF" w:rsidTr="001D7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4" w:type="pct"/>
          </w:tcPr>
          <w:p w:rsidR="001E1601" w:rsidRPr="00587DBF" w:rsidRDefault="001E1601" w:rsidP="001D7ECA">
            <w:pPr>
              <w:pStyle w:val="aff2"/>
              <w:spacing w:before="144" w:after="144"/>
              <w:rPr>
                <w:lang w:eastAsia="en-US"/>
              </w:rPr>
            </w:pPr>
            <w:r w:rsidRPr="00587DBF">
              <w:rPr>
                <w:lang w:eastAsia="en-US"/>
              </w:rPr>
              <w:t>Элемент/Атрибут</w:t>
            </w:r>
          </w:p>
        </w:tc>
        <w:tc>
          <w:tcPr>
            <w:tcW w:w="1168" w:type="pct"/>
          </w:tcPr>
          <w:p w:rsidR="001E1601" w:rsidRPr="00587DBF" w:rsidRDefault="001E1601" w:rsidP="001D7ECA">
            <w:pPr>
              <w:pStyle w:val="aff2"/>
              <w:spacing w:before="144" w:after="144"/>
              <w:rPr>
                <w:lang w:eastAsia="en-US"/>
              </w:rPr>
            </w:pPr>
            <w:r w:rsidRPr="00587DBF">
              <w:rPr>
                <w:lang w:eastAsia="en-US"/>
              </w:rPr>
              <w:t>Тип</w:t>
            </w:r>
          </w:p>
        </w:tc>
        <w:tc>
          <w:tcPr>
            <w:tcW w:w="753" w:type="pct"/>
          </w:tcPr>
          <w:p w:rsidR="001E1601" w:rsidRPr="00587DBF" w:rsidRDefault="001E1601" w:rsidP="001D7ECA">
            <w:pPr>
              <w:pStyle w:val="aff2"/>
              <w:spacing w:before="144" w:after="144"/>
              <w:rPr>
                <w:lang w:eastAsia="en-US"/>
              </w:rPr>
            </w:pPr>
            <w:r w:rsidRPr="00587DBF">
              <w:rPr>
                <w:lang w:eastAsia="en-US"/>
              </w:rPr>
              <w:t>Ограничения</w:t>
            </w:r>
          </w:p>
        </w:tc>
        <w:tc>
          <w:tcPr>
            <w:tcW w:w="782" w:type="pct"/>
          </w:tcPr>
          <w:p w:rsidR="001E1601" w:rsidRPr="00587DBF" w:rsidRDefault="001E1601" w:rsidP="001D7ECA">
            <w:pPr>
              <w:pStyle w:val="aff2"/>
              <w:spacing w:before="144" w:after="144"/>
              <w:rPr>
                <w:lang w:eastAsia="en-US"/>
              </w:rPr>
            </w:pPr>
            <w:r w:rsidRPr="00587DBF">
              <w:rPr>
                <w:lang w:eastAsia="en-US"/>
              </w:rPr>
              <w:t>Количество вхождений</w:t>
            </w:r>
          </w:p>
        </w:tc>
        <w:tc>
          <w:tcPr>
            <w:tcW w:w="1313" w:type="pct"/>
          </w:tcPr>
          <w:p w:rsidR="001E1601" w:rsidRPr="00587DBF" w:rsidRDefault="001E1601" w:rsidP="001D7ECA">
            <w:pPr>
              <w:pStyle w:val="aff2"/>
              <w:spacing w:before="144" w:after="144"/>
              <w:rPr>
                <w:lang w:eastAsia="en-US"/>
              </w:rPr>
            </w:pPr>
            <w:r w:rsidRPr="00587DBF">
              <w:rPr>
                <w:lang w:eastAsia="en-US"/>
              </w:rPr>
              <w:t>Описание</w:t>
            </w:r>
          </w:p>
        </w:tc>
      </w:tr>
      <w:tr w:rsidR="001A79C1" w:rsidRPr="00587DBF" w:rsidTr="001D7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4" w:type="pct"/>
          </w:tcPr>
          <w:p w:rsidR="001A79C1" w:rsidRPr="00587DBF" w:rsidRDefault="001A79C1" w:rsidP="001D7ECA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commonDocInfo</w:t>
            </w:r>
          </w:p>
        </w:tc>
        <w:tc>
          <w:tcPr>
            <w:tcW w:w="1168" w:type="pct"/>
          </w:tcPr>
          <w:p w:rsidR="001A79C1" w:rsidRPr="00587DBF" w:rsidRDefault="001A79C1" w:rsidP="001D7ECA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CommonDocInfoType</w:t>
            </w:r>
          </w:p>
        </w:tc>
        <w:tc>
          <w:tcPr>
            <w:tcW w:w="753" w:type="pct"/>
          </w:tcPr>
          <w:p w:rsidR="001A79C1" w:rsidRPr="00587DBF" w:rsidRDefault="001A79C1" w:rsidP="001D7ECA">
            <w:pPr>
              <w:pStyle w:val="aff2"/>
              <w:rPr>
                <w:lang w:val="en-US" w:eastAsia="en-US"/>
              </w:rPr>
            </w:pPr>
          </w:p>
        </w:tc>
        <w:tc>
          <w:tcPr>
            <w:tcW w:w="782" w:type="pct"/>
          </w:tcPr>
          <w:p w:rsidR="001A79C1" w:rsidRPr="00587DBF" w:rsidRDefault="001A79C1" w:rsidP="001D7ECA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1</w:t>
            </w:r>
          </w:p>
        </w:tc>
        <w:tc>
          <w:tcPr>
            <w:tcW w:w="1313" w:type="pct"/>
          </w:tcPr>
          <w:p w:rsidR="001A79C1" w:rsidRPr="00587DBF" w:rsidRDefault="001A79C1" w:rsidP="001D7ECA">
            <w:pPr>
              <w:pStyle w:val="aff2"/>
              <w:rPr>
                <w:lang w:eastAsia="en-US"/>
              </w:rPr>
            </w:pPr>
            <w:r w:rsidRPr="00587DBF">
              <w:rPr>
                <w:lang w:eastAsia="en-US"/>
              </w:rPr>
              <w:t>Общие сведения о документе</w:t>
            </w:r>
          </w:p>
        </w:tc>
      </w:tr>
      <w:tr w:rsidR="001A79C1" w:rsidRPr="00587DBF" w:rsidTr="001D7ECA">
        <w:tc>
          <w:tcPr>
            <w:tcW w:w="984" w:type="pct"/>
          </w:tcPr>
          <w:p w:rsidR="001A79C1" w:rsidRPr="00587DBF" w:rsidRDefault="001A79C1" w:rsidP="001D7ECA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insuredData</w:t>
            </w:r>
          </w:p>
        </w:tc>
        <w:tc>
          <w:tcPr>
            <w:tcW w:w="1168" w:type="pct"/>
          </w:tcPr>
          <w:p w:rsidR="001A79C1" w:rsidRPr="00587DBF" w:rsidRDefault="001A79C1" w:rsidP="001D7ECA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InsuredDataType</w:t>
            </w:r>
          </w:p>
        </w:tc>
        <w:tc>
          <w:tcPr>
            <w:tcW w:w="753" w:type="pct"/>
          </w:tcPr>
          <w:p w:rsidR="001A79C1" w:rsidRPr="00587DBF" w:rsidRDefault="001A79C1" w:rsidP="001D7ECA">
            <w:pPr>
              <w:pStyle w:val="aff2"/>
              <w:rPr>
                <w:lang w:val="en-US" w:eastAsia="en-US"/>
              </w:rPr>
            </w:pPr>
          </w:p>
        </w:tc>
        <w:tc>
          <w:tcPr>
            <w:tcW w:w="782" w:type="pct"/>
          </w:tcPr>
          <w:p w:rsidR="001A79C1" w:rsidRPr="00587DBF" w:rsidRDefault="001A79C1" w:rsidP="001D7ECA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1</w:t>
            </w:r>
          </w:p>
        </w:tc>
        <w:tc>
          <w:tcPr>
            <w:tcW w:w="1313" w:type="pct"/>
          </w:tcPr>
          <w:p w:rsidR="001A79C1" w:rsidRPr="00587DBF" w:rsidRDefault="001A79C1" w:rsidP="001D7ECA">
            <w:pPr>
              <w:pStyle w:val="aff2"/>
              <w:rPr>
                <w:lang w:eastAsia="en-US"/>
              </w:rPr>
            </w:pPr>
            <w:r w:rsidRPr="00587DBF">
              <w:rPr>
                <w:lang w:eastAsia="en-US"/>
              </w:rPr>
              <w:t xml:space="preserve">Данные </w:t>
            </w:r>
            <w:proofErr w:type="gramStart"/>
            <w:r w:rsidRPr="00587DBF">
              <w:rPr>
                <w:lang w:eastAsia="en-US"/>
              </w:rPr>
              <w:t>застрахованного</w:t>
            </w:r>
            <w:proofErr w:type="gramEnd"/>
          </w:p>
        </w:tc>
      </w:tr>
      <w:tr w:rsidR="001A79C1" w:rsidRPr="00587DBF" w:rsidTr="001D7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4" w:type="pct"/>
          </w:tcPr>
          <w:p w:rsidR="001A79C1" w:rsidRPr="00587DBF" w:rsidRDefault="001A79C1" w:rsidP="001D7ECA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employerData</w:t>
            </w:r>
          </w:p>
        </w:tc>
        <w:tc>
          <w:tcPr>
            <w:tcW w:w="1168" w:type="pct"/>
          </w:tcPr>
          <w:p w:rsidR="001A79C1" w:rsidRPr="00587DBF" w:rsidRDefault="001A79C1" w:rsidP="001D7ECA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EmployerDataType</w:t>
            </w:r>
          </w:p>
        </w:tc>
        <w:tc>
          <w:tcPr>
            <w:tcW w:w="753" w:type="pct"/>
          </w:tcPr>
          <w:p w:rsidR="001A79C1" w:rsidRPr="00587DBF" w:rsidRDefault="001A79C1" w:rsidP="001D7ECA">
            <w:pPr>
              <w:pStyle w:val="aff2"/>
              <w:rPr>
                <w:lang w:val="en-US" w:eastAsia="en-US"/>
              </w:rPr>
            </w:pPr>
          </w:p>
        </w:tc>
        <w:tc>
          <w:tcPr>
            <w:tcW w:w="782" w:type="pct"/>
          </w:tcPr>
          <w:p w:rsidR="001A79C1" w:rsidRPr="00587DBF" w:rsidRDefault="001A79C1" w:rsidP="001D7ECA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1</w:t>
            </w:r>
          </w:p>
        </w:tc>
        <w:tc>
          <w:tcPr>
            <w:tcW w:w="1313" w:type="pct"/>
          </w:tcPr>
          <w:p w:rsidR="001A79C1" w:rsidRPr="00587DBF" w:rsidRDefault="001A79C1" w:rsidP="001D7ECA">
            <w:pPr>
              <w:pStyle w:val="aff2"/>
              <w:rPr>
                <w:lang w:eastAsia="en-US"/>
              </w:rPr>
            </w:pPr>
            <w:r w:rsidRPr="00587DBF">
              <w:rPr>
                <w:lang w:eastAsia="en-US"/>
              </w:rPr>
              <w:t xml:space="preserve">Данные </w:t>
            </w:r>
            <w:r w:rsidR="00754F5B" w:rsidRPr="00587DBF">
              <w:rPr>
                <w:lang w:eastAsia="en-US"/>
              </w:rPr>
              <w:t>работодател</w:t>
            </w:r>
            <w:r w:rsidRPr="00587DBF">
              <w:rPr>
                <w:lang w:eastAsia="en-US"/>
              </w:rPr>
              <w:t>я</w:t>
            </w:r>
          </w:p>
        </w:tc>
      </w:tr>
      <w:tr w:rsidR="001A79C1" w:rsidRPr="00587DBF" w:rsidTr="001D7EC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4" w:type="pct"/>
          </w:tcPr>
          <w:p w:rsidR="001A79C1" w:rsidRPr="00587DBF" w:rsidRDefault="001A79C1" w:rsidP="001D7ECA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calculationData</w:t>
            </w:r>
          </w:p>
        </w:tc>
        <w:tc>
          <w:tcPr>
            <w:tcW w:w="1168" w:type="pct"/>
          </w:tcPr>
          <w:p w:rsidR="001A79C1" w:rsidRPr="00587DBF" w:rsidRDefault="001A79C1" w:rsidP="001D7ECA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CalculationDataType</w:t>
            </w:r>
          </w:p>
        </w:tc>
        <w:tc>
          <w:tcPr>
            <w:tcW w:w="753" w:type="pct"/>
          </w:tcPr>
          <w:p w:rsidR="001A79C1" w:rsidRPr="00587DBF" w:rsidRDefault="001A79C1" w:rsidP="001D7ECA">
            <w:pPr>
              <w:pStyle w:val="aff2"/>
              <w:rPr>
                <w:lang w:val="en-US" w:eastAsia="en-US"/>
              </w:rPr>
            </w:pPr>
          </w:p>
        </w:tc>
        <w:tc>
          <w:tcPr>
            <w:tcW w:w="782" w:type="pct"/>
          </w:tcPr>
          <w:p w:rsidR="001A79C1" w:rsidRPr="00587DBF" w:rsidRDefault="001A79C1" w:rsidP="001D7ECA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1</w:t>
            </w:r>
          </w:p>
        </w:tc>
        <w:tc>
          <w:tcPr>
            <w:tcW w:w="1313" w:type="pct"/>
          </w:tcPr>
          <w:p w:rsidR="001A79C1" w:rsidRPr="00587DBF" w:rsidRDefault="00DF601F" w:rsidP="001D7ECA">
            <w:pPr>
              <w:pStyle w:val="aff2"/>
              <w:rPr>
                <w:lang w:eastAsia="en-US"/>
              </w:rPr>
            </w:pPr>
            <w:r w:rsidRPr="00587DBF">
              <w:rPr>
                <w:lang w:eastAsia="en-US"/>
              </w:rPr>
              <w:t xml:space="preserve">Данные </w:t>
            </w:r>
            <w:r w:rsidR="00754F5B" w:rsidRPr="00587DBF">
              <w:rPr>
                <w:lang w:eastAsia="en-US"/>
              </w:rPr>
              <w:t>работодател</w:t>
            </w:r>
            <w:r w:rsidRPr="00587DBF">
              <w:rPr>
                <w:lang w:eastAsia="en-US"/>
              </w:rPr>
              <w:t>я для расчё</w:t>
            </w:r>
            <w:r w:rsidR="001A79C1" w:rsidRPr="00587DBF">
              <w:rPr>
                <w:lang w:eastAsia="en-US"/>
              </w:rPr>
              <w:t>та</w:t>
            </w:r>
          </w:p>
        </w:tc>
      </w:tr>
    </w:tbl>
    <w:p w:rsidR="001834FD" w:rsidRPr="00587DBF" w:rsidRDefault="003063EB" w:rsidP="00C706ED">
      <w:pPr>
        <w:pStyle w:val="affd"/>
        <w:ind w:left="0" w:firstLine="0"/>
        <w:rPr>
          <w:sz w:val="24"/>
        </w:rPr>
      </w:pPr>
      <w:bookmarkStart w:id="7" w:name="_Toc53512801"/>
      <w:r w:rsidRPr="00587DBF">
        <w:rPr>
          <w:sz w:val="24"/>
        </w:rPr>
        <w:t>Таблица </w:t>
      </w:r>
      <w:r w:rsidR="00AF565F" w:rsidRPr="00587DBF">
        <w:rPr>
          <w:sz w:val="24"/>
        </w:rPr>
        <w:fldChar w:fldCharType="begin"/>
      </w:r>
      <w:r w:rsidR="00AF565F" w:rsidRPr="00587DBF">
        <w:rPr>
          <w:sz w:val="24"/>
        </w:rPr>
        <w:instrText xml:space="preserve"> SEQ Таблица \* ARABIC </w:instrText>
      </w:r>
      <w:r w:rsidR="00AF565F" w:rsidRPr="00587DBF">
        <w:rPr>
          <w:sz w:val="24"/>
        </w:rPr>
        <w:fldChar w:fldCharType="separate"/>
      </w:r>
      <w:r w:rsidR="00480BDB">
        <w:rPr>
          <w:noProof/>
          <w:sz w:val="24"/>
        </w:rPr>
        <w:t>4</w:t>
      </w:r>
      <w:r w:rsidR="00AF565F" w:rsidRPr="00587DBF">
        <w:rPr>
          <w:sz w:val="24"/>
        </w:rPr>
        <w:fldChar w:fldCharType="end"/>
      </w:r>
      <w:r w:rsidRPr="00587DBF">
        <w:rPr>
          <w:sz w:val="24"/>
        </w:rPr>
        <w:t> — </w:t>
      </w:r>
      <w:r w:rsidR="0007614A" w:rsidRPr="00587DBF">
        <w:rPr>
          <w:sz w:val="24"/>
        </w:rPr>
        <w:t>Описание комплексного типа «CommonDocInfoType»</w:t>
      </w:r>
      <w:bookmarkEnd w:id="7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7"/>
        <w:gridCol w:w="2023"/>
        <w:gridCol w:w="1520"/>
        <w:gridCol w:w="1382"/>
        <w:gridCol w:w="3180"/>
      </w:tblGrid>
      <w:tr w:rsidR="006915BE" w:rsidRPr="00587DBF" w:rsidTr="00F539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4" w:type="pct"/>
          </w:tcPr>
          <w:p w:rsidR="001834FD" w:rsidRPr="00587DBF" w:rsidRDefault="001834FD" w:rsidP="006915BE">
            <w:pPr>
              <w:pStyle w:val="aff2"/>
              <w:spacing w:before="144" w:after="144"/>
              <w:rPr>
                <w:lang w:eastAsia="en-US"/>
              </w:rPr>
            </w:pPr>
            <w:r w:rsidRPr="00587DBF">
              <w:rPr>
                <w:lang w:eastAsia="en-US"/>
              </w:rPr>
              <w:t>Элемент/Атрибут</w:t>
            </w:r>
          </w:p>
        </w:tc>
        <w:tc>
          <w:tcPr>
            <w:tcW w:w="1002" w:type="pct"/>
          </w:tcPr>
          <w:p w:rsidR="001834FD" w:rsidRPr="00587DBF" w:rsidRDefault="001834FD" w:rsidP="006915BE">
            <w:pPr>
              <w:pStyle w:val="aff2"/>
              <w:spacing w:before="144" w:after="144"/>
              <w:rPr>
                <w:lang w:eastAsia="en-US"/>
              </w:rPr>
            </w:pPr>
            <w:r w:rsidRPr="00587DBF">
              <w:rPr>
                <w:lang w:eastAsia="en-US"/>
              </w:rPr>
              <w:t>Тип</w:t>
            </w:r>
          </w:p>
        </w:tc>
        <w:tc>
          <w:tcPr>
            <w:tcW w:w="753" w:type="pct"/>
          </w:tcPr>
          <w:p w:rsidR="001834FD" w:rsidRPr="00587DBF" w:rsidRDefault="001834FD" w:rsidP="006915BE">
            <w:pPr>
              <w:pStyle w:val="aff2"/>
              <w:spacing w:before="144" w:after="144"/>
              <w:rPr>
                <w:lang w:eastAsia="en-US"/>
              </w:rPr>
            </w:pPr>
            <w:r w:rsidRPr="00587DBF">
              <w:rPr>
                <w:lang w:eastAsia="en-US"/>
              </w:rPr>
              <w:t>Ограничения</w:t>
            </w:r>
          </w:p>
        </w:tc>
        <w:tc>
          <w:tcPr>
            <w:tcW w:w="685" w:type="pct"/>
          </w:tcPr>
          <w:p w:rsidR="001834FD" w:rsidRPr="00587DBF" w:rsidRDefault="001834FD" w:rsidP="006915BE">
            <w:pPr>
              <w:pStyle w:val="aff2"/>
              <w:spacing w:before="144" w:after="144"/>
              <w:rPr>
                <w:lang w:eastAsia="en-US"/>
              </w:rPr>
            </w:pPr>
            <w:r w:rsidRPr="00587DBF">
              <w:rPr>
                <w:lang w:eastAsia="en-US"/>
              </w:rPr>
              <w:t>Количество вхождений</w:t>
            </w:r>
          </w:p>
        </w:tc>
        <w:tc>
          <w:tcPr>
            <w:tcW w:w="1576" w:type="pct"/>
          </w:tcPr>
          <w:p w:rsidR="001834FD" w:rsidRPr="00587DBF" w:rsidRDefault="001834FD" w:rsidP="006915BE">
            <w:pPr>
              <w:pStyle w:val="aff2"/>
              <w:spacing w:before="144" w:after="144"/>
              <w:rPr>
                <w:lang w:eastAsia="en-US"/>
              </w:rPr>
            </w:pPr>
            <w:r w:rsidRPr="00587DBF">
              <w:rPr>
                <w:lang w:eastAsia="en-US"/>
              </w:rPr>
              <w:t>Описание</w:t>
            </w:r>
          </w:p>
        </w:tc>
      </w:tr>
      <w:tr w:rsidR="006915BE" w:rsidRPr="00587DBF" w:rsidTr="00F53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4" w:type="pct"/>
          </w:tcPr>
          <w:p w:rsidR="001834FD" w:rsidRPr="00587DBF" w:rsidRDefault="001834FD" w:rsidP="006915BE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typeInfo</w:t>
            </w:r>
          </w:p>
        </w:tc>
        <w:tc>
          <w:tcPr>
            <w:tcW w:w="1002" w:type="pct"/>
          </w:tcPr>
          <w:p w:rsidR="001834FD" w:rsidRPr="00587DBF" w:rsidRDefault="001834FD" w:rsidP="006915BE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integer</w:t>
            </w:r>
          </w:p>
        </w:tc>
        <w:tc>
          <w:tcPr>
            <w:tcW w:w="753" w:type="pct"/>
          </w:tcPr>
          <w:p w:rsidR="00AE4690" w:rsidRPr="00587DBF" w:rsidRDefault="00AE4690" w:rsidP="006915BE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 xml:space="preserve">0 – первичная информация </w:t>
            </w:r>
          </w:p>
          <w:p w:rsidR="001834FD" w:rsidRPr="00587DBF" w:rsidRDefault="00AE4690" w:rsidP="006915BE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1</w:t>
            </w:r>
            <w:r w:rsidR="00E141F1" w:rsidRPr="00587DBF">
              <w:rPr>
                <w:lang w:val="en-US" w:eastAsia="en-US"/>
              </w:rPr>
              <w:t xml:space="preserve"> – </w:t>
            </w:r>
            <w:r w:rsidRPr="00587DBF">
              <w:rPr>
                <w:lang w:val="en-US" w:eastAsia="en-US"/>
              </w:rPr>
              <w:t>перерасчет</w:t>
            </w:r>
          </w:p>
        </w:tc>
        <w:tc>
          <w:tcPr>
            <w:tcW w:w="685" w:type="pct"/>
          </w:tcPr>
          <w:p w:rsidR="001834FD" w:rsidRPr="00587DBF" w:rsidRDefault="00AE4690" w:rsidP="006915BE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1</w:t>
            </w:r>
          </w:p>
        </w:tc>
        <w:tc>
          <w:tcPr>
            <w:tcW w:w="1576" w:type="pct"/>
          </w:tcPr>
          <w:p w:rsidR="001834FD" w:rsidRPr="00587DBF" w:rsidRDefault="00E141F1" w:rsidP="006915BE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Тип информации</w:t>
            </w:r>
          </w:p>
        </w:tc>
      </w:tr>
      <w:tr w:rsidR="006915BE" w:rsidRPr="00587DBF" w:rsidTr="00F5394A">
        <w:tc>
          <w:tcPr>
            <w:tcW w:w="984" w:type="pct"/>
          </w:tcPr>
          <w:p w:rsidR="001834FD" w:rsidRPr="00587DBF" w:rsidRDefault="001834FD" w:rsidP="006915BE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recalcReasonCode</w:t>
            </w:r>
          </w:p>
        </w:tc>
        <w:tc>
          <w:tcPr>
            <w:tcW w:w="1002" w:type="pct"/>
          </w:tcPr>
          <w:p w:rsidR="001834FD" w:rsidRPr="00587DBF" w:rsidRDefault="000D3A17" w:rsidP="006915BE">
            <w:pPr>
              <w:pStyle w:val="aff2"/>
              <w:rPr>
                <w:lang w:val="en-US" w:eastAsia="en-US"/>
              </w:rPr>
            </w:pPr>
            <w:r w:rsidRPr="00587DBF">
              <w:t>RecalcReasonType</w:t>
            </w:r>
          </w:p>
        </w:tc>
        <w:tc>
          <w:tcPr>
            <w:tcW w:w="753" w:type="pct"/>
          </w:tcPr>
          <w:p w:rsidR="001834FD" w:rsidRPr="00587DBF" w:rsidRDefault="001834FD" w:rsidP="006915BE">
            <w:pPr>
              <w:pStyle w:val="aff2"/>
              <w:rPr>
                <w:lang w:val="en-US" w:eastAsia="en-US"/>
              </w:rPr>
            </w:pPr>
          </w:p>
        </w:tc>
        <w:tc>
          <w:tcPr>
            <w:tcW w:w="685" w:type="pct"/>
          </w:tcPr>
          <w:p w:rsidR="001834FD" w:rsidRPr="00587DBF" w:rsidRDefault="001834FD" w:rsidP="006915BE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0..1</w:t>
            </w:r>
          </w:p>
        </w:tc>
        <w:tc>
          <w:tcPr>
            <w:tcW w:w="1576" w:type="pct"/>
          </w:tcPr>
          <w:p w:rsidR="001834FD" w:rsidRPr="00587DBF" w:rsidRDefault="001834FD" w:rsidP="006915BE">
            <w:pPr>
              <w:pStyle w:val="aff2"/>
              <w:rPr>
                <w:lang w:eastAsia="en-US"/>
              </w:rPr>
            </w:pPr>
            <w:r w:rsidRPr="00587DBF">
              <w:rPr>
                <w:lang w:val="en-US" w:eastAsia="en-US"/>
              </w:rPr>
              <w:t>Причина перерасчета</w:t>
            </w:r>
            <w:r w:rsidR="009B3451" w:rsidRPr="00587DBF">
              <w:rPr>
                <w:lang w:eastAsia="en-US"/>
              </w:rPr>
              <w:t xml:space="preserve"> (см. п. </w:t>
            </w:r>
            <w:r w:rsidR="009B3451" w:rsidRPr="00587DBF">
              <w:rPr>
                <w:lang w:eastAsia="en-US"/>
              </w:rPr>
              <w:fldChar w:fldCharType="begin"/>
            </w:r>
            <w:r w:rsidR="009B3451" w:rsidRPr="00587DBF">
              <w:rPr>
                <w:lang w:eastAsia="en-US"/>
              </w:rPr>
              <w:instrText xml:space="preserve"> REF _Ref54775865 \r \h </w:instrText>
            </w:r>
            <w:r w:rsidR="005E261F" w:rsidRPr="00587DBF">
              <w:rPr>
                <w:lang w:eastAsia="en-US"/>
              </w:rPr>
              <w:instrText xml:space="preserve"> \* MERGEFORMAT </w:instrText>
            </w:r>
            <w:r w:rsidR="009B3451" w:rsidRPr="00587DBF">
              <w:rPr>
                <w:lang w:eastAsia="en-US"/>
              </w:rPr>
            </w:r>
            <w:r w:rsidR="009B3451" w:rsidRPr="00587DBF">
              <w:rPr>
                <w:lang w:eastAsia="en-US"/>
              </w:rPr>
              <w:fldChar w:fldCharType="separate"/>
            </w:r>
            <w:r w:rsidR="00480BDB">
              <w:rPr>
                <w:lang w:eastAsia="en-US"/>
              </w:rPr>
              <w:t>2.4.2</w:t>
            </w:r>
            <w:r w:rsidR="009B3451" w:rsidRPr="00587DBF">
              <w:rPr>
                <w:lang w:eastAsia="en-US"/>
              </w:rPr>
              <w:fldChar w:fldCharType="end"/>
            </w:r>
            <w:r w:rsidR="009B3451" w:rsidRPr="00587DBF">
              <w:rPr>
                <w:lang w:eastAsia="en-US"/>
              </w:rPr>
              <w:t>)</w:t>
            </w:r>
          </w:p>
        </w:tc>
      </w:tr>
      <w:tr w:rsidR="006915BE" w:rsidRPr="00587DBF" w:rsidTr="00F5394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4" w:type="pct"/>
          </w:tcPr>
          <w:p w:rsidR="001834FD" w:rsidRPr="00587DBF" w:rsidRDefault="001834FD" w:rsidP="006915BE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docType</w:t>
            </w:r>
          </w:p>
        </w:tc>
        <w:tc>
          <w:tcPr>
            <w:tcW w:w="1002" w:type="pct"/>
          </w:tcPr>
          <w:p w:rsidR="001834FD" w:rsidRPr="00587DBF" w:rsidRDefault="001834FD" w:rsidP="006915BE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integer</w:t>
            </w:r>
          </w:p>
        </w:tc>
        <w:tc>
          <w:tcPr>
            <w:tcW w:w="753" w:type="pct"/>
          </w:tcPr>
          <w:p w:rsidR="001834FD" w:rsidRPr="00587DBF" w:rsidRDefault="002374AD" w:rsidP="006915BE">
            <w:pPr>
              <w:pStyle w:val="aff2"/>
              <w:rPr>
                <w:lang w:val="en-US" w:eastAsia="en-US"/>
              </w:rPr>
            </w:pPr>
            <w:r w:rsidRPr="00587DBF">
              <w:t>Значения определены в справочнике</w:t>
            </w:r>
          </w:p>
        </w:tc>
        <w:tc>
          <w:tcPr>
            <w:tcW w:w="685" w:type="pct"/>
          </w:tcPr>
          <w:p w:rsidR="001834FD" w:rsidRPr="00587DBF" w:rsidRDefault="00E141F1" w:rsidP="006915BE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1</w:t>
            </w:r>
          </w:p>
        </w:tc>
        <w:tc>
          <w:tcPr>
            <w:tcW w:w="1576" w:type="pct"/>
          </w:tcPr>
          <w:p w:rsidR="001834FD" w:rsidRPr="00587DBF" w:rsidRDefault="002374AD" w:rsidP="006915BE">
            <w:pPr>
              <w:pStyle w:val="aff2"/>
              <w:rPr>
                <w:lang w:eastAsia="en-US"/>
              </w:rPr>
            </w:pPr>
            <w:r w:rsidRPr="00587DBF">
              <w:rPr>
                <w:lang w:eastAsia="en-US"/>
              </w:rPr>
              <w:t>Вид пособия</w:t>
            </w:r>
            <w:r w:rsidR="00460284" w:rsidRPr="00587DBF">
              <w:rPr>
                <w:lang w:eastAsia="en-US"/>
              </w:rPr>
              <w:t xml:space="preserve"> (см. п. </w:t>
            </w:r>
            <w:r w:rsidR="00460284" w:rsidRPr="00587DBF">
              <w:rPr>
                <w:lang w:eastAsia="en-US"/>
              </w:rPr>
              <w:fldChar w:fldCharType="begin"/>
            </w:r>
            <w:r w:rsidR="00460284" w:rsidRPr="00587DBF">
              <w:rPr>
                <w:lang w:eastAsia="en-US"/>
              </w:rPr>
              <w:instrText xml:space="preserve"> REF _Ref54775485 \r \h </w:instrText>
            </w:r>
            <w:r w:rsidR="005E261F" w:rsidRPr="00587DBF">
              <w:rPr>
                <w:lang w:eastAsia="en-US"/>
              </w:rPr>
              <w:instrText xml:space="preserve"> \* MERGEFORMAT </w:instrText>
            </w:r>
            <w:r w:rsidR="00460284" w:rsidRPr="00587DBF">
              <w:rPr>
                <w:lang w:eastAsia="en-US"/>
              </w:rPr>
            </w:r>
            <w:r w:rsidR="00460284" w:rsidRPr="00587DBF">
              <w:rPr>
                <w:lang w:eastAsia="en-US"/>
              </w:rPr>
              <w:fldChar w:fldCharType="separate"/>
            </w:r>
            <w:r w:rsidR="00480BDB">
              <w:rPr>
                <w:lang w:eastAsia="en-US"/>
              </w:rPr>
              <w:t>2.4.1</w:t>
            </w:r>
            <w:r w:rsidR="00460284" w:rsidRPr="00587DBF">
              <w:rPr>
                <w:lang w:eastAsia="en-US"/>
              </w:rPr>
              <w:fldChar w:fldCharType="end"/>
            </w:r>
            <w:r w:rsidR="00460284" w:rsidRPr="00587DBF">
              <w:rPr>
                <w:lang w:eastAsia="en-US"/>
              </w:rPr>
              <w:t>)</w:t>
            </w:r>
          </w:p>
        </w:tc>
      </w:tr>
    </w:tbl>
    <w:p w:rsidR="001834FD" w:rsidRPr="00587DBF" w:rsidRDefault="009414BF" w:rsidP="00C706ED">
      <w:pPr>
        <w:pStyle w:val="affd"/>
        <w:rPr>
          <w:sz w:val="24"/>
        </w:rPr>
      </w:pPr>
      <w:bookmarkStart w:id="8" w:name="_Toc53512802"/>
      <w:r w:rsidRPr="00587DBF">
        <w:rPr>
          <w:sz w:val="24"/>
        </w:rPr>
        <w:t>Таблица </w:t>
      </w:r>
      <w:r w:rsidR="00AF565F" w:rsidRPr="00587DBF">
        <w:rPr>
          <w:sz w:val="24"/>
        </w:rPr>
        <w:fldChar w:fldCharType="begin"/>
      </w:r>
      <w:r w:rsidR="00AF565F" w:rsidRPr="00587DBF">
        <w:rPr>
          <w:sz w:val="24"/>
        </w:rPr>
        <w:instrText xml:space="preserve"> SEQ Таблица \* ARABIC </w:instrText>
      </w:r>
      <w:r w:rsidR="00AF565F" w:rsidRPr="00587DBF">
        <w:rPr>
          <w:sz w:val="24"/>
        </w:rPr>
        <w:fldChar w:fldCharType="separate"/>
      </w:r>
      <w:r w:rsidR="00480BDB">
        <w:rPr>
          <w:noProof/>
          <w:sz w:val="24"/>
        </w:rPr>
        <w:t>5</w:t>
      </w:r>
      <w:r w:rsidR="00AF565F" w:rsidRPr="00587DBF">
        <w:rPr>
          <w:sz w:val="24"/>
        </w:rPr>
        <w:fldChar w:fldCharType="end"/>
      </w:r>
      <w:r w:rsidRPr="00587DBF">
        <w:rPr>
          <w:sz w:val="24"/>
        </w:rPr>
        <w:t> — Описание комплексного типа «InsuredDataType»</w:t>
      </w:r>
      <w:bookmarkEnd w:id="8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7"/>
        <w:gridCol w:w="1997"/>
        <w:gridCol w:w="1520"/>
        <w:gridCol w:w="1997"/>
        <w:gridCol w:w="2591"/>
      </w:tblGrid>
      <w:tr w:rsidR="009414BF" w:rsidRPr="00587DBF" w:rsidTr="00C706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4" w:type="pct"/>
          </w:tcPr>
          <w:p w:rsidR="009414BF" w:rsidRPr="00587DBF" w:rsidRDefault="009414BF" w:rsidP="00C706ED">
            <w:pPr>
              <w:pStyle w:val="aff2"/>
              <w:spacing w:before="144" w:after="144"/>
              <w:rPr>
                <w:lang w:eastAsia="en-US"/>
              </w:rPr>
            </w:pPr>
            <w:r w:rsidRPr="00587DBF">
              <w:rPr>
                <w:lang w:eastAsia="en-US"/>
              </w:rPr>
              <w:t>Элемент/Атрибут</w:t>
            </w:r>
          </w:p>
        </w:tc>
        <w:tc>
          <w:tcPr>
            <w:tcW w:w="989" w:type="pct"/>
          </w:tcPr>
          <w:p w:rsidR="009414BF" w:rsidRPr="00587DBF" w:rsidRDefault="009414BF" w:rsidP="00C706ED">
            <w:pPr>
              <w:pStyle w:val="aff2"/>
              <w:spacing w:before="144" w:after="144"/>
              <w:rPr>
                <w:lang w:eastAsia="en-US"/>
              </w:rPr>
            </w:pPr>
            <w:r w:rsidRPr="00587DBF">
              <w:rPr>
                <w:lang w:eastAsia="en-US"/>
              </w:rPr>
              <w:t>Тип</w:t>
            </w:r>
          </w:p>
        </w:tc>
        <w:tc>
          <w:tcPr>
            <w:tcW w:w="753" w:type="pct"/>
          </w:tcPr>
          <w:p w:rsidR="009414BF" w:rsidRPr="00587DBF" w:rsidRDefault="009414BF" w:rsidP="00C706ED">
            <w:pPr>
              <w:pStyle w:val="aff2"/>
              <w:spacing w:before="144" w:after="144"/>
              <w:rPr>
                <w:lang w:eastAsia="en-US"/>
              </w:rPr>
            </w:pPr>
            <w:r w:rsidRPr="00587DBF">
              <w:rPr>
                <w:lang w:eastAsia="en-US"/>
              </w:rPr>
              <w:t>Ограничения</w:t>
            </w:r>
          </w:p>
        </w:tc>
        <w:tc>
          <w:tcPr>
            <w:tcW w:w="823" w:type="pct"/>
          </w:tcPr>
          <w:p w:rsidR="009414BF" w:rsidRPr="00587DBF" w:rsidRDefault="009414BF" w:rsidP="00C706ED">
            <w:pPr>
              <w:pStyle w:val="aff2"/>
              <w:spacing w:before="144" w:after="144"/>
              <w:rPr>
                <w:lang w:eastAsia="en-US"/>
              </w:rPr>
            </w:pPr>
            <w:r w:rsidRPr="00587DBF">
              <w:rPr>
                <w:lang w:eastAsia="en-US"/>
              </w:rPr>
              <w:t>Количество вхождений</w:t>
            </w:r>
          </w:p>
        </w:tc>
        <w:tc>
          <w:tcPr>
            <w:tcW w:w="1450" w:type="pct"/>
          </w:tcPr>
          <w:p w:rsidR="009414BF" w:rsidRPr="00587DBF" w:rsidRDefault="009414BF" w:rsidP="00C706ED">
            <w:pPr>
              <w:pStyle w:val="aff2"/>
              <w:spacing w:before="144" w:after="144"/>
              <w:rPr>
                <w:lang w:eastAsia="en-US"/>
              </w:rPr>
            </w:pPr>
            <w:r w:rsidRPr="00587DBF">
              <w:rPr>
                <w:lang w:eastAsia="en-US"/>
              </w:rPr>
              <w:t>Описание</w:t>
            </w:r>
          </w:p>
        </w:tc>
      </w:tr>
      <w:tr w:rsidR="009414BF" w:rsidRPr="00587DBF" w:rsidTr="00C70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4" w:type="pct"/>
          </w:tcPr>
          <w:p w:rsidR="009414BF" w:rsidRPr="00587DBF" w:rsidRDefault="009414BF" w:rsidP="00C706ED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snils</w:t>
            </w:r>
          </w:p>
        </w:tc>
        <w:tc>
          <w:tcPr>
            <w:tcW w:w="989" w:type="pct"/>
          </w:tcPr>
          <w:p w:rsidR="009414BF" w:rsidRPr="00587DBF" w:rsidRDefault="009414BF" w:rsidP="00C706ED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SnilsType</w:t>
            </w:r>
          </w:p>
        </w:tc>
        <w:tc>
          <w:tcPr>
            <w:tcW w:w="753" w:type="pct"/>
          </w:tcPr>
          <w:p w:rsidR="009414BF" w:rsidRPr="00587DBF" w:rsidRDefault="009414BF" w:rsidP="00C706ED">
            <w:pPr>
              <w:pStyle w:val="aff2"/>
              <w:rPr>
                <w:lang w:val="en-US" w:eastAsia="en-US"/>
              </w:rPr>
            </w:pPr>
          </w:p>
        </w:tc>
        <w:tc>
          <w:tcPr>
            <w:tcW w:w="823" w:type="pct"/>
          </w:tcPr>
          <w:p w:rsidR="009414BF" w:rsidRPr="00587DBF" w:rsidRDefault="009414BF" w:rsidP="00C706ED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1</w:t>
            </w:r>
          </w:p>
        </w:tc>
        <w:tc>
          <w:tcPr>
            <w:tcW w:w="1450" w:type="pct"/>
          </w:tcPr>
          <w:p w:rsidR="009414BF" w:rsidRPr="00587DBF" w:rsidRDefault="009414BF" w:rsidP="00C706ED">
            <w:pPr>
              <w:pStyle w:val="aff2"/>
              <w:rPr>
                <w:lang w:eastAsia="en-US"/>
              </w:rPr>
            </w:pPr>
            <w:r w:rsidRPr="00587DBF">
              <w:rPr>
                <w:lang w:eastAsia="en-US"/>
              </w:rPr>
              <w:t>Застрахованное лицо: СНИЛС</w:t>
            </w:r>
            <w:r w:rsidR="00DE52D3" w:rsidRPr="00587DBF">
              <w:rPr>
                <w:lang w:eastAsia="en-US"/>
              </w:rPr>
              <w:t xml:space="preserve"> (см. Таблица </w:t>
            </w:r>
            <w:r w:rsidR="00DE52D3" w:rsidRPr="00587DBF">
              <w:rPr>
                <w:lang w:eastAsia="en-US"/>
              </w:rPr>
              <w:fldChar w:fldCharType="begin"/>
            </w:r>
            <w:r w:rsidR="00DE52D3" w:rsidRPr="00587DBF">
              <w:rPr>
                <w:lang w:eastAsia="en-US"/>
              </w:rPr>
              <w:instrText xml:space="preserve"> REF _Ref54775539 \h \* MERGEFORMAT </w:instrText>
            </w:r>
            <w:r w:rsidR="00DE52D3" w:rsidRPr="00587DBF">
              <w:rPr>
                <w:lang w:eastAsia="en-US"/>
              </w:rPr>
            </w:r>
            <w:r w:rsidR="00DE52D3" w:rsidRPr="00587DBF">
              <w:rPr>
                <w:lang w:eastAsia="en-US"/>
              </w:rPr>
              <w:fldChar w:fldCharType="separate"/>
            </w:r>
            <w:r w:rsidR="00480BDB">
              <w:rPr>
                <w:rFonts w:eastAsia="+mn-ea"/>
              </w:rPr>
              <w:t>14</w:t>
            </w:r>
            <w:r w:rsidR="00DE52D3" w:rsidRPr="00587DBF">
              <w:rPr>
                <w:lang w:eastAsia="en-US"/>
              </w:rPr>
              <w:fldChar w:fldCharType="end"/>
            </w:r>
            <w:r w:rsidR="00DE52D3" w:rsidRPr="00587DBF">
              <w:rPr>
                <w:lang w:eastAsia="en-US"/>
              </w:rPr>
              <w:t>)</w:t>
            </w:r>
          </w:p>
        </w:tc>
      </w:tr>
      <w:tr w:rsidR="009414BF" w:rsidRPr="00587DBF" w:rsidTr="00C706ED">
        <w:tc>
          <w:tcPr>
            <w:tcW w:w="984" w:type="pct"/>
          </w:tcPr>
          <w:p w:rsidR="009414BF" w:rsidRPr="00587DBF" w:rsidRDefault="009414BF" w:rsidP="00C706ED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firstName</w:t>
            </w:r>
          </w:p>
        </w:tc>
        <w:tc>
          <w:tcPr>
            <w:tcW w:w="989" w:type="pct"/>
          </w:tcPr>
          <w:p w:rsidR="009414BF" w:rsidRPr="00587DBF" w:rsidRDefault="009414BF" w:rsidP="00C706ED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FirstNameType</w:t>
            </w:r>
          </w:p>
        </w:tc>
        <w:tc>
          <w:tcPr>
            <w:tcW w:w="753" w:type="pct"/>
          </w:tcPr>
          <w:p w:rsidR="009414BF" w:rsidRPr="00587DBF" w:rsidRDefault="009414BF" w:rsidP="00C706ED">
            <w:pPr>
              <w:pStyle w:val="aff2"/>
              <w:rPr>
                <w:lang w:val="en-US" w:eastAsia="en-US"/>
              </w:rPr>
            </w:pPr>
          </w:p>
        </w:tc>
        <w:tc>
          <w:tcPr>
            <w:tcW w:w="823" w:type="pct"/>
          </w:tcPr>
          <w:p w:rsidR="009414BF" w:rsidRPr="00587DBF" w:rsidRDefault="009414BF" w:rsidP="00C706ED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1</w:t>
            </w:r>
          </w:p>
        </w:tc>
        <w:tc>
          <w:tcPr>
            <w:tcW w:w="1450" w:type="pct"/>
          </w:tcPr>
          <w:p w:rsidR="009414BF" w:rsidRPr="00587DBF" w:rsidRDefault="009414BF" w:rsidP="00C706ED">
            <w:pPr>
              <w:pStyle w:val="aff2"/>
              <w:rPr>
                <w:lang w:eastAsia="en-US"/>
              </w:rPr>
            </w:pPr>
            <w:r w:rsidRPr="00587DBF">
              <w:rPr>
                <w:lang w:eastAsia="en-US"/>
              </w:rPr>
              <w:t>Застрахованное лицо: Имя</w:t>
            </w:r>
            <w:r w:rsidR="00DE52D3" w:rsidRPr="00587DBF">
              <w:rPr>
                <w:lang w:eastAsia="en-US"/>
              </w:rPr>
              <w:t xml:space="preserve"> (см. Таблица </w:t>
            </w:r>
            <w:r w:rsidR="00DE52D3" w:rsidRPr="00587DBF">
              <w:rPr>
                <w:lang w:eastAsia="en-US"/>
              </w:rPr>
              <w:fldChar w:fldCharType="begin"/>
            </w:r>
            <w:r w:rsidR="00DE52D3" w:rsidRPr="00587DBF">
              <w:rPr>
                <w:lang w:eastAsia="en-US"/>
              </w:rPr>
              <w:instrText xml:space="preserve"> REF _Ref54775554 \h \* MERGEFORMAT </w:instrText>
            </w:r>
            <w:r w:rsidR="00DE52D3" w:rsidRPr="00587DBF">
              <w:rPr>
                <w:lang w:eastAsia="en-US"/>
              </w:rPr>
            </w:r>
            <w:r w:rsidR="00DE52D3" w:rsidRPr="00587DBF">
              <w:rPr>
                <w:lang w:eastAsia="en-US"/>
              </w:rPr>
              <w:fldChar w:fldCharType="separate"/>
            </w:r>
            <w:r w:rsidR="00480BDB">
              <w:t>11</w:t>
            </w:r>
            <w:r w:rsidR="00DE52D3" w:rsidRPr="00587DBF">
              <w:rPr>
                <w:lang w:eastAsia="en-US"/>
              </w:rPr>
              <w:fldChar w:fldCharType="end"/>
            </w:r>
            <w:r w:rsidR="00DE52D3" w:rsidRPr="00587DBF">
              <w:rPr>
                <w:lang w:eastAsia="en-US"/>
              </w:rPr>
              <w:t>)</w:t>
            </w:r>
          </w:p>
        </w:tc>
      </w:tr>
      <w:tr w:rsidR="009414BF" w:rsidRPr="00587DBF" w:rsidTr="00C70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4" w:type="pct"/>
          </w:tcPr>
          <w:p w:rsidR="009414BF" w:rsidRPr="00587DBF" w:rsidRDefault="009414BF" w:rsidP="00C706ED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lastName</w:t>
            </w:r>
          </w:p>
        </w:tc>
        <w:tc>
          <w:tcPr>
            <w:tcW w:w="989" w:type="pct"/>
          </w:tcPr>
          <w:p w:rsidR="009414BF" w:rsidRPr="00587DBF" w:rsidRDefault="009414BF" w:rsidP="00C706ED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LastNameType</w:t>
            </w:r>
          </w:p>
        </w:tc>
        <w:tc>
          <w:tcPr>
            <w:tcW w:w="753" w:type="pct"/>
          </w:tcPr>
          <w:p w:rsidR="009414BF" w:rsidRPr="00587DBF" w:rsidRDefault="009414BF" w:rsidP="00C706ED">
            <w:pPr>
              <w:pStyle w:val="aff2"/>
              <w:rPr>
                <w:lang w:val="en-US" w:eastAsia="en-US"/>
              </w:rPr>
            </w:pPr>
          </w:p>
        </w:tc>
        <w:tc>
          <w:tcPr>
            <w:tcW w:w="823" w:type="pct"/>
          </w:tcPr>
          <w:p w:rsidR="009414BF" w:rsidRPr="00587DBF" w:rsidRDefault="009414BF" w:rsidP="00C706ED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1</w:t>
            </w:r>
          </w:p>
        </w:tc>
        <w:tc>
          <w:tcPr>
            <w:tcW w:w="1450" w:type="pct"/>
          </w:tcPr>
          <w:p w:rsidR="009414BF" w:rsidRPr="00587DBF" w:rsidRDefault="009414BF" w:rsidP="00C706ED">
            <w:pPr>
              <w:pStyle w:val="aff2"/>
              <w:rPr>
                <w:lang w:eastAsia="en-US"/>
              </w:rPr>
            </w:pPr>
            <w:r w:rsidRPr="00587DBF">
              <w:rPr>
                <w:lang w:eastAsia="en-US"/>
              </w:rPr>
              <w:t>Застрахованное лицо: Фамилия</w:t>
            </w:r>
            <w:r w:rsidR="00DE52D3" w:rsidRPr="00587DBF">
              <w:rPr>
                <w:lang w:eastAsia="en-US"/>
              </w:rPr>
              <w:t xml:space="preserve"> (см. Таблица </w:t>
            </w:r>
            <w:r w:rsidR="00DE52D3" w:rsidRPr="00587DBF">
              <w:rPr>
                <w:lang w:eastAsia="en-US"/>
              </w:rPr>
              <w:fldChar w:fldCharType="begin"/>
            </w:r>
            <w:r w:rsidR="00DE52D3" w:rsidRPr="00587DBF">
              <w:rPr>
                <w:lang w:eastAsia="en-US"/>
              </w:rPr>
              <w:instrText xml:space="preserve"> REF _Ref54775581 \h \* MERGEFORMAT </w:instrText>
            </w:r>
            <w:r w:rsidR="00DE52D3" w:rsidRPr="00587DBF">
              <w:rPr>
                <w:lang w:eastAsia="en-US"/>
              </w:rPr>
            </w:r>
            <w:r w:rsidR="00DE52D3" w:rsidRPr="00587DBF">
              <w:rPr>
                <w:lang w:eastAsia="en-US"/>
              </w:rPr>
              <w:fldChar w:fldCharType="separate"/>
            </w:r>
            <w:r w:rsidR="00480BDB">
              <w:rPr>
                <w:rFonts w:eastAsia="+mn-ea"/>
              </w:rPr>
              <w:t>12</w:t>
            </w:r>
            <w:r w:rsidR="00DE52D3" w:rsidRPr="00587DBF">
              <w:rPr>
                <w:lang w:eastAsia="en-US"/>
              </w:rPr>
              <w:fldChar w:fldCharType="end"/>
            </w:r>
            <w:r w:rsidR="00DE52D3" w:rsidRPr="00587DBF">
              <w:rPr>
                <w:lang w:eastAsia="en-US"/>
              </w:rPr>
              <w:t>)</w:t>
            </w:r>
          </w:p>
        </w:tc>
      </w:tr>
      <w:tr w:rsidR="009414BF" w:rsidRPr="00587DBF" w:rsidTr="00C706ED">
        <w:tc>
          <w:tcPr>
            <w:tcW w:w="984" w:type="pct"/>
          </w:tcPr>
          <w:p w:rsidR="009414BF" w:rsidRPr="00587DBF" w:rsidRDefault="009414BF" w:rsidP="00C706ED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middleName</w:t>
            </w:r>
          </w:p>
        </w:tc>
        <w:tc>
          <w:tcPr>
            <w:tcW w:w="989" w:type="pct"/>
          </w:tcPr>
          <w:p w:rsidR="009414BF" w:rsidRPr="00587DBF" w:rsidRDefault="009414BF" w:rsidP="00C706ED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MiddleNameType</w:t>
            </w:r>
          </w:p>
        </w:tc>
        <w:tc>
          <w:tcPr>
            <w:tcW w:w="753" w:type="pct"/>
          </w:tcPr>
          <w:p w:rsidR="009414BF" w:rsidRPr="00587DBF" w:rsidRDefault="009414BF" w:rsidP="00C706ED">
            <w:pPr>
              <w:pStyle w:val="aff2"/>
              <w:rPr>
                <w:lang w:val="en-US" w:eastAsia="en-US"/>
              </w:rPr>
            </w:pPr>
          </w:p>
        </w:tc>
        <w:tc>
          <w:tcPr>
            <w:tcW w:w="823" w:type="pct"/>
          </w:tcPr>
          <w:p w:rsidR="009414BF" w:rsidRPr="00587DBF" w:rsidRDefault="009414BF" w:rsidP="00C706ED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0..1</w:t>
            </w:r>
          </w:p>
        </w:tc>
        <w:tc>
          <w:tcPr>
            <w:tcW w:w="1450" w:type="pct"/>
          </w:tcPr>
          <w:p w:rsidR="009414BF" w:rsidRPr="00587DBF" w:rsidRDefault="009414BF" w:rsidP="00C706ED">
            <w:pPr>
              <w:pStyle w:val="aff2"/>
              <w:rPr>
                <w:lang w:eastAsia="en-US"/>
              </w:rPr>
            </w:pPr>
            <w:r w:rsidRPr="00587DBF">
              <w:rPr>
                <w:lang w:eastAsia="en-US"/>
              </w:rPr>
              <w:t>Застрахованное лицо: Отчество</w:t>
            </w:r>
            <w:r w:rsidR="00DE52D3" w:rsidRPr="00587DBF">
              <w:rPr>
                <w:lang w:eastAsia="en-US"/>
              </w:rPr>
              <w:t xml:space="preserve"> (см. Таблица </w:t>
            </w:r>
            <w:r w:rsidR="00DE52D3" w:rsidRPr="00587DBF">
              <w:rPr>
                <w:lang w:eastAsia="en-US"/>
              </w:rPr>
              <w:fldChar w:fldCharType="begin"/>
            </w:r>
            <w:r w:rsidR="00DE52D3" w:rsidRPr="00587DBF">
              <w:rPr>
                <w:lang w:eastAsia="en-US"/>
              </w:rPr>
              <w:instrText xml:space="preserve"> REF _Ref54775606 \h \* MERGEFORMAT </w:instrText>
            </w:r>
            <w:r w:rsidR="00DE52D3" w:rsidRPr="00587DBF">
              <w:rPr>
                <w:lang w:eastAsia="en-US"/>
              </w:rPr>
            </w:r>
            <w:r w:rsidR="00DE52D3" w:rsidRPr="00587DBF">
              <w:rPr>
                <w:lang w:eastAsia="en-US"/>
              </w:rPr>
              <w:fldChar w:fldCharType="separate"/>
            </w:r>
            <w:r w:rsidR="00480BDB">
              <w:rPr>
                <w:rFonts w:eastAsia="+mn-ea"/>
              </w:rPr>
              <w:t>13</w:t>
            </w:r>
            <w:r w:rsidR="00DE52D3" w:rsidRPr="00587DBF">
              <w:rPr>
                <w:lang w:eastAsia="en-US"/>
              </w:rPr>
              <w:fldChar w:fldCharType="end"/>
            </w:r>
            <w:r w:rsidR="00DE52D3" w:rsidRPr="00587DBF">
              <w:rPr>
                <w:lang w:eastAsia="en-US"/>
              </w:rPr>
              <w:t>)</w:t>
            </w:r>
          </w:p>
        </w:tc>
      </w:tr>
      <w:tr w:rsidR="009414BF" w:rsidRPr="00587DBF" w:rsidTr="00C70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4" w:type="pct"/>
          </w:tcPr>
          <w:p w:rsidR="009414BF" w:rsidRPr="00587DBF" w:rsidRDefault="009414BF" w:rsidP="00C706ED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paymentType</w:t>
            </w:r>
          </w:p>
        </w:tc>
        <w:tc>
          <w:tcPr>
            <w:tcW w:w="989" w:type="pct"/>
          </w:tcPr>
          <w:p w:rsidR="009414BF" w:rsidRPr="00587DBF" w:rsidRDefault="00801E2B" w:rsidP="00C706ED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PaymentTypeType</w:t>
            </w:r>
          </w:p>
        </w:tc>
        <w:tc>
          <w:tcPr>
            <w:tcW w:w="753" w:type="pct"/>
          </w:tcPr>
          <w:p w:rsidR="009414BF" w:rsidRPr="00587DBF" w:rsidRDefault="009414BF" w:rsidP="00C706ED">
            <w:pPr>
              <w:pStyle w:val="aff2"/>
              <w:rPr>
                <w:lang w:val="en-US" w:eastAsia="en-US"/>
              </w:rPr>
            </w:pPr>
          </w:p>
        </w:tc>
        <w:tc>
          <w:tcPr>
            <w:tcW w:w="823" w:type="pct"/>
          </w:tcPr>
          <w:p w:rsidR="009414BF" w:rsidRPr="00587DBF" w:rsidRDefault="009414BF" w:rsidP="00C706ED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1</w:t>
            </w:r>
          </w:p>
        </w:tc>
        <w:tc>
          <w:tcPr>
            <w:tcW w:w="1450" w:type="pct"/>
          </w:tcPr>
          <w:p w:rsidR="009414BF" w:rsidRPr="00587DBF" w:rsidRDefault="009414BF" w:rsidP="00C706ED">
            <w:pPr>
              <w:pStyle w:val="aff2"/>
              <w:rPr>
                <w:lang w:val="en-US" w:eastAsia="en-US"/>
              </w:rPr>
            </w:pPr>
            <w:proofErr w:type="gramStart"/>
            <w:r w:rsidRPr="00587DBF">
              <w:rPr>
                <w:lang w:val="en-US" w:eastAsia="en-US"/>
              </w:rPr>
              <w:t>Способ выплаты</w:t>
            </w:r>
            <w:r w:rsidR="001F2B95" w:rsidRPr="00587DBF">
              <w:rPr>
                <w:lang w:val="en-US" w:eastAsia="en-US"/>
              </w:rPr>
              <w:t xml:space="preserve"> </w:t>
            </w:r>
            <w:r w:rsidR="00DE52D3" w:rsidRPr="00587DBF">
              <w:rPr>
                <w:lang w:eastAsia="en-US"/>
              </w:rPr>
              <w:t>(см.</w:t>
            </w:r>
            <w:proofErr w:type="gramEnd"/>
            <w:r w:rsidR="00DE52D3" w:rsidRPr="00587DBF">
              <w:rPr>
                <w:lang w:eastAsia="en-US"/>
              </w:rPr>
              <w:t xml:space="preserve"> </w:t>
            </w:r>
            <w:proofErr w:type="gramStart"/>
            <w:r w:rsidR="00DE52D3" w:rsidRPr="00587DBF">
              <w:rPr>
                <w:lang w:eastAsia="en-US"/>
              </w:rPr>
              <w:t>Таблица </w:t>
            </w:r>
            <w:r w:rsidR="00DE52D3" w:rsidRPr="00587DBF">
              <w:rPr>
                <w:lang w:eastAsia="en-US"/>
              </w:rPr>
              <w:fldChar w:fldCharType="begin"/>
            </w:r>
            <w:r w:rsidR="00DE52D3" w:rsidRPr="00587DBF">
              <w:rPr>
                <w:lang w:eastAsia="en-US"/>
              </w:rPr>
              <w:instrText xml:space="preserve"> REF _Ref54775621 \h \* MERGEFORMAT </w:instrText>
            </w:r>
            <w:r w:rsidR="00DE52D3" w:rsidRPr="00587DBF">
              <w:rPr>
                <w:lang w:eastAsia="en-US"/>
              </w:rPr>
            </w:r>
            <w:r w:rsidR="00DE52D3" w:rsidRPr="00587DBF">
              <w:rPr>
                <w:lang w:eastAsia="en-US"/>
              </w:rPr>
              <w:fldChar w:fldCharType="separate"/>
            </w:r>
            <w:r w:rsidR="00480BDB">
              <w:rPr>
                <w:rFonts w:eastAsia="+mn-ea"/>
              </w:rPr>
              <w:t>23</w:t>
            </w:r>
            <w:r w:rsidR="00DE52D3" w:rsidRPr="00587DBF">
              <w:rPr>
                <w:lang w:eastAsia="en-US"/>
              </w:rPr>
              <w:fldChar w:fldCharType="end"/>
            </w:r>
            <w:r w:rsidR="00DE52D3" w:rsidRPr="00587DBF">
              <w:rPr>
                <w:lang w:eastAsia="en-US"/>
              </w:rPr>
              <w:t>)</w:t>
            </w:r>
            <w:proofErr w:type="gramEnd"/>
          </w:p>
        </w:tc>
      </w:tr>
      <w:tr w:rsidR="00F74B06" w:rsidRPr="00587DBF" w:rsidTr="00C706ED">
        <w:tc>
          <w:tcPr>
            <w:tcW w:w="984" w:type="pct"/>
          </w:tcPr>
          <w:p w:rsidR="00F74B06" w:rsidRPr="00587DBF" w:rsidRDefault="00F74B06" w:rsidP="00C706ED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accountBic</w:t>
            </w:r>
          </w:p>
        </w:tc>
        <w:tc>
          <w:tcPr>
            <w:tcW w:w="989" w:type="pct"/>
          </w:tcPr>
          <w:p w:rsidR="00F74B06" w:rsidRPr="00587DBF" w:rsidRDefault="00F74B06" w:rsidP="00C706ED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BicType</w:t>
            </w:r>
          </w:p>
        </w:tc>
        <w:tc>
          <w:tcPr>
            <w:tcW w:w="753" w:type="pct"/>
          </w:tcPr>
          <w:p w:rsidR="00F74B06" w:rsidRPr="00587DBF" w:rsidRDefault="00F74B06" w:rsidP="00C706ED">
            <w:pPr>
              <w:pStyle w:val="aff2"/>
              <w:rPr>
                <w:lang w:val="en-US" w:eastAsia="en-US"/>
              </w:rPr>
            </w:pPr>
          </w:p>
        </w:tc>
        <w:tc>
          <w:tcPr>
            <w:tcW w:w="823" w:type="pct"/>
          </w:tcPr>
          <w:p w:rsidR="00F74B06" w:rsidRPr="00587DBF" w:rsidRDefault="00F74B06" w:rsidP="00EB1EAF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 xml:space="preserve">1, если </w:t>
            </w:r>
            <w:r w:rsidRPr="00587DBF">
              <w:rPr>
                <w:lang w:val="en-US" w:eastAsia="en-US"/>
              </w:rPr>
              <w:lastRenderedPageBreak/>
              <w:t>PaymentTypeType =1</w:t>
            </w:r>
          </w:p>
        </w:tc>
        <w:tc>
          <w:tcPr>
            <w:tcW w:w="1450" w:type="pct"/>
          </w:tcPr>
          <w:p w:rsidR="00F74B06" w:rsidRPr="00587DBF" w:rsidRDefault="00F74B06" w:rsidP="00C706ED">
            <w:pPr>
              <w:pStyle w:val="aff2"/>
              <w:rPr>
                <w:lang w:eastAsia="en-US"/>
              </w:rPr>
            </w:pPr>
            <w:proofErr w:type="gramStart"/>
            <w:r w:rsidRPr="00587DBF">
              <w:rPr>
                <w:lang w:val="en-US" w:eastAsia="en-US"/>
              </w:rPr>
              <w:lastRenderedPageBreak/>
              <w:t>БИК</w:t>
            </w:r>
            <w:r w:rsidRPr="00587DBF">
              <w:rPr>
                <w:lang w:eastAsia="en-US"/>
              </w:rPr>
              <w:t xml:space="preserve"> (см.</w:t>
            </w:r>
            <w:proofErr w:type="gramEnd"/>
            <w:r w:rsidRPr="00587DBF">
              <w:rPr>
                <w:lang w:eastAsia="en-US"/>
              </w:rPr>
              <w:t xml:space="preserve"> </w:t>
            </w:r>
            <w:proofErr w:type="gramStart"/>
            <w:r w:rsidRPr="00587DBF">
              <w:rPr>
                <w:lang w:eastAsia="en-US"/>
              </w:rPr>
              <w:t>Таблица </w:t>
            </w:r>
            <w:r w:rsidRPr="00587DBF">
              <w:rPr>
                <w:lang w:eastAsia="en-US"/>
              </w:rPr>
              <w:fldChar w:fldCharType="begin"/>
            </w:r>
            <w:r w:rsidRPr="00587DBF">
              <w:rPr>
                <w:lang w:eastAsia="en-US"/>
              </w:rPr>
              <w:instrText xml:space="preserve"> REF _Ref54775633 \h \* MERGEFORMAT </w:instrText>
            </w:r>
            <w:r w:rsidRPr="00587DBF">
              <w:rPr>
                <w:lang w:eastAsia="en-US"/>
              </w:rPr>
            </w:r>
            <w:r w:rsidRPr="00587DBF">
              <w:rPr>
                <w:lang w:eastAsia="en-US"/>
              </w:rPr>
              <w:fldChar w:fldCharType="separate"/>
            </w:r>
            <w:r w:rsidR="00480BDB">
              <w:rPr>
                <w:rFonts w:eastAsia="+mn-ea"/>
              </w:rPr>
              <w:t>19</w:t>
            </w:r>
            <w:r w:rsidRPr="00587DBF">
              <w:rPr>
                <w:lang w:eastAsia="en-US"/>
              </w:rPr>
              <w:fldChar w:fldCharType="end"/>
            </w:r>
            <w:r w:rsidRPr="00587DBF">
              <w:rPr>
                <w:lang w:eastAsia="en-US"/>
              </w:rPr>
              <w:t>)</w:t>
            </w:r>
            <w:proofErr w:type="gramEnd"/>
          </w:p>
        </w:tc>
      </w:tr>
      <w:tr w:rsidR="00F74B06" w:rsidRPr="00587DBF" w:rsidTr="00C70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4" w:type="pct"/>
          </w:tcPr>
          <w:p w:rsidR="00F74B06" w:rsidRPr="00587DBF" w:rsidRDefault="00F74B06" w:rsidP="00C706ED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lastRenderedPageBreak/>
              <w:t>accountName</w:t>
            </w:r>
          </w:p>
        </w:tc>
        <w:tc>
          <w:tcPr>
            <w:tcW w:w="989" w:type="pct"/>
          </w:tcPr>
          <w:p w:rsidR="00F74B06" w:rsidRPr="00587DBF" w:rsidRDefault="00F74B06" w:rsidP="00C706ED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string</w:t>
            </w:r>
          </w:p>
        </w:tc>
        <w:tc>
          <w:tcPr>
            <w:tcW w:w="753" w:type="pct"/>
          </w:tcPr>
          <w:p w:rsidR="00F74B06" w:rsidRPr="00587DBF" w:rsidRDefault="00F74B06" w:rsidP="00C706ED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max 80</w:t>
            </w:r>
          </w:p>
        </w:tc>
        <w:tc>
          <w:tcPr>
            <w:tcW w:w="823" w:type="pct"/>
          </w:tcPr>
          <w:p w:rsidR="00F74B06" w:rsidRPr="00587DBF" w:rsidRDefault="00F74B06" w:rsidP="00EB1EAF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1, если PaymentTypeType  =1</w:t>
            </w:r>
          </w:p>
        </w:tc>
        <w:tc>
          <w:tcPr>
            <w:tcW w:w="1450" w:type="pct"/>
          </w:tcPr>
          <w:p w:rsidR="00F74B06" w:rsidRPr="00587DBF" w:rsidRDefault="00F74B06" w:rsidP="00C706ED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Наименование банка</w:t>
            </w:r>
          </w:p>
        </w:tc>
      </w:tr>
      <w:tr w:rsidR="00F74B06" w:rsidRPr="00587DBF" w:rsidTr="00C706ED">
        <w:tc>
          <w:tcPr>
            <w:tcW w:w="984" w:type="pct"/>
          </w:tcPr>
          <w:p w:rsidR="00F74B06" w:rsidRPr="00587DBF" w:rsidRDefault="00F74B06" w:rsidP="00C706ED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account</w:t>
            </w:r>
          </w:p>
        </w:tc>
        <w:tc>
          <w:tcPr>
            <w:tcW w:w="989" w:type="pct"/>
          </w:tcPr>
          <w:p w:rsidR="00F74B06" w:rsidRPr="00587DBF" w:rsidRDefault="00F74B06" w:rsidP="00C706ED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AccountType</w:t>
            </w:r>
          </w:p>
        </w:tc>
        <w:tc>
          <w:tcPr>
            <w:tcW w:w="753" w:type="pct"/>
          </w:tcPr>
          <w:p w:rsidR="00F74B06" w:rsidRPr="00587DBF" w:rsidRDefault="00F74B06" w:rsidP="00C706ED">
            <w:pPr>
              <w:pStyle w:val="aff2"/>
              <w:rPr>
                <w:lang w:val="en-US" w:eastAsia="en-US"/>
              </w:rPr>
            </w:pPr>
          </w:p>
        </w:tc>
        <w:tc>
          <w:tcPr>
            <w:tcW w:w="823" w:type="pct"/>
          </w:tcPr>
          <w:p w:rsidR="00F74B06" w:rsidRPr="00587DBF" w:rsidRDefault="00F74B06" w:rsidP="00EB1EAF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1, если PaymentTypeType =1</w:t>
            </w:r>
          </w:p>
        </w:tc>
        <w:tc>
          <w:tcPr>
            <w:tcW w:w="1450" w:type="pct"/>
          </w:tcPr>
          <w:p w:rsidR="00F74B06" w:rsidRPr="00587DBF" w:rsidRDefault="00F74B06" w:rsidP="00C706ED">
            <w:pPr>
              <w:pStyle w:val="aff2"/>
              <w:rPr>
                <w:lang w:eastAsia="en-US"/>
              </w:rPr>
            </w:pPr>
            <w:proofErr w:type="gramStart"/>
            <w:r w:rsidRPr="00587DBF">
              <w:rPr>
                <w:lang w:val="en-US" w:eastAsia="en-US"/>
              </w:rPr>
              <w:t>Номер счета</w:t>
            </w:r>
            <w:r w:rsidRPr="00587DBF">
              <w:rPr>
                <w:lang w:eastAsia="en-US"/>
              </w:rPr>
              <w:t xml:space="preserve"> (см.</w:t>
            </w:r>
            <w:proofErr w:type="gramEnd"/>
            <w:r w:rsidRPr="00587DBF">
              <w:rPr>
                <w:lang w:eastAsia="en-US"/>
              </w:rPr>
              <w:t xml:space="preserve"> </w:t>
            </w:r>
            <w:proofErr w:type="gramStart"/>
            <w:r w:rsidRPr="00587DBF">
              <w:rPr>
                <w:lang w:eastAsia="en-US"/>
              </w:rPr>
              <w:t>Таблица </w:t>
            </w:r>
            <w:r w:rsidRPr="00587DBF">
              <w:rPr>
                <w:lang w:eastAsia="en-US"/>
              </w:rPr>
              <w:fldChar w:fldCharType="begin"/>
            </w:r>
            <w:r w:rsidRPr="00587DBF">
              <w:rPr>
                <w:lang w:eastAsia="en-US"/>
              </w:rPr>
              <w:instrText xml:space="preserve"> REF _Ref54775646 \h \* MERGEFORMAT </w:instrText>
            </w:r>
            <w:r w:rsidRPr="00587DBF">
              <w:rPr>
                <w:lang w:eastAsia="en-US"/>
              </w:rPr>
            </w:r>
            <w:r w:rsidRPr="00587DBF">
              <w:rPr>
                <w:lang w:eastAsia="en-US"/>
              </w:rPr>
              <w:fldChar w:fldCharType="separate"/>
            </w:r>
            <w:r w:rsidR="00480BDB">
              <w:rPr>
                <w:rFonts w:eastAsia="+mn-ea"/>
              </w:rPr>
              <w:t>20</w:t>
            </w:r>
            <w:r w:rsidRPr="00587DBF">
              <w:rPr>
                <w:lang w:eastAsia="en-US"/>
              </w:rPr>
              <w:fldChar w:fldCharType="end"/>
            </w:r>
            <w:r w:rsidRPr="00587DBF">
              <w:rPr>
                <w:lang w:eastAsia="en-US"/>
              </w:rPr>
              <w:t>)</w:t>
            </w:r>
            <w:proofErr w:type="gramEnd"/>
          </w:p>
        </w:tc>
      </w:tr>
      <w:tr w:rsidR="00F74B06" w:rsidRPr="00587DBF" w:rsidTr="00C70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4" w:type="pct"/>
          </w:tcPr>
          <w:p w:rsidR="00F74B06" w:rsidRPr="00587DBF" w:rsidRDefault="00F74B06" w:rsidP="00C706ED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paycardNum</w:t>
            </w:r>
          </w:p>
        </w:tc>
        <w:tc>
          <w:tcPr>
            <w:tcW w:w="989" w:type="pct"/>
          </w:tcPr>
          <w:p w:rsidR="00F74B06" w:rsidRPr="00587DBF" w:rsidRDefault="00F74B06" w:rsidP="00C706ED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PaycardNumType</w:t>
            </w:r>
          </w:p>
        </w:tc>
        <w:tc>
          <w:tcPr>
            <w:tcW w:w="753" w:type="pct"/>
          </w:tcPr>
          <w:p w:rsidR="00F74B06" w:rsidRPr="00587DBF" w:rsidRDefault="00F74B06" w:rsidP="00C706ED">
            <w:pPr>
              <w:pStyle w:val="aff2"/>
              <w:rPr>
                <w:lang w:val="en-US" w:eastAsia="en-US"/>
              </w:rPr>
            </w:pPr>
          </w:p>
        </w:tc>
        <w:tc>
          <w:tcPr>
            <w:tcW w:w="823" w:type="pct"/>
          </w:tcPr>
          <w:p w:rsidR="00F74B06" w:rsidRPr="00587DBF" w:rsidRDefault="00F74B06" w:rsidP="00EB1EAF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1, если PaymentTypeType =2</w:t>
            </w:r>
          </w:p>
        </w:tc>
        <w:tc>
          <w:tcPr>
            <w:tcW w:w="1450" w:type="pct"/>
          </w:tcPr>
          <w:p w:rsidR="00F74B06" w:rsidRPr="00587DBF" w:rsidRDefault="00F74B06" w:rsidP="00C706ED">
            <w:pPr>
              <w:pStyle w:val="aff2"/>
              <w:rPr>
                <w:lang w:eastAsia="en-US"/>
              </w:rPr>
            </w:pPr>
            <w:r w:rsidRPr="00587DBF">
              <w:rPr>
                <w:lang w:eastAsia="en-US"/>
              </w:rPr>
              <w:t>Платежная карта: номер карты (см. Таблица </w:t>
            </w:r>
            <w:r w:rsidRPr="00587DBF">
              <w:rPr>
                <w:lang w:eastAsia="en-US"/>
              </w:rPr>
              <w:fldChar w:fldCharType="begin"/>
            </w:r>
            <w:r w:rsidRPr="00587DBF">
              <w:rPr>
                <w:lang w:eastAsia="en-US"/>
              </w:rPr>
              <w:instrText xml:space="preserve"> REF _Ref54775669 \h \* MERGEFORMAT </w:instrText>
            </w:r>
            <w:r w:rsidRPr="00587DBF">
              <w:rPr>
                <w:lang w:eastAsia="en-US"/>
              </w:rPr>
            </w:r>
            <w:r w:rsidRPr="00587DBF">
              <w:rPr>
                <w:lang w:eastAsia="en-US"/>
              </w:rPr>
              <w:fldChar w:fldCharType="separate"/>
            </w:r>
            <w:r w:rsidR="00480BDB">
              <w:rPr>
                <w:rFonts w:eastAsia="+mn-ea"/>
              </w:rPr>
              <w:t>21</w:t>
            </w:r>
            <w:r w:rsidRPr="00587DBF">
              <w:rPr>
                <w:lang w:eastAsia="en-US"/>
              </w:rPr>
              <w:fldChar w:fldCharType="end"/>
            </w:r>
            <w:r w:rsidRPr="00587DBF">
              <w:rPr>
                <w:lang w:eastAsia="en-US"/>
              </w:rPr>
              <w:t>)</w:t>
            </w:r>
          </w:p>
        </w:tc>
      </w:tr>
      <w:tr w:rsidR="009414BF" w:rsidRPr="00587DBF" w:rsidTr="00C706E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4" w:type="pct"/>
          </w:tcPr>
          <w:p w:rsidR="009414BF" w:rsidRPr="00587DBF" w:rsidRDefault="009414BF" w:rsidP="00C706ED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birthday</w:t>
            </w:r>
          </w:p>
        </w:tc>
        <w:tc>
          <w:tcPr>
            <w:tcW w:w="989" w:type="pct"/>
          </w:tcPr>
          <w:p w:rsidR="009414BF" w:rsidRPr="00587DBF" w:rsidRDefault="009414BF" w:rsidP="00C706ED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date</w:t>
            </w:r>
          </w:p>
        </w:tc>
        <w:tc>
          <w:tcPr>
            <w:tcW w:w="753" w:type="pct"/>
          </w:tcPr>
          <w:p w:rsidR="009414BF" w:rsidRPr="00587DBF" w:rsidRDefault="009414BF" w:rsidP="00C706ED">
            <w:pPr>
              <w:pStyle w:val="aff2"/>
              <w:rPr>
                <w:lang w:val="en-US" w:eastAsia="en-US"/>
              </w:rPr>
            </w:pPr>
          </w:p>
        </w:tc>
        <w:tc>
          <w:tcPr>
            <w:tcW w:w="823" w:type="pct"/>
          </w:tcPr>
          <w:p w:rsidR="009414BF" w:rsidRPr="00587DBF" w:rsidRDefault="00E07655" w:rsidP="00C706ED">
            <w:pPr>
              <w:pStyle w:val="aff2"/>
              <w:rPr>
                <w:lang w:eastAsia="en-US"/>
              </w:rPr>
            </w:pPr>
            <w:r w:rsidRPr="00587DBF">
              <w:rPr>
                <w:lang w:eastAsia="en-US"/>
              </w:rPr>
              <w:t>1</w:t>
            </w:r>
          </w:p>
        </w:tc>
        <w:tc>
          <w:tcPr>
            <w:tcW w:w="1450" w:type="pct"/>
          </w:tcPr>
          <w:p w:rsidR="009414BF" w:rsidRPr="00587DBF" w:rsidRDefault="009414BF" w:rsidP="00C706ED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Застрахованное</w:t>
            </w:r>
            <w:r w:rsidR="009832FF" w:rsidRPr="00587DBF">
              <w:rPr>
                <w:lang w:eastAsia="en-US"/>
              </w:rPr>
              <w:t xml:space="preserve"> </w:t>
            </w:r>
            <w:r w:rsidRPr="00587DBF">
              <w:rPr>
                <w:lang w:val="en-US" w:eastAsia="en-US"/>
              </w:rPr>
              <w:t>лицо: Дата рождения</w:t>
            </w:r>
          </w:p>
        </w:tc>
      </w:tr>
    </w:tbl>
    <w:p w:rsidR="009832FF" w:rsidRPr="00587DBF" w:rsidRDefault="003063EB" w:rsidP="00C706ED">
      <w:pPr>
        <w:pStyle w:val="affd"/>
        <w:rPr>
          <w:sz w:val="24"/>
        </w:rPr>
      </w:pPr>
      <w:bookmarkStart w:id="9" w:name="_Toc53512803"/>
      <w:r w:rsidRPr="00587DBF">
        <w:rPr>
          <w:sz w:val="24"/>
        </w:rPr>
        <w:t>Таблица </w:t>
      </w:r>
      <w:r w:rsidR="00AF565F" w:rsidRPr="00587DBF">
        <w:rPr>
          <w:sz w:val="24"/>
        </w:rPr>
        <w:fldChar w:fldCharType="begin"/>
      </w:r>
      <w:r w:rsidR="00AF565F" w:rsidRPr="00587DBF">
        <w:rPr>
          <w:sz w:val="24"/>
        </w:rPr>
        <w:instrText xml:space="preserve"> SEQ Таблица \* ARABIC </w:instrText>
      </w:r>
      <w:r w:rsidR="00AF565F" w:rsidRPr="00587DBF">
        <w:rPr>
          <w:sz w:val="24"/>
        </w:rPr>
        <w:fldChar w:fldCharType="separate"/>
      </w:r>
      <w:r w:rsidR="00480BDB">
        <w:rPr>
          <w:noProof/>
          <w:sz w:val="24"/>
        </w:rPr>
        <w:t>6</w:t>
      </w:r>
      <w:r w:rsidR="00AF565F" w:rsidRPr="00587DBF">
        <w:rPr>
          <w:sz w:val="24"/>
        </w:rPr>
        <w:fldChar w:fldCharType="end"/>
      </w:r>
      <w:r w:rsidRPr="00587DBF">
        <w:rPr>
          <w:sz w:val="24"/>
        </w:rPr>
        <w:t> — </w:t>
      </w:r>
      <w:r w:rsidR="0007614A" w:rsidRPr="00587DBF">
        <w:rPr>
          <w:sz w:val="24"/>
        </w:rPr>
        <w:t>Описание комплексного типа «EmployerDataType»</w:t>
      </w:r>
      <w:bookmarkEnd w:id="9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7"/>
        <w:gridCol w:w="1586"/>
        <w:gridCol w:w="1520"/>
        <w:gridCol w:w="1586"/>
        <w:gridCol w:w="3413"/>
      </w:tblGrid>
      <w:tr w:rsidR="009832FF" w:rsidRPr="00587DBF" w:rsidTr="006550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50" w:type="pct"/>
          </w:tcPr>
          <w:p w:rsidR="009832FF" w:rsidRPr="00587DBF" w:rsidRDefault="009832FF" w:rsidP="006550FD">
            <w:pPr>
              <w:pStyle w:val="aff2"/>
              <w:spacing w:before="144" w:after="144"/>
              <w:rPr>
                <w:lang w:val="en-US" w:eastAsia="en-US"/>
              </w:rPr>
            </w:pPr>
            <w:r w:rsidRPr="00587DBF">
              <w:rPr>
                <w:lang w:eastAsia="en-US"/>
              </w:rPr>
              <w:t>Элемент/Атрибут</w:t>
            </w:r>
          </w:p>
        </w:tc>
        <w:tc>
          <w:tcPr>
            <w:tcW w:w="906" w:type="pct"/>
          </w:tcPr>
          <w:p w:rsidR="009832FF" w:rsidRPr="00587DBF" w:rsidRDefault="009832FF" w:rsidP="006550FD">
            <w:pPr>
              <w:pStyle w:val="aff2"/>
              <w:spacing w:before="144" w:after="144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Тип</w:t>
            </w:r>
          </w:p>
        </w:tc>
        <w:tc>
          <w:tcPr>
            <w:tcW w:w="627" w:type="pct"/>
          </w:tcPr>
          <w:p w:rsidR="009832FF" w:rsidRPr="00587DBF" w:rsidRDefault="009832FF" w:rsidP="006550FD">
            <w:pPr>
              <w:pStyle w:val="aff2"/>
              <w:spacing w:before="144" w:after="144"/>
              <w:rPr>
                <w:lang w:eastAsia="en-US"/>
              </w:rPr>
            </w:pPr>
            <w:r w:rsidRPr="00587DBF">
              <w:rPr>
                <w:lang w:eastAsia="en-US"/>
              </w:rPr>
              <w:t>Ограничения</w:t>
            </w:r>
          </w:p>
        </w:tc>
        <w:tc>
          <w:tcPr>
            <w:tcW w:w="906" w:type="pct"/>
          </w:tcPr>
          <w:p w:rsidR="009832FF" w:rsidRPr="00587DBF" w:rsidRDefault="009832FF" w:rsidP="006550FD">
            <w:pPr>
              <w:pStyle w:val="aff2"/>
              <w:spacing w:before="144" w:after="144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Количество вхождений</w:t>
            </w:r>
          </w:p>
        </w:tc>
        <w:tc>
          <w:tcPr>
            <w:tcW w:w="1811" w:type="pct"/>
          </w:tcPr>
          <w:p w:rsidR="009832FF" w:rsidRPr="00587DBF" w:rsidRDefault="009832FF" w:rsidP="006550FD">
            <w:pPr>
              <w:pStyle w:val="aff2"/>
              <w:spacing w:before="144" w:after="144"/>
              <w:rPr>
                <w:lang w:eastAsia="en-US"/>
              </w:rPr>
            </w:pPr>
            <w:r w:rsidRPr="00587DBF">
              <w:rPr>
                <w:lang w:eastAsia="en-US"/>
              </w:rPr>
              <w:t>Описание</w:t>
            </w:r>
          </w:p>
        </w:tc>
      </w:tr>
      <w:tr w:rsidR="009832FF" w:rsidRPr="00587DBF" w:rsidTr="00655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0" w:type="pct"/>
          </w:tcPr>
          <w:p w:rsidR="009832FF" w:rsidRPr="00587DBF" w:rsidRDefault="009832FF" w:rsidP="006550FD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employer</w:t>
            </w:r>
          </w:p>
        </w:tc>
        <w:tc>
          <w:tcPr>
            <w:tcW w:w="906" w:type="pct"/>
          </w:tcPr>
          <w:p w:rsidR="009832FF" w:rsidRPr="00587DBF" w:rsidRDefault="009832FF" w:rsidP="006550FD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string</w:t>
            </w:r>
          </w:p>
        </w:tc>
        <w:tc>
          <w:tcPr>
            <w:tcW w:w="627" w:type="pct"/>
          </w:tcPr>
          <w:p w:rsidR="009832FF" w:rsidRPr="00587DBF" w:rsidRDefault="0024334F" w:rsidP="006550FD">
            <w:pPr>
              <w:pStyle w:val="aff2"/>
              <w:rPr>
                <w:lang w:eastAsia="en-US"/>
              </w:rPr>
            </w:pPr>
            <w:r w:rsidRPr="00587DBF">
              <w:rPr>
                <w:lang w:val="en-US" w:eastAsia="en-US"/>
              </w:rPr>
              <w:t>max</w:t>
            </w:r>
            <w:r w:rsidRPr="00587DBF">
              <w:rPr>
                <w:lang w:eastAsia="en-US"/>
              </w:rPr>
              <w:t xml:space="preserve"> </w:t>
            </w:r>
            <w:r w:rsidR="009832FF" w:rsidRPr="00587DBF">
              <w:rPr>
                <w:lang w:eastAsia="en-US"/>
              </w:rPr>
              <w:t>255</w:t>
            </w:r>
          </w:p>
        </w:tc>
        <w:tc>
          <w:tcPr>
            <w:tcW w:w="906" w:type="pct"/>
          </w:tcPr>
          <w:p w:rsidR="009832FF" w:rsidRPr="00587DBF" w:rsidRDefault="00A44BDE" w:rsidP="006550FD">
            <w:pPr>
              <w:pStyle w:val="aff2"/>
              <w:rPr>
                <w:lang w:eastAsia="en-US"/>
              </w:rPr>
            </w:pPr>
            <w:r w:rsidRPr="00587DBF">
              <w:rPr>
                <w:lang w:eastAsia="en-US"/>
              </w:rPr>
              <w:t>1</w:t>
            </w:r>
          </w:p>
        </w:tc>
        <w:tc>
          <w:tcPr>
            <w:tcW w:w="1811" w:type="pct"/>
          </w:tcPr>
          <w:p w:rsidR="009832FF" w:rsidRPr="00587DBF" w:rsidRDefault="00754F5B" w:rsidP="006550FD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Работодател</w:t>
            </w:r>
            <w:r w:rsidR="009832FF" w:rsidRPr="00587DBF">
              <w:rPr>
                <w:lang w:val="en-US" w:eastAsia="en-US"/>
              </w:rPr>
              <w:t>ь: наименование</w:t>
            </w:r>
          </w:p>
        </w:tc>
      </w:tr>
      <w:tr w:rsidR="009832FF" w:rsidRPr="00587DBF" w:rsidTr="006550FD">
        <w:tc>
          <w:tcPr>
            <w:tcW w:w="750" w:type="pct"/>
          </w:tcPr>
          <w:p w:rsidR="009832FF" w:rsidRPr="00587DBF" w:rsidRDefault="009832FF" w:rsidP="006550FD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emplRegnum</w:t>
            </w:r>
          </w:p>
        </w:tc>
        <w:tc>
          <w:tcPr>
            <w:tcW w:w="906" w:type="pct"/>
          </w:tcPr>
          <w:p w:rsidR="009832FF" w:rsidRPr="00587DBF" w:rsidRDefault="00A44BDE" w:rsidP="006550FD">
            <w:pPr>
              <w:pStyle w:val="aff2"/>
              <w:rPr>
                <w:lang w:eastAsia="en-US"/>
              </w:rPr>
            </w:pPr>
            <w:r w:rsidRPr="00587DBF">
              <w:t>RegnumType</w:t>
            </w:r>
          </w:p>
        </w:tc>
        <w:tc>
          <w:tcPr>
            <w:tcW w:w="627" w:type="pct"/>
          </w:tcPr>
          <w:p w:rsidR="009832FF" w:rsidRPr="00587DBF" w:rsidRDefault="009832FF" w:rsidP="006550FD">
            <w:pPr>
              <w:pStyle w:val="aff2"/>
              <w:rPr>
                <w:lang w:eastAsia="en-US"/>
              </w:rPr>
            </w:pPr>
          </w:p>
        </w:tc>
        <w:tc>
          <w:tcPr>
            <w:tcW w:w="906" w:type="pct"/>
          </w:tcPr>
          <w:p w:rsidR="009832FF" w:rsidRPr="00587DBF" w:rsidRDefault="00A44BDE" w:rsidP="006550FD">
            <w:pPr>
              <w:pStyle w:val="aff2"/>
              <w:rPr>
                <w:lang w:eastAsia="en-US"/>
              </w:rPr>
            </w:pPr>
            <w:r w:rsidRPr="00587DBF">
              <w:rPr>
                <w:lang w:eastAsia="en-US"/>
              </w:rPr>
              <w:t>1</w:t>
            </w:r>
          </w:p>
        </w:tc>
        <w:tc>
          <w:tcPr>
            <w:tcW w:w="1811" w:type="pct"/>
          </w:tcPr>
          <w:p w:rsidR="009832FF" w:rsidRPr="00587DBF" w:rsidRDefault="00754F5B" w:rsidP="006550FD">
            <w:pPr>
              <w:pStyle w:val="aff2"/>
              <w:rPr>
                <w:lang w:eastAsia="en-US"/>
              </w:rPr>
            </w:pPr>
            <w:r w:rsidRPr="00587DBF">
              <w:rPr>
                <w:lang w:eastAsia="en-US"/>
              </w:rPr>
              <w:t>Работодател</w:t>
            </w:r>
            <w:r w:rsidR="009832FF" w:rsidRPr="00587DBF">
              <w:rPr>
                <w:lang w:eastAsia="en-US"/>
              </w:rPr>
              <w:t>ь: регистрационный номер</w:t>
            </w:r>
            <w:r w:rsidR="00C270AD" w:rsidRPr="00587DBF">
              <w:rPr>
                <w:lang w:eastAsia="en-US"/>
              </w:rPr>
              <w:t xml:space="preserve"> (см. Таблица </w:t>
            </w:r>
            <w:r w:rsidR="00C270AD" w:rsidRPr="00587DBF">
              <w:rPr>
                <w:lang w:eastAsia="en-US"/>
              </w:rPr>
              <w:fldChar w:fldCharType="begin"/>
            </w:r>
            <w:r w:rsidR="00C270AD" w:rsidRPr="00587DBF">
              <w:rPr>
                <w:lang w:eastAsia="en-US"/>
              </w:rPr>
              <w:instrText xml:space="preserve"> REF _Ref54775688 \h \* MERGEFORMAT </w:instrText>
            </w:r>
            <w:r w:rsidR="00C270AD" w:rsidRPr="00587DBF">
              <w:rPr>
                <w:lang w:eastAsia="en-US"/>
              </w:rPr>
            </w:r>
            <w:r w:rsidR="00C270AD" w:rsidRPr="00587DBF">
              <w:rPr>
                <w:lang w:eastAsia="en-US"/>
              </w:rPr>
              <w:fldChar w:fldCharType="separate"/>
            </w:r>
            <w:r w:rsidR="00480BDB">
              <w:rPr>
                <w:rFonts w:eastAsia="+mn-ea"/>
              </w:rPr>
              <w:t>18</w:t>
            </w:r>
            <w:r w:rsidR="00C270AD" w:rsidRPr="00587DBF">
              <w:rPr>
                <w:lang w:eastAsia="en-US"/>
              </w:rPr>
              <w:fldChar w:fldCharType="end"/>
            </w:r>
            <w:r w:rsidR="00C270AD" w:rsidRPr="00587DBF">
              <w:rPr>
                <w:lang w:eastAsia="en-US"/>
              </w:rPr>
              <w:t>)</w:t>
            </w:r>
          </w:p>
        </w:tc>
      </w:tr>
      <w:tr w:rsidR="009832FF" w:rsidRPr="00587DBF" w:rsidTr="00655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0" w:type="pct"/>
          </w:tcPr>
          <w:p w:rsidR="009832FF" w:rsidRPr="00587DBF" w:rsidRDefault="009832FF" w:rsidP="006550FD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emplParentNum</w:t>
            </w:r>
          </w:p>
        </w:tc>
        <w:tc>
          <w:tcPr>
            <w:tcW w:w="906" w:type="pct"/>
          </w:tcPr>
          <w:p w:rsidR="009832FF" w:rsidRPr="00587DBF" w:rsidRDefault="00A44BDE" w:rsidP="006550FD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string</w:t>
            </w:r>
          </w:p>
        </w:tc>
        <w:tc>
          <w:tcPr>
            <w:tcW w:w="627" w:type="pct"/>
          </w:tcPr>
          <w:p w:rsidR="009832FF" w:rsidRPr="00587DBF" w:rsidRDefault="00A44BDE" w:rsidP="006550FD">
            <w:pPr>
              <w:pStyle w:val="aff2"/>
              <w:rPr>
                <w:lang w:eastAsia="en-US"/>
              </w:rPr>
            </w:pPr>
            <w:r w:rsidRPr="00587DBF">
              <w:rPr>
                <w:lang w:eastAsia="en-US"/>
              </w:rPr>
              <w:t>10</w:t>
            </w:r>
          </w:p>
        </w:tc>
        <w:tc>
          <w:tcPr>
            <w:tcW w:w="906" w:type="pct"/>
          </w:tcPr>
          <w:p w:rsidR="009832FF" w:rsidRPr="00587DBF" w:rsidRDefault="009832FF" w:rsidP="006550FD">
            <w:pPr>
              <w:pStyle w:val="aff2"/>
              <w:rPr>
                <w:lang w:eastAsia="en-US"/>
              </w:rPr>
            </w:pPr>
            <w:r w:rsidRPr="00587DBF">
              <w:rPr>
                <w:lang w:val="en-US" w:eastAsia="en-US"/>
              </w:rPr>
              <w:t>0..1</w:t>
            </w:r>
          </w:p>
        </w:tc>
        <w:tc>
          <w:tcPr>
            <w:tcW w:w="1811" w:type="pct"/>
          </w:tcPr>
          <w:p w:rsidR="009832FF" w:rsidRPr="00587DBF" w:rsidRDefault="00754F5B" w:rsidP="006550FD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Работодател</w:t>
            </w:r>
            <w:r w:rsidR="009832FF" w:rsidRPr="00587DBF">
              <w:rPr>
                <w:lang w:val="en-US" w:eastAsia="en-US"/>
              </w:rPr>
              <w:t>ь: код подчиненности</w:t>
            </w:r>
          </w:p>
        </w:tc>
      </w:tr>
      <w:tr w:rsidR="009832FF" w:rsidRPr="00587DBF" w:rsidTr="006550F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750" w:type="pct"/>
          </w:tcPr>
          <w:p w:rsidR="009832FF" w:rsidRPr="00587DBF" w:rsidRDefault="009832FF" w:rsidP="006550FD">
            <w:pPr>
              <w:pStyle w:val="aff2"/>
              <w:rPr>
                <w:lang w:eastAsia="en-US"/>
              </w:rPr>
            </w:pPr>
            <w:r w:rsidRPr="00587DBF">
              <w:rPr>
                <w:lang w:val="en-US" w:eastAsia="en-US"/>
              </w:rPr>
              <w:t>emplInn</w:t>
            </w:r>
          </w:p>
        </w:tc>
        <w:tc>
          <w:tcPr>
            <w:tcW w:w="906" w:type="pct"/>
          </w:tcPr>
          <w:p w:rsidR="009832FF" w:rsidRPr="00587DBF" w:rsidRDefault="002A099F" w:rsidP="006550FD">
            <w:pPr>
              <w:pStyle w:val="aff2"/>
              <w:rPr>
                <w:lang w:eastAsia="en-US"/>
              </w:rPr>
            </w:pPr>
            <w:r w:rsidRPr="00587DBF">
              <w:t>InnType</w:t>
            </w:r>
          </w:p>
        </w:tc>
        <w:tc>
          <w:tcPr>
            <w:tcW w:w="627" w:type="pct"/>
          </w:tcPr>
          <w:p w:rsidR="009832FF" w:rsidRPr="00587DBF" w:rsidRDefault="009832FF" w:rsidP="006550FD">
            <w:pPr>
              <w:pStyle w:val="aff2"/>
              <w:rPr>
                <w:lang w:eastAsia="en-US"/>
              </w:rPr>
            </w:pPr>
          </w:p>
        </w:tc>
        <w:tc>
          <w:tcPr>
            <w:tcW w:w="906" w:type="pct"/>
          </w:tcPr>
          <w:p w:rsidR="009832FF" w:rsidRPr="00587DBF" w:rsidRDefault="002A099F" w:rsidP="006550FD">
            <w:pPr>
              <w:pStyle w:val="aff2"/>
              <w:rPr>
                <w:lang w:eastAsia="en-US"/>
              </w:rPr>
            </w:pPr>
            <w:r w:rsidRPr="00587DBF">
              <w:rPr>
                <w:lang w:eastAsia="en-US"/>
              </w:rPr>
              <w:t>1</w:t>
            </w:r>
          </w:p>
        </w:tc>
        <w:tc>
          <w:tcPr>
            <w:tcW w:w="1811" w:type="pct"/>
          </w:tcPr>
          <w:p w:rsidR="009832FF" w:rsidRPr="00587DBF" w:rsidRDefault="00754F5B" w:rsidP="006550FD">
            <w:pPr>
              <w:pStyle w:val="aff2"/>
              <w:rPr>
                <w:lang w:eastAsia="en-US"/>
              </w:rPr>
            </w:pPr>
            <w:proofErr w:type="gramStart"/>
            <w:r w:rsidRPr="00587DBF">
              <w:rPr>
                <w:lang w:val="en-US" w:eastAsia="en-US"/>
              </w:rPr>
              <w:t>Работодател</w:t>
            </w:r>
            <w:r w:rsidR="009832FF" w:rsidRPr="00587DBF">
              <w:rPr>
                <w:lang w:val="en-US" w:eastAsia="en-US"/>
              </w:rPr>
              <w:t>ь: ИНН</w:t>
            </w:r>
            <w:r w:rsidR="00C270AD" w:rsidRPr="00587DBF">
              <w:rPr>
                <w:lang w:eastAsia="en-US"/>
              </w:rPr>
              <w:t xml:space="preserve"> (см.</w:t>
            </w:r>
            <w:proofErr w:type="gramEnd"/>
            <w:r w:rsidR="00C270AD" w:rsidRPr="00587DBF">
              <w:rPr>
                <w:lang w:eastAsia="en-US"/>
              </w:rPr>
              <w:t xml:space="preserve"> </w:t>
            </w:r>
            <w:proofErr w:type="gramStart"/>
            <w:r w:rsidR="00C270AD" w:rsidRPr="00587DBF">
              <w:rPr>
                <w:lang w:eastAsia="en-US"/>
              </w:rPr>
              <w:t>Таблица </w:t>
            </w:r>
            <w:r w:rsidR="00C270AD" w:rsidRPr="00587DBF">
              <w:rPr>
                <w:lang w:eastAsia="en-US"/>
              </w:rPr>
              <w:fldChar w:fldCharType="begin"/>
            </w:r>
            <w:r w:rsidR="00C270AD" w:rsidRPr="00587DBF">
              <w:rPr>
                <w:lang w:eastAsia="en-US"/>
              </w:rPr>
              <w:instrText xml:space="preserve"> REF _Ref54775703 \h \* MERGEFORMAT </w:instrText>
            </w:r>
            <w:r w:rsidR="00C270AD" w:rsidRPr="00587DBF">
              <w:rPr>
                <w:lang w:eastAsia="en-US"/>
              </w:rPr>
            </w:r>
            <w:r w:rsidR="00C270AD" w:rsidRPr="00587DBF">
              <w:rPr>
                <w:lang w:eastAsia="en-US"/>
              </w:rPr>
              <w:fldChar w:fldCharType="separate"/>
            </w:r>
            <w:r w:rsidR="00480BDB">
              <w:rPr>
                <w:rFonts w:eastAsia="+mn-ea"/>
              </w:rPr>
              <w:t>15</w:t>
            </w:r>
            <w:r w:rsidR="00C270AD" w:rsidRPr="00587DBF">
              <w:rPr>
                <w:lang w:eastAsia="en-US"/>
              </w:rPr>
              <w:fldChar w:fldCharType="end"/>
            </w:r>
            <w:r w:rsidR="00C270AD" w:rsidRPr="00587DBF">
              <w:rPr>
                <w:lang w:eastAsia="en-US"/>
              </w:rPr>
              <w:t>)</w:t>
            </w:r>
            <w:proofErr w:type="gramEnd"/>
          </w:p>
        </w:tc>
      </w:tr>
    </w:tbl>
    <w:p w:rsidR="002A099F" w:rsidRPr="00587DBF" w:rsidRDefault="003063EB" w:rsidP="006550FD">
      <w:pPr>
        <w:pStyle w:val="affd"/>
        <w:rPr>
          <w:sz w:val="24"/>
        </w:rPr>
      </w:pPr>
      <w:bookmarkStart w:id="10" w:name="_Toc53512804"/>
      <w:r w:rsidRPr="00587DBF">
        <w:rPr>
          <w:sz w:val="24"/>
        </w:rPr>
        <w:t>Таблица </w:t>
      </w:r>
      <w:r w:rsidR="00AF565F" w:rsidRPr="00587DBF">
        <w:rPr>
          <w:sz w:val="24"/>
        </w:rPr>
        <w:fldChar w:fldCharType="begin"/>
      </w:r>
      <w:r w:rsidR="00AF565F" w:rsidRPr="00587DBF">
        <w:rPr>
          <w:sz w:val="24"/>
        </w:rPr>
        <w:instrText xml:space="preserve"> SEQ Таблица \* ARABIC </w:instrText>
      </w:r>
      <w:r w:rsidR="00AF565F" w:rsidRPr="00587DBF">
        <w:rPr>
          <w:sz w:val="24"/>
        </w:rPr>
        <w:fldChar w:fldCharType="separate"/>
      </w:r>
      <w:r w:rsidR="00480BDB">
        <w:rPr>
          <w:noProof/>
          <w:sz w:val="24"/>
        </w:rPr>
        <w:t>7</w:t>
      </w:r>
      <w:r w:rsidR="00AF565F" w:rsidRPr="00587DBF">
        <w:rPr>
          <w:sz w:val="24"/>
        </w:rPr>
        <w:fldChar w:fldCharType="end"/>
      </w:r>
      <w:r w:rsidRPr="00587DBF">
        <w:rPr>
          <w:sz w:val="24"/>
        </w:rPr>
        <w:t> — </w:t>
      </w:r>
      <w:r w:rsidR="0007614A" w:rsidRPr="00587DBF">
        <w:rPr>
          <w:sz w:val="24"/>
        </w:rPr>
        <w:t>Описание комплексного типа «CalculationDataType»</w:t>
      </w:r>
      <w:bookmarkEnd w:id="10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7"/>
        <w:gridCol w:w="1711"/>
        <w:gridCol w:w="1520"/>
        <w:gridCol w:w="1727"/>
        <w:gridCol w:w="3147"/>
      </w:tblGrid>
      <w:tr w:rsidR="00C46462" w:rsidRPr="00587DBF" w:rsidTr="006550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4" w:type="pct"/>
          </w:tcPr>
          <w:p w:rsidR="002A099F" w:rsidRPr="00587DBF" w:rsidRDefault="002A099F" w:rsidP="006550FD">
            <w:pPr>
              <w:pStyle w:val="aff2"/>
              <w:spacing w:before="144" w:after="144"/>
              <w:rPr>
                <w:lang w:val="en-US" w:eastAsia="en-US"/>
              </w:rPr>
            </w:pPr>
            <w:r w:rsidRPr="00587DBF">
              <w:rPr>
                <w:lang w:eastAsia="en-US"/>
              </w:rPr>
              <w:t>Элемент/Атрибут</w:t>
            </w:r>
          </w:p>
        </w:tc>
        <w:tc>
          <w:tcPr>
            <w:tcW w:w="848" w:type="pct"/>
          </w:tcPr>
          <w:p w:rsidR="002A099F" w:rsidRPr="00587DBF" w:rsidRDefault="002A099F" w:rsidP="006550FD">
            <w:pPr>
              <w:pStyle w:val="aff2"/>
              <w:spacing w:before="144" w:after="144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Тип</w:t>
            </w:r>
          </w:p>
        </w:tc>
        <w:tc>
          <w:tcPr>
            <w:tcW w:w="753" w:type="pct"/>
          </w:tcPr>
          <w:p w:rsidR="002A099F" w:rsidRPr="00587DBF" w:rsidRDefault="002A099F" w:rsidP="006550FD">
            <w:pPr>
              <w:pStyle w:val="aff2"/>
              <w:spacing w:before="144" w:after="144"/>
              <w:rPr>
                <w:lang w:eastAsia="en-US"/>
              </w:rPr>
            </w:pPr>
            <w:r w:rsidRPr="00587DBF">
              <w:rPr>
                <w:lang w:eastAsia="en-US"/>
              </w:rPr>
              <w:t>Ограничения</w:t>
            </w:r>
          </w:p>
        </w:tc>
        <w:tc>
          <w:tcPr>
            <w:tcW w:w="856" w:type="pct"/>
          </w:tcPr>
          <w:p w:rsidR="002A099F" w:rsidRPr="00587DBF" w:rsidRDefault="002A099F" w:rsidP="006550FD">
            <w:pPr>
              <w:pStyle w:val="aff2"/>
              <w:spacing w:before="144" w:after="144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Количество вхождений</w:t>
            </w:r>
          </w:p>
        </w:tc>
        <w:tc>
          <w:tcPr>
            <w:tcW w:w="1559" w:type="pct"/>
          </w:tcPr>
          <w:p w:rsidR="002A099F" w:rsidRPr="00587DBF" w:rsidRDefault="002A099F" w:rsidP="006550FD">
            <w:pPr>
              <w:pStyle w:val="aff2"/>
              <w:spacing w:before="144" w:after="144"/>
              <w:rPr>
                <w:lang w:eastAsia="en-US"/>
              </w:rPr>
            </w:pPr>
            <w:r w:rsidRPr="00587DBF">
              <w:rPr>
                <w:lang w:eastAsia="en-US"/>
              </w:rPr>
              <w:t>Описание</w:t>
            </w:r>
          </w:p>
        </w:tc>
      </w:tr>
      <w:tr w:rsidR="00C46462" w:rsidRPr="00587DBF" w:rsidTr="00655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4" w:type="pct"/>
          </w:tcPr>
          <w:p w:rsidR="002A099F" w:rsidRPr="00587DBF" w:rsidRDefault="002A099F" w:rsidP="006550FD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calcDays</w:t>
            </w:r>
          </w:p>
        </w:tc>
        <w:tc>
          <w:tcPr>
            <w:tcW w:w="848" w:type="pct"/>
          </w:tcPr>
          <w:p w:rsidR="002A099F" w:rsidRPr="00587DBF" w:rsidRDefault="002A099F" w:rsidP="006550FD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decimal</w:t>
            </w:r>
          </w:p>
        </w:tc>
        <w:tc>
          <w:tcPr>
            <w:tcW w:w="753" w:type="pct"/>
          </w:tcPr>
          <w:p w:rsidR="002A099F" w:rsidRPr="00587DBF" w:rsidRDefault="00142944" w:rsidP="006550FD">
            <w:pPr>
              <w:pStyle w:val="aff2"/>
              <w:rPr>
                <w:lang w:val="en-US" w:eastAsia="en-US"/>
              </w:rPr>
            </w:pPr>
            <w:r w:rsidRPr="00587DBF">
              <w:rPr>
                <w:lang w:eastAsia="en-US"/>
              </w:rPr>
              <w:t>3</w:t>
            </w:r>
            <w:r w:rsidR="002A099F" w:rsidRPr="00587DBF">
              <w:rPr>
                <w:lang w:eastAsia="en-US"/>
              </w:rPr>
              <w:t>.1</w:t>
            </w:r>
          </w:p>
        </w:tc>
        <w:tc>
          <w:tcPr>
            <w:tcW w:w="856" w:type="pct"/>
          </w:tcPr>
          <w:p w:rsidR="002A099F" w:rsidRPr="00587DBF" w:rsidRDefault="002A099F" w:rsidP="006550FD">
            <w:pPr>
              <w:pStyle w:val="aff2"/>
              <w:rPr>
                <w:lang w:eastAsia="en-US"/>
              </w:rPr>
            </w:pPr>
            <w:r w:rsidRPr="00587DBF">
              <w:rPr>
                <w:lang w:eastAsia="en-US"/>
              </w:rPr>
              <w:t>1</w:t>
            </w:r>
          </w:p>
        </w:tc>
        <w:tc>
          <w:tcPr>
            <w:tcW w:w="1559" w:type="pct"/>
          </w:tcPr>
          <w:p w:rsidR="002A099F" w:rsidRPr="00587DBF" w:rsidRDefault="002A099F" w:rsidP="006550FD">
            <w:pPr>
              <w:pStyle w:val="aff2"/>
              <w:rPr>
                <w:lang w:eastAsia="en-US"/>
              </w:rPr>
            </w:pPr>
            <w:r w:rsidRPr="00587DBF">
              <w:rPr>
                <w:lang w:eastAsia="en-US"/>
              </w:rPr>
              <w:t>Данные для расчёта: Количество смен к оплате</w:t>
            </w:r>
          </w:p>
        </w:tc>
      </w:tr>
      <w:tr w:rsidR="00C46462" w:rsidRPr="00587DBF" w:rsidTr="006550FD">
        <w:tc>
          <w:tcPr>
            <w:tcW w:w="984" w:type="pct"/>
          </w:tcPr>
          <w:p w:rsidR="002A099F" w:rsidRPr="00587DBF" w:rsidRDefault="002A099F" w:rsidP="006550FD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kfReg</w:t>
            </w:r>
          </w:p>
        </w:tc>
        <w:tc>
          <w:tcPr>
            <w:tcW w:w="848" w:type="pct"/>
          </w:tcPr>
          <w:p w:rsidR="002A099F" w:rsidRPr="00587DBF" w:rsidRDefault="0024334F" w:rsidP="006550FD">
            <w:pPr>
              <w:pStyle w:val="aff2"/>
              <w:rPr>
                <w:lang w:eastAsia="en-US"/>
              </w:rPr>
            </w:pPr>
            <w:r w:rsidRPr="00587DBF">
              <w:t>KfRegType</w:t>
            </w:r>
          </w:p>
        </w:tc>
        <w:tc>
          <w:tcPr>
            <w:tcW w:w="753" w:type="pct"/>
          </w:tcPr>
          <w:p w:rsidR="002A099F" w:rsidRPr="00587DBF" w:rsidRDefault="00142944" w:rsidP="006550FD">
            <w:pPr>
              <w:pStyle w:val="aff2"/>
              <w:rPr>
                <w:lang w:eastAsia="en-US"/>
              </w:rPr>
            </w:pPr>
            <w:r w:rsidRPr="00587DBF">
              <w:rPr>
                <w:lang w:eastAsia="en-US"/>
              </w:rPr>
              <w:t>3.2</w:t>
            </w:r>
          </w:p>
        </w:tc>
        <w:tc>
          <w:tcPr>
            <w:tcW w:w="856" w:type="pct"/>
          </w:tcPr>
          <w:p w:rsidR="002A099F" w:rsidRPr="00587DBF" w:rsidRDefault="0024334F" w:rsidP="006550FD">
            <w:pPr>
              <w:pStyle w:val="aff2"/>
              <w:rPr>
                <w:lang w:eastAsia="en-US"/>
              </w:rPr>
            </w:pPr>
            <w:r w:rsidRPr="00587DBF">
              <w:rPr>
                <w:lang w:eastAsia="en-US"/>
              </w:rPr>
              <w:t>1</w:t>
            </w:r>
          </w:p>
        </w:tc>
        <w:tc>
          <w:tcPr>
            <w:tcW w:w="1559" w:type="pct"/>
          </w:tcPr>
          <w:p w:rsidR="002A099F" w:rsidRPr="00587DBF" w:rsidRDefault="002A099F" w:rsidP="006550FD">
            <w:pPr>
              <w:pStyle w:val="aff2"/>
              <w:rPr>
                <w:lang w:eastAsia="en-US"/>
              </w:rPr>
            </w:pPr>
            <w:r w:rsidRPr="00587DBF">
              <w:rPr>
                <w:lang w:eastAsia="en-US"/>
              </w:rPr>
              <w:t>Данные для расчёта: Районный коэффициент</w:t>
            </w:r>
          </w:p>
          <w:p w:rsidR="00C270AD" w:rsidRPr="00587DBF" w:rsidRDefault="00C270AD" w:rsidP="006550FD">
            <w:pPr>
              <w:pStyle w:val="aff2"/>
              <w:rPr>
                <w:lang w:eastAsia="en-US"/>
              </w:rPr>
            </w:pPr>
            <w:r w:rsidRPr="00587DBF">
              <w:rPr>
                <w:lang w:eastAsia="en-US"/>
              </w:rPr>
              <w:t>(см. Таблица </w:t>
            </w:r>
            <w:r w:rsidRPr="00587DBF">
              <w:rPr>
                <w:lang w:eastAsia="en-US"/>
              </w:rPr>
              <w:fldChar w:fldCharType="begin"/>
            </w:r>
            <w:r w:rsidRPr="00587DBF">
              <w:rPr>
                <w:lang w:eastAsia="en-US"/>
              </w:rPr>
              <w:instrText xml:space="preserve"> REF _Ref54775723 \h \* MERGEFORMAT </w:instrText>
            </w:r>
            <w:r w:rsidRPr="00587DBF">
              <w:rPr>
                <w:lang w:eastAsia="en-US"/>
              </w:rPr>
            </w:r>
            <w:r w:rsidRPr="00587DBF">
              <w:rPr>
                <w:lang w:eastAsia="en-US"/>
              </w:rPr>
              <w:fldChar w:fldCharType="separate"/>
            </w:r>
            <w:r w:rsidR="00480BDB">
              <w:rPr>
                <w:rFonts w:eastAsia="+mn-ea"/>
              </w:rPr>
              <w:t>25</w:t>
            </w:r>
            <w:r w:rsidRPr="00587DBF">
              <w:rPr>
                <w:lang w:eastAsia="en-US"/>
              </w:rPr>
              <w:fldChar w:fldCharType="end"/>
            </w:r>
            <w:r w:rsidRPr="00587DBF">
              <w:rPr>
                <w:lang w:eastAsia="en-US"/>
              </w:rPr>
              <w:t>)</w:t>
            </w:r>
          </w:p>
        </w:tc>
      </w:tr>
      <w:tr w:rsidR="00D75E15" w:rsidRPr="00587DBF" w:rsidTr="00655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4" w:type="pct"/>
          </w:tcPr>
          <w:p w:rsidR="00D75E15" w:rsidRPr="00587DBF" w:rsidRDefault="00D75E15" w:rsidP="00D75E15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multiplier</w:t>
            </w:r>
          </w:p>
        </w:tc>
        <w:tc>
          <w:tcPr>
            <w:tcW w:w="848" w:type="pct"/>
          </w:tcPr>
          <w:p w:rsidR="00D75E15" w:rsidRPr="00587DBF" w:rsidRDefault="00D75E15" w:rsidP="00D75E15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MultiplierType</w:t>
            </w:r>
          </w:p>
        </w:tc>
        <w:tc>
          <w:tcPr>
            <w:tcW w:w="753" w:type="pct"/>
          </w:tcPr>
          <w:p w:rsidR="00D75E15" w:rsidRPr="00587DBF" w:rsidRDefault="00D75E15" w:rsidP="00D75E15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 xml:space="preserve"> </w:t>
            </w:r>
          </w:p>
        </w:tc>
        <w:tc>
          <w:tcPr>
            <w:tcW w:w="856" w:type="pct"/>
          </w:tcPr>
          <w:p w:rsidR="00D75E15" w:rsidRPr="00587DBF" w:rsidRDefault="00D75E15" w:rsidP="00D75E15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0...1</w:t>
            </w:r>
          </w:p>
        </w:tc>
        <w:tc>
          <w:tcPr>
            <w:tcW w:w="1559" w:type="pct"/>
          </w:tcPr>
          <w:p w:rsidR="00D75E15" w:rsidRPr="00587DBF" w:rsidRDefault="00D75E15" w:rsidP="00D75E15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Повышающий коэффициент</w:t>
            </w:r>
          </w:p>
        </w:tc>
      </w:tr>
      <w:tr w:rsidR="00AA7915" w:rsidRPr="00587DBF" w:rsidTr="006550FD">
        <w:tc>
          <w:tcPr>
            <w:tcW w:w="984" w:type="pct"/>
          </w:tcPr>
          <w:p w:rsidR="00AA7915" w:rsidRPr="00587DBF" w:rsidRDefault="00AA7915" w:rsidP="006550FD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position</w:t>
            </w:r>
          </w:p>
        </w:tc>
        <w:tc>
          <w:tcPr>
            <w:tcW w:w="848" w:type="pct"/>
          </w:tcPr>
          <w:p w:rsidR="00AA7915" w:rsidRPr="00587DBF" w:rsidRDefault="00AA7915" w:rsidP="006550FD">
            <w:pPr>
              <w:pStyle w:val="aff2"/>
              <w:rPr>
                <w:lang w:val="en-US"/>
              </w:rPr>
            </w:pPr>
            <w:r w:rsidRPr="00587DBF">
              <w:rPr>
                <w:lang w:val="en-US"/>
              </w:rPr>
              <w:t>string</w:t>
            </w:r>
          </w:p>
        </w:tc>
        <w:tc>
          <w:tcPr>
            <w:tcW w:w="753" w:type="pct"/>
          </w:tcPr>
          <w:p w:rsidR="00AA7915" w:rsidRPr="00587DBF" w:rsidRDefault="00AA7915" w:rsidP="006550FD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max 100</w:t>
            </w:r>
          </w:p>
        </w:tc>
        <w:tc>
          <w:tcPr>
            <w:tcW w:w="856" w:type="pct"/>
          </w:tcPr>
          <w:p w:rsidR="00AA7915" w:rsidRPr="00587DBF" w:rsidRDefault="00AA7915" w:rsidP="006550FD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1</w:t>
            </w:r>
          </w:p>
        </w:tc>
        <w:tc>
          <w:tcPr>
            <w:tcW w:w="1559" w:type="pct"/>
          </w:tcPr>
          <w:p w:rsidR="00AA7915" w:rsidRPr="00587DBF" w:rsidRDefault="00AA7915" w:rsidP="006550FD">
            <w:pPr>
              <w:pStyle w:val="aff2"/>
              <w:rPr>
                <w:lang w:eastAsia="en-US"/>
              </w:rPr>
            </w:pPr>
            <w:r w:rsidRPr="00587DBF">
              <w:rPr>
                <w:lang w:eastAsia="en-US"/>
              </w:rPr>
              <w:t>Должность работника</w:t>
            </w:r>
          </w:p>
        </w:tc>
      </w:tr>
      <w:tr w:rsidR="00C46462" w:rsidRPr="00587DBF" w:rsidTr="00655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4" w:type="pct"/>
          </w:tcPr>
          <w:p w:rsidR="002A099F" w:rsidRPr="00587DBF" w:rsidRDefault="002A099F" w:rsidP="006550FD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category</w:t>
            </w:r>
          </w:p>
        </w:tc>
        <w:tc>
          <w:tcPr>
            <w:tcW w:w="848" w:type="pct"/>
          </w:tcPr>
          <w:p w:rsidR="002A099F" w:rsidRPr="00587DBF" w:rsidRDefault="0024334F" w:rsidP="006550FD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integer</w:t>
            </w:r>
          </w:p>
        </w:tc>
        <w:tc>
          <w:tcPr>
            <w:tcW w:w="753" w:type="pct"/>
          </w:tcPr>
          <w:p w:rsidR="002A099F" w:rsidRPr="00587DBF" w:rsidRDefault="002A099F" w:rsidP="006550FD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Паттерн: \d{1,2}</w:t>
            </w:r>
          </w:p>
        </w:tc>
        <w:tc>
          <w:tcPr>
            <w:tcW w:w="856" w:type="pct"/>
          </w:tcPr>
          <w:p w:rsidR="002A099F" w:rsidRPr="00587DBF" w:rsidRDefault="002A099F" w:rsidP="006550FD">
            <w:pPr>
              <w:pStyle w:val="aff2"/>
              <w:rPr>
                <w:lang w:eastAsia="en-US"/>
              </w:rPr>
            </w:pPr>
            <w:r w:rsidRPr="00587DBF">
              <w:rPr>
                <w:lang w:val="en-US" w:eastAsia="en-US"/>
              </w:rPr>
              <w:t>1</w:t>
            </w:r>
          </w:p>
        </w:tc>
        <w:tc>
          <w:tcPr>
            <w:tcW w:w="1559" w:type="pct"/>
          </w:tcPr>
          <w:p w:rsidR="002A099F" w:rsidRPr="00587DBF" w:rsidRDefault="002A099F" w:rsidP="006550FD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Категория работника</w:t>
            </w:r>
          </w:p>
        </w:tc>
      </w:tr>
      <w:tr w:rsidR="00C46462" w:rsidRPr="00587DBF" w:rsidTr="006550FD">
        <w:tc>
          <w:tcPr>
            <w:tcW w:w="984" w:type="pct"/>
          </w:tcPr>
          <w:p w:rsidR="002A099F" w:rsidRPr="00587DBF" w:rsidRDefault="002A099F" w:rsidP="006550FD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fssPayment</w:t>
            </w:r>
          </w:p>
        </w:tc>
        <w:tc>
          <w:tcPr>
            <w:tcW w:w="848" w:type="pct"/>
          </w:tcPr>
          <w:p w:rsidR="002A099F" w:rsidRPr="00587DBF" w:rsidRDefault="0024334F" w:rsidP="006550FD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decimal</w:t>
            </w:r>
          </w:p>
        </w:tc>
        <w:tc>
          <w:tcPr>
            <w:tcW w:w="753" w:type="pct"/>
          </w:tcPr>
          <w:p w:rsidR="002A099F" w:rsidRPr="00587DBF" w:rsidRDefault="00142944" w:rsidP="006550FD">
            <w:pPr>
              <w:pStyle w:val="aff2"/>
              <w:rPr>
                <w:lang w:val="en-US" w:eastAsia="en-US"/>
              </w:rPr>
            </w:pPr>
            <w:r w:rsidRPr="00587DBF">
              <w:rPr>
                <w:lang w:eastAsia="en-US"/>
              </w:rPr>
              <w:t>24</w:t>
            </w:r>
            <w:r w:rsidR="0024334F" w:rsidRPr="00587DBF">
              <w:rPr>
                <w:lang w:eastAsia="en-US"/>
              </w:rPr>
              <w:t>.2</w:t>
            </w:r>
          </w:p>
        </w:tc>
        <w:tc>
          <w:tcPr>
            <w:tcW w:w="856" w:type="pct"/>
          </w:tcPr>
          <w:p w:rsidR="002A099F" w:rsidRPr="00587DBF" w:rsidRDefault="002A099F" w:rsidP="006550FD">
            <w:pPr>
              <w:pStyle w:val="aff2"/>
              <w:rPr>
                <w:lang w:eastAsia="en-US"/>
              </w:rPr>
            </w:pPr>
            <w:r w:rsidRPr="00587DBF">
              <w:rPr>
                <w:lang w:val="en-US" w:eastAsia="en-US"/>
              </w:rPr>
              <w:t>0..1</w:t>
            </w:r>
          </w:p>
        </w:tc>
        <w:tc>
          <w:tcPr>
            <w:tcW w:w="1559" w:type="pct"/>
          </w:tcPr>
          <w:p w:rsidR="002A099F" w:rsidRPr="00587DBF" w:rsidRDefault="002A099F" w:rsidP="006550FD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Сумма выплаты</w:t>
            </w:r>
          </w:p>
        </w:tc>
      </w:tr>
      <w:tr w:rsidR="00C46462" w:rsidRPr="00587DBF" w:rsidTr="006550F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4" w:type="pct"/>
          </w:tcPr>
          <w:p w:rsidR="002A099F" w:rsidRPr="00587DBF" w:rsidRDefault="002A099F" w:rsidP="006550FD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emplNote</w:t>
            </w:r>
          </w:p>
        </w:tc>
        <w:tc>
          <w:tcPr>
            <w:tcW w:w="848" w:type="pct"/>
          </w:tcPr>
          <w:p w:rsidR="002A099F" w:rsidRPr="00587DBF" w:rsidRDefault="0024334F" w:rsidP="006550FD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string</w:t>
            </w:r>
          </w:p>
        </w:tc>
        <w:tc>
          <w:tcPr>
            <w:tcW w:w="753" w:type="pct"/>
          </w:tcPr>
          <w:p w:rsidR="002A099F" w:rsidRPr="00587DBF" w:rsidRDefault="0024334F" w:rsidP="006550FD">
            <w:pPr>
              <w:pStyle w:val="aff2"/>
              <w:rPr>
                <w:lang w:eastAsia="en-US"/>
              </w:rPr>
            </w:pPr>
            <w:r w:rsidRPr="00587DBF">
              <w:rPr>
                <w:lang w:val="en-US" w:eastAsia="en-US"/>
              </w:rPr>
              <w:t>max</w:t>
            </w:r>
            <w:r w:rsidR="002A099F" w:rsidRPr="00587DBF">
              <w:rPr>
                <w:lang w:eastAsia="en-US"/>
              </w:rPr>
              <w:t xml:space="preserve"> 300</w:t>
            </w:r>
          </w:p>
        </w:tc>
        <w:tc>
          <w:tcPr>
            <w:tcW w:w="856" w:type="pct"/>
          </w:tcPr>
          <w:p w:rsidR="002A099F" w:rsidRPr="00587DBF" w:rsidRDefault="002A099F" w:rsidP="006550FD">
            <w:pPr>
              <w:pStyle w:val="aff2"/>
              <w:rPr>
                <w:lang w:eastAsia="en-US"/>
              </w:rPr>
            </w:pPr>
            <w:r w:rsidRPr="00587DBF">
              <w:rPr>
                <w:lang w:val="en-US" w:eastAsia="en-US"/>
              </w:rPr>
              <w:t>0..1</w:t>
            </w:r>
          </w:p>
        </w:tc>
        <w:tc>
          <w:tcPr>
            <w:tcW w:w="1559" w:type="pct"/>
          </w:tcPr>
          <w:p w:rsidR="002A099F" w:rsidRPr="00587DBF" w:rsidRDefault="002A099F" w:rsidP="006550FD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 xml:space="preserve">Комментарий </w:t>
            </w:r>
            <w:r w:rsidR="00754F5B" w:rsidRPr="00587DBF">
              <w:rPr>
                <w:lang w:val="en-US" w:eastAsia="en-US"/>
              </w:rPr>
              <w:t>работодател</w:t>
            </w:r>
            <w:r w:rsidRPr="00587DBF">
              <w:rPr>
                <w:lang w:val="en-US" w:eastAsia="en-US"/>
              </w:rPr>
              <w:t>я</w:t>
            </w:r>
          </w:p>
        </w:tc>
      </w:tr>
    </w:tbl>
    <w:p w:rsidR="00D93DFC" w:rsidRPr="00587DBF" w:rsidRDefault="00D93DFC" w:rsidP="00D93DFC">
      <w:pPr>
        <w:pStyle w:val="2"/>
        <w:rPr>
          <w:sz w:val="24"/>
        </w:rPr>
      </w:pPr>
      <w:bookmarkStart w:id="11" w:name="_Toc55985825"/>
      <w:r w:rsidRPr="00587DBF">
        <w:rPr>
          <w:sz w:val="24"/>
        </w:rPr>
        <w:lastRenderedPageBreak/>
        <w:t>Структура справочника получателей</w:t>
      </w:r>
      <w:bookmarkEnd w:id="11"/>
    </w:p>
    <w:p w:rsidR="00D93DFC" w:rsidRPr="00587DBF" w:rsidRDefault="00D93DFC" w:rsidP="00D93DFC">
      <w:pPr>
        <w:pStyle w:val="affd"/>
        <w:rPr>
          <w:sz w:val="24"/>
        </w:rPr>
      </w:pPr>
      <w:r w:rsidRPr="00587DBF">
        <w:rPr>
          <w:sz w:val="24"/>
        </w:rPr>
        <w:t>Таблица </w:t>
      </w:r>
      <w:r w:rsidRPr="00587DBF">
        <w:rPr>
          <w:sz w:val="24"/>
        </w:rPr>
        <w:fldChar w:fldCharType="begin"/>
      </w:r>
      <w:r w:rsidRPr="00587DBF">
        <w:rPr>
          <w:sz w:val="24"/>
        </w:rPr>
        <w:instrText xml:space="preserve"> SEQ Таблица \* ARABIC </w:instrText>
      </w:r>
      <w:r w:rsidRPr="00587DBF">
        <w:rPr>
          <w:sz w:val="24"/>
        </w:rPr>
        <w:fldChar w:fldCharType="separate"/>
      </w:r>
      <w:r w:rsidR="00480BDB">
        <w:rPr>
          <w:noProof/>
          <w:sz w:val="24"/>
        </w:rPr>
        <w:t>8</w:t>
      </w:r>
      <w:r w:rsidRPr="00587DBF">
        <w:rPr>
          <w:sz w:val="24"/>
        </w:rPr>
        <w:fldChar w:fldCharType="end"/>
      </w:r>
      <w:r w:rsidRPr="00587DBF">
        <w:rPr>
          <w:sz w:val="24"/>
        </w:rPr>
        <w:t> — Описание элемента «</w:t>
      </w:r>
      <w:r w:rsidR="007D2755" w:rsidRPr="00587DBF">
        <w:rPr>
          <w:sz w:val="24"/>
        </w:rPr>
        <w:t>insuredData</w:t>
      </w:r>
      <w:r w:rsidRPr="00587DBF">
        <w:rPr>
          <w:sz w:val="24"/>
        </w:rPr>
        <w:t>»</w:t>
      </w:r>
    </w:p>
    <w:tbl>
      <w:tblPr>
        <w:tblStyle w:val="aff3"/>
        <w:tblW w:w="5000" w:type="pct"/>
        <w:tblLayout w:type="fixed"/>
        <w:tblLook w:val="04E0" w:firstRow="1" w:lastRow="1" w:firstColumn="1" w:lastColumn="0" w:noHBand="0" w:noVBand="1"/>
      </w:tblPr>
      <w:tblGrid>
        <w:gridCol w:w="1927"/>
        <w:gridCol w:w="1984"/>
        <w:gridCol w:w="1276"/>
        <w:gridCol w:w="1419"/>
        <w:gridCol w:w="3486"/>
      </w:tblGrid>
      <w:tr w:rsidR="00D93DFC" w:rsidRPr="00587DBF" w:rsidTr="00501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55" w:type="pct"/>
          </w:tcPr>
          <w:p w:rsidR="00D93DFC" w:rsidRPr="00587DBF" w:rsidRDefault="00D93DFC" w:rsidP="00501568">
            <w:pPr>
              <w:pStyle w:val="aff2"/>
              <w:spacing w:before="144" w:after="144"/>
              <w:rPr>
                <w:lang w:val="en-US" w:eastAsia="en-US"/>
              </w:rPr>
            </w:pPr>
            <w:r w:rsidRPr="00587DBF">
              <w:rPr>
                <w:lang w:eastAsia="en-US"/>
              </w:rPr>
              <w:t>Элемент/Атрибут</w:t>
            </w:r>
          </w:p>
        </w:tc>
        <w:tc>
          <w:tcPr>
            <w:tcW w:w="983" w:type="pct"/>
          </w:tcPr>
          <w:p w:rsidR="00D93DFC" w:rsidRPr="00587DBF" w:rsidRDefault="00D93DFC" w:rsidP="00501568">
            <w:pPr>
              <w:pStyle w:val="aff2"/>
              <w:spacing w:before="144" w:after="144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Тип</w:t>
            </w:r>
          </w:p>
        </w:tc>
        <w:tc>
          <w:tcPr>
            <w:tcW w:w="632" w:type="pct"/>
          </w:tcPr>
          <w:p w:rsidR="00D93DFC" w:rsidRPr="00587DBF" w:rsidRDefault="00D93DFC" w:rsidP="00501568">
            <w:pPr>
              <w:pStyle w:val="aff2"/>
              <w:spacing w:before="144" w:after="144"/>
              <w:rPr>
                <w:lang w:eastAsia="en-US"/>
              </w:rPr>
            </w:pPr>
            <w:r w:rsidRPr="00587DBF">
              <w:rPr>
                <w:lang w:eastAsia="en-US"/>
              </w:rPr>
              <w:t>Ограничения</w:t>
            </w:r>
          </w:p>
        </w:tc>
        <w:tc>
          <w:tcPr>
            <w:tcW w:w="703" w:type="pct"/>
          </w:tcPr>
          <w:p w:rsidR="00D93DFC" w:rsidRPr="00587DBF" w:rsidRDefault="00D93DFC" w:rsidP="00501568">
            <w:pPr>
              <w:pStyle w:val="aff2"/>
              <w:spacing w:before="144" w:after="144"/>
              <w:rPr>
                <w:lang w:val="en-US" w:eastAsia="en-US"/>
              </w:rPr>
            </w:pPr>
            <w:r w:rsidRPr="00587DBF">
              <w:rPr>
                <w:lang w:eastAsia="en-US"/>
              </w:rPr>
              <w:t>Количество</w:t>
            </w:r>
            <w:r w:rsidRPr="00587DBF">
              <w:rPr>
                <w:lang w:val="en-US" w:eastAsia="en-US"/>
              </w:rPr>
              <w:t xml:space="preserve"> </w:t>
            </w:r>
            <w:r w:rsidRPr="00587DBF">
              <w:rPr>
                <w:lang w:eastAsia="en-US"/>
              </w:rPr>
              <w:t>вхождений</w:t>
            </w:r>
          </w:p>
        </w:tc>
        <w:tc>
          <w:tcPr>
            <w:tcW w:w="1727" w:type="pct"/>
          </w:tcPr>
          <w:p w:rsidR="00D93DFC" w:rsidRPr="00587DBF" w:rsidRDefault="00D93DFC" w:rsidP="00501568">
            <w:pPr>
              <w:pStyle w:val="aff2"/>
              <w:spacing w:before="144" w:after="144"/>
              <w:rPr>
                <w:lang w:eastAsia="en-US"/>
              </w:rPr>
            </w:pPr>
            <w:r w:rsidRPr="00587DBF">
              <w:rPr>
                <w:lang w:eastAsia="en-US"/>
              </w:rPr>
              <w:t>Описание</w:t>
            </w:r>
          </w:p>
        </w:tc>
      </w:tr>
      <w:tr w:rsidR="00D93DFC" w:rsidRPr="00587DBF" w:rsidTr="0050156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55" w:type="pct"/>
          </w:tcPr>
          <w:p w:rsidR="00D93DFC" w:rsidRPr="00587DBF" w:rsidRDefault="007D2755" w:rsidP="00501568">
            <w:pPr>
              <w:pStyle w:val="aff2"/>
              <w:rPr>
                <w:lang w:eastAsia="en-US"/>
              </w:rPr>
            </w:pPr>
            <w:r w:rsidRPr="00587DBF">
              <w:rPr>
                <w:lang w:val="en-US" w:eastAsia="en-US"/>
              </w:rPr>
              <w:t>insuredData</w:t>
            </w:r>
          </w:p>
        </w:tc>
        <w:tc>
          <w:tcPr>
            <w:tcW w:w="983" w:type="pct"/>
          </w:tcPr>
          <w:p w:rsidR="00D93DFC" w:rsidRPr="00587DBF" w:rsidRDefault="007D2755" w:rsidP="00501568">
            <w:pPr>
              <w:pStyle w:val="aff2"/>
              <w:rPr>
                <w:lang w:eastAsia="en-US"/>
              </w:rPr>
            </w:pPr>
            <w:r w:rsidRPr="00587DBF">
              <w:rPr>
                <w:lang w:val="en-US" w:eastAsia="en-US"/>
              </w:rPr>
              <w:t>InsuredData</w:t>
            </w:r>
            <w:r w:rsidR="00D93DFC" w:rsidRPr="00587DBF">
              <w:rPr>
                <w:lang w:val="en-US" w:eastAsia="en-US"/>
              </w:rPr>
              <w:t>Type</w:t>
            </w:r>
          </w:p>
        </w:tc>
        <w:tc>
          <w:tcPr>
            <w:tcW w:w="632" w:type="pct"/>
          </w:tcPr>
          <w:p w:rsidR="00D93DFC" w:rsidRPr="00587DBF" w:rsidRDefault="00D93DFC" w:rsidP="00501568">
            <w:pPr>
              <w:pStyle w:val="aff2"/>
              <w:rPr>
                <w:lang w:eastAsia="en-US"/>
              </w:rPr>
            </w:pPr>
          </w:p>
        </w:tc>
        <w:tc>
          <w:tcPr>
            <w:tcW w:w="703" w:type="pct"/>
          </w:tcPr>
          <w:p w:rsidR="00D93DFC" w:rsidRPr="00587DBF" w:rsidRDefault="00D93DFC" w:rsidP="00501568">
            <w:pPr>
              <w:pStyle w:val="aff2"/>
              <w:rPr>
                <w:lang w:eastAsia="en-US"/>
              </w:rPr>
            </w:pPr>
            <w:r w:rsidRPr="00587DBF">
              <w:rPr>
                <w:lang w:eastAsia="en-US"/>
              </w:rPr>
              <w:t>1</w:t>
            </w:r>
          </w:p>
        </w:tc>
        <w:tc>
          <w:tcPr>
            <w:tcW w:w="1727" w:type="pct"/>
          </w:tcPr>
          <w:p w:rsidR="00D93DFC" w:rsidRPr="00587DBF" w:rsidRDefault="00D93DFC" w:rsidP="007D2755">
            <w:pPr>
              <w:pStyle w:val="aff2"/>
              <w:rPr>
                <w:lang w:eastAsia="en-US"/>
              </w:rPr>
            </w:pPr>
            <w:r w:rsidRPr="00587DBF">
              <w:rPr>
                <w:lang w:eastAsia="en-US"/>
              </w:rPr>
              <w:t xml:space="preserve">Структура </w:t>
            </w:r>
            <w:r w:rsidR="007D2755" w:rsidRPr="00587DBF">
              <w:rPr>
                <w:lang w:eastAsia="en-US"/>
              </w:rPr>
              <w:t>справочника получателей</w:t>
            </w:r>
          </w:p>
        </w:tc>
      </w:tr>
    </w:tbl>
    <w:p w:rsidR="00D93DFC" w:rsidRPr="00587DBF" w:rsidRDefault="00D93DFC" w:rsidP="00D93DFC">
      <w:pPr>
        <w:pStyle w:val="affd"/>
        <w:ind w:left="0" w:firstLine="0"/>
        <w:rPr>
          <w:sz w:val="24"/>
        </w:rPr>
      </w:pPr>
      <w:r w:rsidRPr="00587DBF">
        <w:rPr>
          <w:sz w:val="24"/>
        </w:rPr>
        <w:t>Таблица </w:t>
      </w:r>
      <w:r w:rsidRPr="00587DBF">
        <w:rPr>
          <w:sz w:val="24"/>
        </w:rPr>
        <w:fldChar w:fldCharType="begin"/>
      </w:r>
      <w:r w:rsidRPr="00587DBF">
        <w:rPr>
          <w:sz w:val="24"/>
        </w:rPr>
        <w:instrText xml:space="preserve"> SEQ Таблица \* ARABIC </w:instrText>
      </w:r>
      <w:r w:rsidRPr="00587DBF">
        <w:rPr>
          <w:sz w:val="24"/>
        </w:rPr>
        <w:fldChar w:fldCharType="separate"/>
      </w:r>
      <w:r w:rsidR="00480BDB">
        <w:rPr>
          <w:noProof/>
          <w:sz w:val="24"/>
        </w:rPr>
        <w:t>9</w:t>
      </w:r>
      <w:r w:rsidRPr="00587DBF">
        <w:rPr>
          <w:sz w:val="24"/>
        </w:rPr>
        <w:fldChar w:fldCharType="end"/>
      </w:r>
      <w:r w:rsidRPr="00587DBF">
        <w:rPr>
          <w:sz w:val="24"/>
        </w:rPr>
        <w:t> — Описание комплексного типа «</w:t>
      </w:r>
      <w:r w:rsidR="007D2755" w:rsidRPr="00587DBF">
        <w:rPr>
          <w:sz w:val="24"/>
        </w:rPr>
        <w:t>InsuredDataType</w:t>
      </w:r>
      <w:r w:rsidRPr="00587DBF">
        <w:rPr>
          <w:sz w:val="24"/>
        </w:rPr>
        <w:t>»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7"/>
        <w:gridCol w:w="1850"/>
        <w:gridCol w:w="1520"/>
        <w:gridCol w:w="1371"/>
        <w:gridCol w:w="3364"/>
      </w:tblGrid>
      <w:tr w:rsidR="00D93DFC" w:rsidRPr="00587DBF" w:rsidTr="001E0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4" w:type="pct"/>
          </w:tcPr>
          <w:p w:rsidR="00D93DFC" w:rsidRPr="00587DBF" w:rsidRDefault="00D93DFC" w:rsidP="00501568">
            <w:pPr>
              <w:pStyle w:val="aff2"/>
              <w:spacing w:before="144" w:after="144"/>
              <w:rPr>
                <w:lang w:val="en-US" w:eastAsia="en-US"/>
              </w:rPr>
            </w:pPr>
            <w:r w:rsidRPr="00587DBF">
              <w:rPr>
                <w:lang w:eastAsia="en-US"/>
              </w:rPr>
              <w:t>Элемент</w:t>
            </w:r>
            <w:r w:rsidRPr="00587DBF">
              <w:rPr>
                <w:lang w:val="en-US" w:eastAsia="en-US"/>
              </w:rPr>
              <w:t>/</w:t>
            </w:r>
            <w:r w:rsidRPr="00587DBF">
              <w:rPr>
                <w:lang w:eastAsia="en-US"/>
              </w:rPr>
              <w:t>Атрибут</w:t>
            </w:r>
          </w:p>
        </w:tc>
        <w:tc>
          <w:tcPr>
            <w:tcW w:w="917" w:type="pct"/>
          </w:tcPr>
          <w:p w:rsidR="00D93DFC" w:rsidRPr="00587DBF" w:rsidRDefault="00D93DFC" w:rsidP="00501568">
            <w:pPr>
              <w:pStyle w:val="aff2"/>
              <w:spacing w:before="144" w:after="144"/>
              <w:rPr>
                <w:lang w:val="en-US" w:eastAsia="en-US"/>
              </w:rPr>
            </w:pPr>
            <w:r w:rsidRPr="00587DBF">
              <w:rPr>
                <w:lang w:eastAsia="en-US"/>
              </w:rPr>
              <w:t>Тип</w:t>
            </w:r>
          </w:p>
        </w:tc>
        <w:tc>
          <w:tcPr>
            <w:tcW w:w="753" w:type="pct"/>
          </w:tcPr>
          <w:p w:rsidR="00D93DFC" w:rsidRPr="00587DBF" w:rsidRDefault="00D93DFC" w:rsidP="00501568">
            <w:pPr>
              <w:pStyle w:val="aff2"/>
              <w:spacing w:before="144" w:after="144"/>
              <w:rPr>
                <w:lang w:val="en-US" w:eastAsia="en-US"/>
              </w:rPr>
            </w:pPr>
            <w:r w:rsidRPr="00587DBF">
              <w:rPr>
                <w:lang w:eastAsia="en-US"/>
              </w:rPr>
              <w:t>Ограничения</w:t>
            </w:r>
          </w:p>
        </w:tc>
        <w:tc>
          <w:tcPr>
            <w:tcW w:w="679" w:type="pct"/>
          </w:tcPr>
          <w:p w:rsidR="00D93DFC" w:rsidRPr="00587DBF" w:rsidRDefault="00D93DFC" w:rsidP="00501568">
            <w:pPr>
              <w:pStyle w:val="aff2"/>
              <w:spacing w:before="144" w:after="144"/>
              <w:rPr>
                <w:lang w:val="en-US" w:eastAsia="en-US"/>
              </w:rPr>
            </w:pPr>
            <w:r w:rsidRPr="00587DBF">
              <w:rPr>
                <w:lang w:eastAsia="en-US"/>
              </w:rPr>
              <w:t>Количество</w:t>
            </w:r>
            <w:r w:rsidRPr="00587DBF">
              <w:rPr>
                <w:lang w:val="en-US" w:eastAsia="en-US"/>
              </w:rPr>
              <w:t xml:space="preserve"> </w:t>
            </w:r>
            <w:r w:rsidRPr="00587DBF">
              <w:rPr>
                <w:lang w:eastAsia="en-US"/>
              </w:rPr>
              <w:t>вхождений</w:t>
            </w:r>
          </w:p>
        </w:tc>
        <w:tc>
          <w:tcPr>
            <w:tcW w:w="1667" w:type="pct"/>
          </w:tcPr>
          <w:p w:rsidR="00D93DFC" w:rsidRPr="00587DBF" w:rsidRDefault="00D93DFC" w:rsidP="00501568">
            <w:pPr>
              <w:pStyle w:val="aff2"/>
              <w:spacing w:before="144" w:after="144"/>
              <w:rPr>
                <w:lang w:val="en-US" w:eastAsia="en-US"/>
              </w:rPr>
            </w:pPr>
            <w:r w:rsidRPr="00587DBF">
              <w:rPr>
                <w:lang w:eastAsia="en-US"/>
              </w:rPr>
              <w:t>Описание</w:t>
            </w:r>
          </w:p>
        </w:tc>
      </w:tr>
      <w:tr w:rsidR="00D93DFC" w:rsidRPr="00587DBF" w:rsidTr="001E0A5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4" w:type="pct"/>
          </w:tcPr>
          <w:p w:rsidR="00D93DFC" w:rsidRPr="00587DBF" w:rsidRDefault="00D93DFC" w:rsidP="00501568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row</w:t>
            </w:r>
          </w:p>
        </w:tc>
        <w:tc>
          <w:tcPr>
            <w:tcW w:w="917" w:type="pct"/>
          </w:tcPr>
          <w:p w:rsidR="00D93DFC" w:rsidRPr="00587DBF" w:rsidRDefault="007D2755" w:rsidP="00501568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RowType</w:t>
            </w:r>
          </w:p>
        </w:tc>
        <w:tc>
          <w:tcPr>
            <w:tcW w:w="753" w:type="pct"/>
          </w:tcPr>
          <w:p w:rsidR="00D93DFC" w:rsidRPr="00587DBF" w:rsidRDefault="00D93DFC" w:rsidP="00501568">
            <w:pPr>
              <w:pStyle w:val="aff2"/>
              <w:rPr>
                <w:lang w:val="en-US" w:eastAsia="en-US"/>
              </w:rPr>
            </w:pPr>
          </w:p>
        </w:tc>
        <w:tc>
          <w:tcPr>
            <w:tcW w:w="679" w:type="pct"/>
          </w:tcPr>
          <w:p w:rsidR="00D93DFC" w:rsidRPr="00587DBF" w:rsidRDefault="00D93DFC" w:rsidP="00032140">
            <w:pPr>
              <w:pStyle w:val="aff2"/>
              <w:rPr>
                <w:lang w:eastAsia="en-US"/>
              </w:rPr>
            </w:pPr>
            <w:r w:rsidRPr="00587DBF">
              <w:rPr>
                <w:lang w:val="en-US" w:eastAsia="en-US"/>
              </w:rPr>
              <w:t>1…</w:t>
            </w:r>
            <w:r w:rsidR="00032140" w:rsidRPr="00587DBF">
              <w:rPr>
                <w:lang w:val="en-US" w:eastAsia="en-US"/>
              </w:rPr>
              <w:t>∞</w:t>
            </w:r>
          </w:p>
        </w:tc>
        <w:tc>
          <w:tcPr>
            <w:tcW w:w="1667" w:type="pct"/>
          </w:tcPr>
          <w:p w:rsidR="00D93DFC" w:rsidRPr="00587DBF" w:rsidRDefault="00D63196" w:rsidP="00D63196">
            <w:pPr>
              <w:pStyle w:val="aff2"/>
              <w:rPr>
                <w:lang w:eastAsia="en-US"/>
              </w:rPr>
            </w:pPr>
            <w:r w:rsidRPr="00587DBF">
              <w:rPr>
                <w:lang w:eastAsia="en-US"/>
              </w:rPr>
              <w:t xml:space="preserve">Запись </w:t>
            </w:r>
            <w:proofErr w:type="gramStart"/>
            <w:r w:rsidRPr="00587DBF">
              <w:rPr>
                <w:lang w:eastAsia="en-US"/>
              </w:rPr>
              <w:t>справочника</w:t>
            </w:r>
            <w:proofErr w:type="gramEnd"/>
            <w:r w:rsidRPr="00587DBF">
              <w:rPr>
                <w:lang w:eastAsia="en-US"/>
              </w:rPr>
              <w:t xml:space="preserve"> содержащая сведения об одном получателе</w:t>
            </w:r>
          </w:p>
        </w:tc>
      </w:tr>
    </w:tbl>
    <w:p w:rsidR="001E0A56" w:rsidRPr="00587DBF" w:rsidRDefault="001E0A56" w:rsidP="001E0A56">
      <w:pPr>
        <w:pStyle w:val="affd"/>
        <w:rPr>
          <w:sz w:val="24"/>
        </w:rPr>
      </w:pPr>
      <w:r w:rsidRPr="00587DBF">
        <w:rPr>
          <w:sz w:val="24"/>
        </w:rPr>
        <w:t>Таблица </w:t>
      </w:r>
      <w:r w:rsidRPr="00587DBF">
        <w:rPr>
          <w:sz w:val="24"/>
        </w:rPr>
        <w:fldChar w:fldCharType="begin"/>
      </w:r>
      <w:r w:rsidRPr="00587DBF">
        <w:rPr>
          <w:sz w:val="24"/>
        </w:rPr>
        <w:instrText xml:space="preserve"> SEQ Таблица \* ARABIC </w:instrText>
      </w:r>
      <w:r w:rsidRPr="00587DBF">
        <w:rPr>
          <w:sz w:val="24"/>
        </w:rPr>
        <w:fldChar w:fldCharType="separate"/>
      </w:r>
      <w:r w:rsidR="00480BDB">
        <w:rPr>
          <w:noProof/>
          <w:sz w:val="24"/>
        </w:rPr>
        <w:t>10</w:t>
      </w:r>
      <w:r w:rsidRPr="00587DBF">
        <w:rPr>
          <w:sz w:val="24"/>
        </w:rPr>
        <w:fldChar w:fldCharType="end"/>
      </w:r>
      <w:r w:rsidRPr="00587DBF">
        <w:rPr>
          <w:sz w:val="24"/>
        </w:rPr>
        <w:t> — Описание комплексного типа «RowType»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7"/>
        <w:gridCol w:w="1997"/>
        <w:gridCol w:w="1520"/>
        <w:gridCol w:w="1997"/>
        <w:gridCol w:w="2591"/>
      </w:tblGrid>
      <w:tr w:rsidR="001E0A56" w:rsidRPr="00587DBF" w:rsidTr="00404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4" w:type="pct"/>
          </w:tcPr>
          <w:p w:rsidR="001E0A56" w:rsidRPr="00587DBF" w:rsidRDefault="001E0A56" w:rsidP="00501568">
            <w:pPr>
              <w:pStyle w:val="aff2"/>
              <w:spacing w:before="144" w:after="144"/>
              <w:rPr>
                <w:lang w:eastAsia="en-US"/>
              </w:rPr>
            </w:pPr>
            <w:r w:rsidRPr="00587DBF">
              <w:rPr>
                <w:lang w:eastAsia="en-US"/>
              </w:rPr>
              <w:t>Элемент/Атрибут</w:t>
            </w:r>
          </w:p>
        </w:tc>
        <w:tc>
          <w:tcPr>
            <w:tcW w:w="989" w:type="pct"/>
          </w:tcPr>
          <w:p w:rsidR="001E0A56" w:rsidRPr="00587DBF" w:rsidRDefault="001E0A56" w:rsidP="00501568">
            <w:pPr>
              <w:pStyle w:val="aff2"/>
              <w:spacing w:before="144" w:after="144"/>
              <w:rPr>
                <w:lang w:eastAsia="en-US"/>
              </w:rPr>
            </w:pPr>
            <w:r w:rsidRPr="00587DBF">
              <w:rPr>
                <w:lang w:eastAsia="en-US"/>
              </w:rPr>
              <w:t>Тип</w:t>
            </w:r>
          </w:p>
        </w:tc>
        <w:tc>
          <w:tcPr>
            <w:tcW w:w="753" w:type="pct"/>
          </w:tcPr>
          <w:p w:rsidR="001E0A56" w:rsidRPr="00587DBF" w:rsidRDefault="001E0A56" w:rsidP="00501568">
            <w:pPr>
              <w:pStyle w:val="aff2"/>
              <w:spacing w:before="144" w:after="144"/>
              <w:rPr>
                <w:lang w:eastAsia="en-US"/>
              </w:rPr>
            </w:pPr>
            <w:r w:rsidRPr="00587DBF">
              <w:rPr>
                <w:lang w:eastAsia="en-US"/>
              </w:rPr>
              <w:t>Ограничения</w:t>
            </w:r>
          </w:p>
        </w:tc>
        <w:tc>
          <w:tcPr>
            <w:tcW w:w="989" w:type="pct"/>
          </w:tcPr>
          <w:p w:rsidR="001E0A56" w:rsidRPr="00587DBF" w:rsidRDefault="001E0A56" w:rsidP="00501568">
            <w:pPr>
              <w:pStyle w:val="aff2"/>
              <w:spacing w:before="144" w:after="144"/>
              <w:rPr>
                <w:lang w:eastAsia="en-US"/>
              </w:rPr>
            </w:pPr>
            <w:r w:rsidRPr="00587DBF">
              <w:rPr>
                <w:lang w:eastAsia="en-US"/>
              </w:rPr>
              <w:t>Количество вхождений</w:t>
            </w:r>
          </w:p>
        </w:tc>
        <w:tc>
          <w:tcPr>
            <w:tcW w:w="1284" w:type="pct"/>
          </w:tcPr>
          <w:p w:rsidR="001E0A56" w:rsidRPr="00587DBF" w:rsidRDefault="001E0A56" w:rsidP="00501568">
            <w:pPr>
              <w:pStyle w:val="aff2"/>
              <w:spacing w:before="144" w:after="144"/>
              <w:rPr>
                <w:lang w:eastAsia="en-US"/>
              </w:rPr>
            </w:pPr>
            <w:r w:rsidRPr="00587DBF">
              <w:rPr>
                <w:lang w:eastAsia="en-US"/>
              </w:rPr>
              <w:t>Описание</w:t>
            </w:r>
          </w:p>
        </w:tc>
      </w:tr>
      <w:tr w:rsidR="001E0A56" w:rsidRPr="00587DBF" w:rsidTr="0040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4" w:type="pct"/>
          </w:tcPr>
          <w:p w:rsidR="001E0A56" w:rsidRPr="00587DBF" w:rsidRDefault="001E0A56" w:rsidP="00501568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snils</w:t>
            </w:r>
          </w:p>
        </w:tc>
        <w:tc>
          <w:tcPr>
            <w:tcW w:w="989" w:type="pct"/>
          </w:tcPr>
          <w:p w:rsidR="001E0A56" w:rsidRPr="00587DBF" w:rsidRDefault="001E0A56" w:rsidP="00501568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SnilsType</w:t>
            </w:r>
          </w:p>
        </w:tc>
        <w:tc>
          <w:tcPr>
            <w:tcW w:w="753" w:type="pct"/>
          </w:tcPr>
          <w:p w:rsidR="001E0A56" w:rsidRPr="00587DBF" w:rsidRDefault="001E0A56" w:rsidP="00501568">
            <w:pPr>
              <w:pStyle w:val="aff2"/>
              <w:rPr>
                <w:lang w:val="en-US" w:eastAsia="en-US"/>
              </w:rPr>
            </w:pPr>
          </w:p>
        </w:tc>
        <w:tc>
          <w:tcPr>
            <w:tcW w:w="989" w:type="pct"/>
          </w:tcPr>
          <w:p w:rsidR="001E0A56" w:rsidRPr="00587DBF" w:rsidRDefault="001E0A56" w:rsidP="00501568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1</w:t>
            </w:r>
          </w:p>
        </w:tc>
        <w:tc>
          <w:tcPr>
            <w:tcW w:w="1284" w:type="pct"/>
          </w:tcPr>
          <w:p w:rsidR="001E0A56" w:rsidRPr="00587DBF" w:rsidRDefault="001E0A56" w:rsidP="00501568">
            <w:pPr>
              <w:pStyle w:val="aff2"/>
              <w:rPr>
                <w:lang w:eastAsia="en-US"/>
              </w:rPr>
            </w:pPr>
            <w:r w:rsidRPr="00587DBF">
              <w:rPr>
                <w:lang w:eastAsia="en-US"/>
              </w:rPr>
              <w:t>Застрахованное лицо: СНИЛС (см. Таблица </w:t>
            </w:r>
            <w:r w:rsidRPr="00587DBF">
              <w:rPr>
                <w:lang w:eastAsia="en-US"/>
              </w:rPr>
              <w:fldChar w:fldCharType="begin"/>
            </w:r>
            <w:r w:rsidRPr="00587DBF">
              <w:rPr>
                <w:lang w:eastAsia="en-US"/>
              </w:rPr>
              <w:instrText xml:space="preserve"> REF _Ref54775539 \h \* MERGEFORMAT </w:instrText>
            </w:r>
            <w:r w:rsidRPr="00587DBF">
              <w:rPr>
                <w:lang w:eastAsia="en-US"/>
              </w:rPr>
            </w:r>
            <w:r w:rsidRPr="00587DBF">
              <w:rPr>
                <w:lang w:eastAsia="en-US"/>
              </w:rPr>
              <w:fldChar w:fldCharType="separate"/>
            </w:r>
            <w:r w:rsidR="00480BDB">
              <w:rPr>
                <w:rFonts w:eastAsia="+mn-ea"/>
              </w:rPr>
              <w:t>14</w:t>
            </w:r>
            <w:r w:rsidRPr="00587DBF">
              <w:rPr>
                <w:lang w:eastAsia="en-US"/>
              </w:rPr>
              <w:fldChar w:fldCharType="end"/>
            </w:r>
            <w:r w:rsidRPr="00587DBF">
              <w:rPr>
                <w:lang w:eastAsia="en-US"/>
              </w:rPr>
              <w:t>)</w:t>
            </w:r>
          </w:p>
        </w:tc>
      </w:tr>
      <w:tr w:rsidR="001E0A56" w:rsidRPr="00587DBF" w:rsidTr="004045F8">
        <w:tc>
          <w:tcPr>
            <w:tcW w:w="984" w:type="pct"/>
          </w:tcPr>
          <w:p w:rsidR="001E0A56" w:rsidRPr="00587DBF" w:rsidRDefault="001E0A56" w:rsidP="00501568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firstName</w:t>
            </w:r>
          </w:p>
        </w:tc>
        <w:tc>
          <w:tcPr>
            <w:tcW w:w="989" w:type="pct"/>
          </w:tcPr>
          <w:p w:rsidR="001E0A56" w:rsidRPr="00587DBF" w:rsidRDefault="001E0A56" w:rsidP="00501568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FirstNameType</w:t>
            </w:r>
          </w:p>
        </w:tc>
        <w:tc>
          <w:tcPr>
            <w:tcW w:w="753" w:type="pct"/>
          </w:tcPr>
          <w:p w:rsidR="001E0A56" w:rsidRPr="00587DBF" w:rsidRDefault="001E0A56" w:rsidP="00501568">
            <w:pPr>
              <w:pStyle w:val="aff2"/>
              <w:rPr>
                <w:lang w:val="en-US" w:eastAsia="en-US"/>
              </w:rPr>
            </w:pPr>
          </w:p>
        </w:tc>
        <w:tc>
          <w:tcPr>
            <w:tcW w:w="989" w:type="pct"/>
          </w:tcPr>
          <w:p w:rsidR="001E0A56" w:rsidRPr="00587DBF" w:rsidRDefault="001E0A56" w:rsidP="00501568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1</w:t>
            </w:r>
          </w:p>
        </w:tc>
        <w:tc>
          <w:tcPr>
            <w:tcW w:w="1284" w:type="pct"/>
          </w:tcPr>
          <w:p w:rsidR="001E0A56" w:rsidRPr="00587DBF" w:rsidRDefault="001E0A56" w:rsidP="00501568">
            <w:pPr>
              <w:pStyle w:val="aff2"/>
              <w:rPr>
                <w:lang w:eastAsia="en-US"/>
              </w:rPr>
            </w:pPr>
            <w:r w:rsidRPr="00587DBF">
              <w:rPr>
                <w:lang w:eastAsia="en-US"/>
              </w:rPr>
              <w:t>Застрахованное лицо: Имя (см. Таблица </w:t>
            </w:r>
            <w:r w:rsidRPr="00587DBF">
              <w:rPr>
                <w:lang w:eastAsia="en-US"/>
              </w:rPr>
              <w:fldChar w:fldCharType="begin"/>
            </w:r>
            <w:r w:rsidRPr="00587DBF">
              <w:rPr>
                <w:lang w:eastAsia="en-US"/>
              </w:rPr>
              <w:instrText xml:space="preserve"> REF _Ref54775554 \h \* MERGEFORMAT </w:instrText>
            </w:r>
            <w:r w:rsidRPr="00587DBF">
              <w:rPr>
                <w:lang w:eastAsia="en-US"/>
              </w:rPr>
            </w:r>
            <w:r w:rsidRPr="00587DBF">
              <w:rPr>
                <w:lang w:eastAsia="en-US"/>
              </w:rPr>
              <w:fldChar w:fldCharType="separate"/>
            </w:r>
            <w:r w:rsidR="00480BDB">
              <w:t>11</w:t>
            </w:r>
            <w:r w:rsidRPr="00587DBF">
              <w:rPr>
                <w:lang w:eastAsia="en-US"/>
              </w:rPr>
              <w:fldChar w:fldCharType="end"/>
            </w:r>
            <w:r w:rsidRPr="00587DBF">
              <w:rPr>
                <w:lang w:eastAsia="en-US"/>
              </w:rPr>
              <w:t>)</w:t>
            </w:r>
          </w:p>
        </w:tc>
      </w:tr>
      <w:tr w:rsidR="001E0A56" w:rsidRPr="00587DBF" w:rsidTr="0040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4" w:type="pct"/>
          </w:tcPr>
          <w:p w:rsidR="001E0A56" w:rsidRPr="00587DBF" w:rsidRDefault="001E0A56" w:rsidP="00501568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lastName</w:t>
            </w:r>
          </w:p>
        </w:tc>
        <w:tc>
          <w:tcPr>
            <w:tcW w:w="989" w:type="pct"/>
          </w:tcPr>
          <w:p w:rsidR="001E0A56" w:rsidRPr="00587DBF" w:rsidRDefault="001E0A56" w:rsidP="00501568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LastNameType</w:t>
            </w:r>
          </w:p>
        </w:tc>
        <w:tc>
          <w:tcPr>
            <w:tcW w:w="753" w:type="pct"/>
          </w:tcPr>
          <w:p w:rsidR="001E0A56" w:rsidRPr="00587DBF" w:rsidRDefault="001E0A56" w:rsidP="00501568">
            <w:pPr>
              <w:pStyle w:val="aff2"/>
              <w:rPr>
                <w:lang w:val="en-US" w:eastAsia="en-US"/>
              </w:rPr>
            </w:pPr>
          </w:p>
        </w:tc>
        <w:tc>
          <w:tcPr>
            <w:tcW w:w="989" w:type="pct"/>
          </w:tcPr>
          <w:p w:rsidR="001E0A56" w:rsidRPr="00587DBF" w:rsidRDefault="001E0A56" w:rsidP="00501568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1</w:t>
            </w:r>
          </w:p>
        </w:tc>
        <w:tc>
          <w:tcPr>
            <w:tcW w:w="1284" w:type="pct"/>
          </w:tcPr>
          <w:p w:rsidR="001E0A56" w:rsidRPr="00587DBF" w:rsidRDefault="001E0A56" w:rsidP="00501568">
            <w:pPr>
              <w:pStyle w:val="aff2"/>
              <w:rPr>
                <w:lang w:eastAsia="en-US"/>
              </w:rPr>
            </w:pPr>
            <w:r w:rsidRPr="00587DBF">
              <w:rPr>
                <w:lang w:eastAsia="en-US"/>
              </w:rPr>
              <w:t>Застрахованное лицо: Фамилия (см. Таблица </w:t>
            </w:r>
            <w:r w:rsidRPr="00587DBF">
              <w:rPr>
                <w:lang w:eastAsia="en-US"/>
              </w:rPr>
              <w:fldChar w:fldCharType="begin"/>
            </w:r>
            <w:r w:rsidRPr="00587DBF">
              <w:rPr>
                <w:lang w:eastAsia="en-US"/>
              </w:rPr>
              <w:instrText xml:space="preserve"> REF _Ref54775581 \h \* MERGEFORMAT </w:instrText>
            </w:r>
            <w:r w:rsidRPr="00587DBF">
              <w:rPr>
                <w:lang w:eastAsia="en-US"/>
              </w:rPr>
            </w:r>
            <w:r w:rsidRPr="00587DBF">
              <w:rPr>
                <w:lang w:eastAsia="en-US"/>
              </w:rPr>
              <w:fldChar w:fldCharType="separate"/>
            </w:r>
            <w:r w:rsidR="00480BDB">
              <w:rPr>
                <w:rFonts w:eastAsia="+mn-ea"/>
              </w:rPr>
              <w:t>12</w:t>
            </w:r>
            <w:r w:rsidRPr="00587DBF">
              <w:rPr>
                <w:lang w:eastAsia="en-US"/>
              </w:rPr>
              <w:fldChar w:fldCharType="end"/>
            </w:r>
            <w:r w:rsidRPr="00587DBF">
              <w:rPr>
                <w:lang w:eastAsia="en-US"/>
              </w:rPr>
              <w:t>)</w:t>
            </w:r>
          </w:p>
        </w:tc>
      </w:tr>
      <w:tr w:rsidR="001E0A56" w:rsidRPr="00587DBF" w:rsidTr="004045F8">
        <w:tc>
          <w:tcPr>
            <w:tcW w:w="984" w:type="pct"/>
          </w:tcPr>
          <w:p w:rsidR="001E0A56" w:rsidRPr="00587DBF" w:rsidRDefault="001E0A56" w:rsidP="00501568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middleName</w:t>
            </w:r>
          </w:p>
        </w:tc>
        <w:tc>
          <w:tcPr>
            <w:tcW w:w="989" w:type="pct"/>
          </w:tcPr>
          <w:p w:rsidR="001E0A56" w:rsidRPr="00587DBF" w:rsidRDefault="001E0A56" w:rsidP="00501568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MiddleNameType</w:t>
            </w:r>
          </w:p>
        </w:tc>
        <w:tc>
          <w:tcPr>
            <w:tcW w:w="753" w:type="pct"/>
          </w:tcPr>
          <w:p w:rsidR="001E0A56" w:rsidRPr="00587DBF" w:rsidRDefault="001E0A56" w:rsidP="00501568">
            <w:pPr>
              <w:pStyle w:val="aff2"/>
              <w:rPr>
                <w:lang w:val="en-US" w:eastAsia="en-US"/>
              </w:rPr>
            </w:pPr>
          </w:p>
        </w:tc>
        <w:tc>
          <w:tcPr>
            <w:tcW w:w="989" w:type="pct"/>
          </w:tcPr>
          <w:p w:rsidR="001E0A56" w:rsidRPr="00587DBF" w:rsidRDefault="001E0A56" w:rsidP="00501568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0..1</w:t>
            </w:r>
          </w:p>
        </w:tc>
        <w:tc>
          <w:tcPr>
            <w:tcW w:w="1284" w:type="pct"/>
          </w:tcPr>
          <w:p w:rsidR="001E0A56" w:rsidRPr="00587DBF" w:rsidRDefault="001E0A56" w:rsidP="00501568">
            <w:pPr>
              <w:pStyle w:val="aff2"/>
              <w:rPr>
                <w:lang w:eastAsia="en-US"/>
              </w:rPr>
            </w:pPr>
            <w:r w:rsidRPr="00587DBF">
              <w:rPr>
                <w:lang w:eastAsia="en-US"/>
              </w:rPr>
              <w:t>Застрахованное лицо: Отчество (см. Таблица </w:t>
            </w:r>
            <w:r w:rsidRPr="00587DBF">
              <w:rPr>
                <w:lang w:eastAsia="en-US"/>
              </w:rPr>
              <w:fldChar w:fldCharType="begin"/>
            </w:r>
            <w:r w:rsidRPr="00587DBF">
              <w:rPr>
                <w:lang w:eastAsia="en-US"/>
              </w:rPr>
              <w:instrText xml:space="preserve"> REF _Ref54775606 \h \* MERGEFORMAT </w:instrText>
            </w:r>
            <w:r w:rsidRPr="00587DBF">
              <w:rPr>
                <w:lang w:eastAsia="en-US"/>
              </w:rPr>
            </w:r>
            <w:r w:rsidRPr="00587DBF">
              <w:rPr>
                <w:lang w:eastAsia="en-US"/>
              </w:rPr>
              <w:fldChar w:fldCharType="separate"/>
            </w:r>
            <w:r w:rsidR="00480BDB">
              <w:rPr>
                <w:rFonts w:eastAsia="+mn-ea"/>
              </w:rPr>
              <w:t>13</w:t>
            </w:r>
            <w:r w:rsidRPr="00587DBF">
              <w:rPr>
                <w:lang w:eastAsia="en-US"/>
              </w:rPr>
              <w:fldChar w:fldCharType="end"/>
            </w:r>
            <w:r w:rsidRPr="00587DBF">
              <w:rPr>
                <w:lang w:eastAsia="en-US"/>
              </w:rPr>
              <w:t>)</w:t>
            </w:r>
          </w:p>
        </w:tc>
      </w:tr>
      <w:tr w:rsidR="004045F8" w:rsidRPr="00587DBF" w:rsidTr="0040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4" w:type="pct"/>
          </w:tcPr>
          <w:p w:rsidR="004045F8" w:rsidRPr="00587DBF" w:rsidRDefault="004045F8" w:rsidP="00501568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position</w:t>
            </w:r>
          </w:p>
        </w:tc>
        <w:tc>
          <w:tcPr>
            <w:tcW w:w="989" w:type="pct"/>
          </w:tcPr>
          <w:p w:rsidR="004045F8" w:rsidRPr="00587DBF" w:rsidRDefault="004045F8" w:rsidP="00501568">
            <w:pPr>
              <w:pStyle w:val="aff2"/>
              <w:rPr>
                <w:lang w:val="en-US"/>
              </w:rPr>
            </w:pPr>
            <w:r w:rsidRPr="00587DBF">
              <w:rPr>
                <w:lang w:val="en-US"/>
              </w:rPr>
              <w:t>string</w:t>
            </w:r>
          </w:p>
        </w:tc>
        <w:tc>
          <w:tcPr>
            <w:tcW w:w="753" w:type="pct"/>
          </w:tcPr>
          <w:p w:rsidR="004045F8" w:rsidRPr="00587DBF" w:rsidRDefault="004045F8" w:rsidP="00501568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max 100</w:t>
            </w:r>
          </w:p>
        </w:tc>
        <w:tc>
          <w:tcPr>
            <w:tcW w:w="989" w:type="pct"/>
          </w:tcPr>
          <w:p w:rsidR="004045F8" w:rsidRPr="00587DBF" w:rsidRDefault="004045F8" w:rsidP="00501568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1</w:t>
            </w:r>
          </w:p>
        </w:tc>
        <w:tc>
          <w:tcPr>
            <w:tcW w:w="1284" w:type="pct"/>
          </w:tcPr>
          <w:p w:rsidR="004045F8" w:rsidRPr="00587DBF" w:rsidRDefault="004045F8" w:rsidP="00501568">
            <w:pPr>
              <w:pStyle w:val="aff2"/>
              <w:rPr>
                <w:lang w:eastAsia="en-US"/>
              </w:rPr>
            </w:pPr>
            <w:r w:rsidRPr="00587DBF">
              <w:rPr>
                <w:lang w:eastAsia="en-US"/>
              </w:rPr>
              <w:t>Должность работника</w:t>
            </w:r>
          </w:p>
        </w:tc>
      </w:tr>
      <w:tr w:rsidR="001E0A56" w:rsidRPr="00587DBF" w:rsidTr="004045F8">
        <w:tc>
          <w:tcPr>
            <w:tcW w:w="984" w:type="pct"/>
          </w:tcPr>
          <w:p w:rsidR="001E0A56" w:rsidRPr="00587DBF" w:rsidRDefault="001E0A56" w:rsidP="00501568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paymentType</w:t>
            </w:r>
          </w:p>
        </w:tc>
        <w:tc>
          <w:tcPr>
            <w:tcW w:w="989" w:type="pct"/>
          </w:tcPr>
          <w:p w:rsidR="001E0A56" w:rsidRPr="00587DBF" w:rsidRDefault="001E0A56" w:rsidP="00501568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PaymentTypeType</w:t>
            </w:r>
          </w:p>
        </w:tc>
        <w:tc>
          <w:tcPr>
            <w:tcW w:w="753" w:type="pct"/>
          </w:tcPr>
          <w:p w:rsidR="001E0A56" w:rsidRPr="00587DBF" w:rsidRDefault="001E0A56" w:rsidP="00501568">
            <w:pPr>
              <w:pStyle w:val="aff2"/>
              <w:rPr>
                <w:lang w:val="en-US" w:eastAsia="en-US"/>
              </w:rPr>
            </w:pPr>
          </w:p>
        </w:tc>
        <w:tc>
          <w:tcPr>
            <w:tcW w:w="989" w:type="pct"/>
          </w:tcPr>
          <w:p w:rsidR="001E0A56" w:rsidRPr="00587DBF" w:rsidRDefault="001E0A56" w:rsidP="00501568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1</w:t>
            </w:r>
          </w:p>
        </w:tc>
        <w:tc>
          <w:tcPr>
            <w:tcW w:w="1284" w:type="pct"/>
          </w:tcPr>
          <w:p w:rsidR="001E0A56" w:rsidRPr="00587DBF" w:rsidRDefault="001E0A56" w:rsidP="00501568">
            <w:pPr>
              <w:pStyle w:val="aff2"/>
              <w:rPr>
                <w:lang w:val="en-US" w:eastAsia="en-US"/>
              </w:rPr>
            </w:pPr>
            <w:proofErr w:type="gramStart"/>
            <w:r w:rsidRPr="00587DBF">
              <w:rPr>
                <w:lang w:val="en-US" w:eastAsia="en-US"/>
              </w:rPr>
              <w:t xml:space="preserve">Способ выплаты </w:t>
            </w:r>
            <w:r w:rsidRPr="00587DBF">
              <w:rPr>
                <w:lang w:eastAsia="en-US"/>
              </w:rPr>
              <w:t>(см.</w:t>
            </w:r>
            <w:proofErr w:type="gramEnd"/>
            <w:r w:rsidRPr="00587DBF">
              <w:rPr>
                <w:lang w:eastAsia="en-US"/>
              </w:rPr>
              <w:t xml:space="preserve"> </w:t>
            </w:r>
            <w:proofErr w:type="gramStart"/>
            <w:r w:rsidRPr="00587DBF">
              <w:rPr>
                <w:lang w:eastAsia="en-US"/>
              </w:rPr>
              <w:t>Таблица </w:t>
            </w:r>
            <w:r w:rsidRPr="00587DBF">
              <w:rPr>
                <w:lang w:eastAsia="en-US"/>
              </w:rPr>
              <w:fldChar w:fldCharType="begin"/>
            </w:r>
            <w:r w:rsidRPr="00587DBF">
              <w:rPr>
                <w:lang w:eastAsia="en-US"/>
              </w:rPr>
              <w:instrText xml:space="preserve"> REF _Ref54775621 \h \* MERGEFORMAT </w:instrText>
            </w:r>
            <w:r w:rsidRPr="00587DBF">
              <w:rPr>
                <w:lang w:eastAsia="en-US"/>
              </w:rPr>
            </w:r>
            <w:r w:rsidRPr="00587DBF">
              <w:rPr>
                <w:lang w:eastAsia="en-US"/>
              </w:rPr>
              <w:fldChar w:fldCharType="separate"/>
            </w:r>
            <w:r w:rsidR="00480BDB">
              <w:rPr>
                <w:rFonts w:eastAsia="+mn-ea"/>
              </w:rPr>
              <w:t>23</w:t>
            </w:r>
            <w:r w:rsidRPr="00587DBF">
              <w:rPr>
                <w:lang w:eastAsia="en-US"/>
              </w:rPr>
              <w:fldChar w:fldCharType="end"/>
            </w:r>
            <w:r w:rsidRPr="00587DBF">
              <w:rPr>
                <w:lang w:eastAsia="en-US"/>
              </w:rPr>
              <w:t>)</w:t>
            </w:r>
            <w:proofErr w:type="gramEnd"/>
          </w:p>
        </w:tc>
      </w:tr>
      <w:tr w:rsidR="001E0A56" w:rsidRPr="00587DBF" w:rsidTr="0040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4" w:type="pct"/>
          </w:tcPr>
          <w:p w:rsidR="001E0A56" w:rsidRPr="00587DBF" w:rsidRDefault="001E0A56" w:rsidP="00501568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accountBic</w:t>
            </w:r>
          </w:p>
        </w:tc>
        <w:tc>
          <w:tcPr>
            <w:tcW w:w="989" w:type="pct"/>
          </w:tcPr>
          <w:p w:rsidR="001E0A56" w:rsidRPr="00587DBF" w:rsidRDefault="001E0A56" w:rsidP="00501568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BicType</w:t>
            </w:r>
          </w:p>
        </w:tc>
        <w:tc>
          <w:tcPr>
            <w:tcW w:w="753" w:type="pct"/>
          </w:tcPr>
          <w:p w:rsidR="001E0A56" w:rsidRPr="00587DBF" w:rsidRDefault="001E0A56" w:rsidP="00501568">
            <w:pPr>
              <w:pStyle w:val="aff2"/>
              <w:rPr>
                <w:lang w:val="en-US" w:eastAsia="en-US"/>
              </w:rPr>
            </w:pPr>
          </w:p>
        </w:tc>
        <w:tc>
          <w:tcPr>
            <w:tcW w:w="989" w:type="pct"/>
          </w:tcPr>
          <w:p w:rsidR="001E0A56" w:rsidRPr="00587DBF" w:rsidRDefault="001E0A56" w:rsidP="00501568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1, если PaymentTypeType =1</w:t>
            </w:r>
          </w:p>
        </w:tc>
        <w:tc>
          <w:tcPr>
            <w:tcW w:w="1284" w:type="pct"/>
          </w:tcPr>
          <w:p w:rsidR="001E0A56" w:rsidRPr="00587DBF" w:rsidRDefault="001E0A56" w:rsidP="00501568">
            <w:pPr>
              <w:pStyle w:val="aff2"/>
              <w:rPr>
                <w:lang w:eastAsia="en-US"/>
              </w:rPr>
            </w:pPr>
            <w:proofErr w:type="gramStart"/>
            <w:r w:rsidRPr="00587DBF">
              <w:rPr>
                <w:lang w:val="en-US" w:eastAsia="en-US"/>
              </w:rPr>
              <w:t>БИК</w:t>
            </w:r>
            <w:r w:rsidRPr="00587DBF">
              <w:rPr>
                <w:lang w:eastAsia="en-US"/>
              </w:rPr>
              <w:t xml:space="preserve"> (см.</w:t>
            </w:r>
            <w:proofErr w:type="gramEnd"/>
            <w:r w:rsidRPr="00587DBF">
              <w:rPr>
                <w:lang w:eastAsia="en-US"/>
              </w:rPr>
              <w:t xml:space="preserve"> </w:t>
            </w:r>
            <w:proofErr w:type="gramStart"/>
            <w:r w:rsidRPr="00587DBF">
              <w:rPr>
                <w:lang w:eastAsia="en-US"/>
              </w:rPr>
              <w:t>Таблица </w:t>
            </w:r>
            <w:r w:rsidRPr="00587DBF">
              <w:rPr>
                <w:lang w:eastAsia="en-US"/>
              </w:rPr>
              <w:fldChar w:fldCharType="begin"/>
            </w:r>
            <w:r w:rsidRPr="00587DBF">
              <w:rPr>
                <w:lang w:eastAsia="en-US"/>
              </w:rPr>
              <w:instrText xml:space="preserve"> REF _Ref54775633 \h \* MERGEFORMAT </w:instrText>
            </w:r>
            <w:r w:rsidRPr="00587DBF">
              <w:rPr>
                <w:lang w:eastAsia="en-US"/>
              </w:rPr>
            </w:r>
            <w:r w:rsidRPr="00587DBF">
              <w:rPr>
                <w:lang w:eastAsia="en-US"/>
              </w:rPr>
              <w:fldChar w:fldCharType="separate"/>
            </w:r>
            <w:r w:rsidR="00480BDB">
              <w:rPr>
                <w:rFonts w:eastAsia="+mn-ea"/>
              </w:rPr>
              <w:t>19</w:t>
            </w:r>
            <w:r w:rsidRPr="00587DBF">
              <w:rPr>
                <w:lang w:eastAsia="en-US"/>
              </w:rPr>
              <w:fldChar w:fldCharType="end"/>
            </w:r>
            <w:r w:rsidRPr="00587DBF">
              <w:rPr>
                <w:lang w:eastAsia="en-US"/>
              </w:rPr>
              <w:t>)</w:t>
            </w:r>
            <w:proofErr w:type="gramEnd"/>
          </w:p>
        </w:tc>
      </w:tr>
      <w:tr w:rsidR="001E0A56" w:rsidRPr="00587DBF" w:rsidTr="004045F8">
        <w:tc>
          <w:tcPr>
            <w:tcW w:w="984" w:type="pct"/>
          </w:tcPr>
          <w:p w:rsidR="001E0A56" w:rsidRPr="00587DBF" w:rsidRDefault="001E0A56" w:rsidP="00501568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accountName</w:t>
            </w:r>
          </w:p>
        </w:tc>
        <w:tc>
          <w:tcPr>
            <w:tcW w:w="989" w:type="pct"/>
          </w:tcPr>
          <w:p w:rsidR="001E0A56" w:rsidRPr="00587DBF" w:rsidRDefault="001E0A56" w:rsidP="00501568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string</w:t>
            </w:r>
          </w:p>
        </w:tc>
        <w:tc>
          <w:tcPr>
            <w:tcW w:w="753" w:type="pct"/>
          </w:tcPr>
          <w:p w:rsidR="001E0A56" w:rsidRPr="00587DBF" w:rsidRDefault="001E0A56" w:rsidP="00501568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max 80</w:t>
            </w:r>
          </w:p>
        </w:tc>
        <w:tc>
          <w:tcPr>
            <w:tcW w:w="989" w:type="pct"/>
          </w:tcPr>
          <w:p w:rsidR="001E0A56" w:rsidRPr="00587DBF" w:rsidRDefault="001E0A56" w:rsidP="00501568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1, если PaymentTypeType  =1</w:t>
            </w:r>
          </w:p>
        </w:tc>
        <w:tc>
          <w:tcPr>
            <w:tcW w:w="1284" w:type="pct"/>
          </w:tcPr>
          <w:p w:rsidR="001E0A56" w:rsidRPr="00587DBF" w:rsidRDefault="001E0A56" w:rsidP="00501568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Наименование банка</w:t>
            </w:r>
          </w:p>
        </w:tc>
      </w:tr>
      <w:tr w:rsidR="001E0A56" w:rsidRPr="00587DBF" w:rsidTr="0040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4" w:type="pct"/>
          </w:tcPr>
          <w:p w:rsidR="001E0A56" w:rsidRPr="00587DBF" w:rsidRDefault="001E0A56" w:rsidP="00501568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account</w:t>
            </w:r>
          </w:p>
        </w:tc>
        <w:tc>
          <w:tcPr>
            <w:tcW w:w="989" w:type="pct"/>
          </w:tcPr>
          <w:p w:rsidR="001E0A56" w:rsidRPr="00587DBF" w:rsidRDefault="001E0A56" w:rsidP="00501568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AccountType</w:t>
            </w:r>
          </w:p>
        </w:tc>
        <w:tc>
          <w:tcPr>
            <w:tcW w:w="753" w:type="pct"/>
          </w:tcPr>
          <w:p w:rsidR="001E0A56" w:rsidRPr="00587DBF" w:rsidRDefault="001E0A56" w:rsidP="00501568">
            <w:pPr>
              <w:pStyle w:val="aff2"/>
              <w:rPr>
                <w:lang w:val="en-US" w:eastAsia="en-US"/>
              </w:rPr>
            </w:pPr>
          </w:p>
        </w:tc>
        <w:tc>
          <w:tcPr>
            <w:tcW w:w="989" w:type="pct"/>
          </w:tcPr>
          <w:p w:rsidR="001E0A56" w:rsidRPr="00587DBF" w:rsidRDefault="001E0A56" w:rsidP="00501568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1, если PaymentTypeType =1</w:t>
            </w:r>
          </w:p>
        </w:tc>
        <w:tc>
          <w:tcPr>
            <w:tcW w:w="1284" w:type="pct"/>
          </w:tcPr>
          <w:p w:rsidR="001E0A56" w:rsidRPr="00587DBF" w:rsidRDefault="001E0A56" w:rsidP="00501568">
            <w:pPr>
              <w:pStyle w:val="aff2"/>
              <w:rPr>
                <w:lang w:eastAsia="en-US"/>
              </w:rPr>
            </w:pPr>
            <w:proofErr w:type="gramStart"/>
            <w:r w:rsidRPr="00587DBF">
              <w:rPr>
                <w:lang w:val="en-US" w:eastAsia="en-US"/>
              </w:rPr>
              <w:t>Номер счета</w:t>
            </w:r>
            <w:r w:rsidRPr="00587DBF">
              <w:rPr>
                <w:lang w:eastAsia="en-US"/>
              </w:rPr>
              <w:t xml:space="preserve"> (см.</w:t>
            </w:r>
            <w:proofErr w:type="gramEnd"/>
            <w:r w:rsidRPr="00587DBF">
              <w:rPr>
                <w:lang w:eastAsia="en-US"/>
              </w:rPr>
              <w:t xml:space="preserve"> </w:t>
            </w:r>
            <w:proofErr w:type="gramStart"/>
            <w:r w:rsidRPr="00587DBF">
              <w:rPr>
                <w:lang w:eastAsia="en-US"/>
              </w:rPr>
              <w:t>Таблица </w:t>
            </w:r>
            <w:r w:rsidRPr="00587DBF">
              <w:rPr>
                <w:lang w:eastAsia="en-US"/>
              </w:rPr>
              <w:fldChar w:fldCharType="begin"/>
            </w:r>
            <w:r w:rsidRPr="00587DBF">
              <w:rPr>
                <w:lang w:eastAsia="en-US"/>
              </w:rPr>
              <w:instrText xml:space="preserve"> REF _Ref54775646 \h \* MERGEFORMAT </w:instrText>
            </w:r>
            <w:r w:rsidRPr="00587DBF">
              <w:rPr>
                <w:lang w:eastAsia="en-US"/>
              </w:rPr>
            </w:r>
            <w:r w:rsidRPr="00587DBF">
              <w:rPr>
                <w:lang w:eastAsia="en-US"/>
              </w:rPr>
              <w:fldChar w:fldCharType="separate"/>
            </w:r>
            <w:r w:rsidR="00480BDB">
              <w:rPr>
                <w:rFonts w:eastAsia="+mn-ea"/>
              </w:rPr>
              <w:t>20</w:t>
            </w:r>
            <w:r w:rsidRPr="00587DBF">
              <w:rPr>
                <w:lang w:eastAsia="en-US"/>
              </w:rPr>
              <w:fldChar w:fldCharType="end"/>
            </w:r>
            <w:r w:rsidRPr="00587DBF">
              <w:rPr>
                <w:lang w:eastAsia="en-US"/>
              </w:rPr>
              <w:t>)</w:t>
            </w:r>
            <w:proofErr w:type="gramEnd"/>
          </w:p>
        </w:tc>
      </w:tr>
      <w:tr w:rsidR="001E0A56" w:rsidRPr="00587DBF" w:rsidTr="004045F8">
        <w:tc>
          <w:tcPr>
            <w:tcW w:w="984" w:type="pct"/>
          </w:tcPr>
          <w:p w:rsidR="001E0A56" w:rsidRPr="00587DBF" w:rsidRDefault="001E0A56" w:rsidP="00501568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paycardNum</w:t>
            </w:r>
          </w:p>
        </w:tc>
        <w:tc>
          <w:tcPr>
            <w:tcW w:w="989" w:type="pct"/>
          </w:tcPr>
          <w:p w:rsidR="001E0A56" w:rsidRPr="00587DBF" w:rsidRDefault="001E0A56" w:rsidP="00501568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PaycardNumType</w:t>
            </w:r>
          </w:p>
        </w:tc>
        <w:tc>
          <w:tcPr>
            <w:tcW w:w="753" w:type="pct"/>
          </w:tcPr>
          <w:p w:rsidR="001E0A56" w:rsidRPr="00587DBF" w:rsidRDefault="001E0A56" w:rsidP="00501568">
            <w:pPr>
              <w:pStyle w:val="aff2"/>
              <w:rPr>
                <w:lang w:val="en-US" w:eastAsia="en-US"/>
              </w:rPr>
            </w:pPr>
          </w:p>
        </w:tc>
        <w:tc>
          <w:tcPr>
            <w:tcW w:w="989" w:type="pct"/>
          </w:tcPr>
          <w:p w:rsidR="001E0A56" w:rsidRPr="00587DBF" w:rsidRDefault="001E0A56" w:rsidP="00501568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 xml:space="preserve">1, если PaymentTypeType </w:t>
            </w:r>
            <w:r w:rsidRPr="00587DBF">
              <w:rPr>
                <w:lang w:val="en-US" w:eastAsia="en-US"/>
              </w:rPr>
              <w:lastRenderedPageBreak/>
              <w:t>=2</w:t>
            </w:r>
          </w:p>
        </w:tc>
        <w:tc>
          <w:tcPr>
            <w:tcW w:w="1284" w:type="pct"/>
          </w:tcPr>
          <w:p w:rsidR="001E0A56" w:rsidRPr="00587DBF" w:rsidRDefault="001E0A56" w:rsidP="00501568">
            <w:pPr>
              <w:pStyle w:val="aff2"/>
              <w:rPr>
                <w:lang w:eastAsia="en-US"/>
              </w:rPr>
            </w:pPr>
            <w:r w:rsidRPr="00587DBF">
              <w:rPr>
                <w:lang w:eastAsia="en-US"/>
              </w:rPr>
              <w:lastRenderedPageBreak/>
              <w:t xml:space="preserve">Платежная карта: номер карты (см. </w:t>
            </w:r>
            <w:r w:rsidRPr="00587DBF">
              <w:rPr>
                <w:lang w:eastAsia="en-US"/>
              </w:rPr>
              <w:lastRenderedPageBreak/>
              <w:t>Таблица </w:t>
            </w:r>
            <w:r w:rsidRPr="00587DBF">
              <w:rPr>
                <w:lang w:eastAsia="en-US"/>
              </w:rPr>
              <w:fldChar w:fldCharType="begin"/>
            </w:r>
            <w:r w:rsidRPr="00587DBF">
              <w:rPr>
                <w:lang w:eastAsia="en-US"/>
              </w:rPr>
              <w:instrText xml:space="preserve"> REF _Ref54775669 \h \* MERGEFORMAT </w:instrText>
            </w:r>
            <w:r w:rsidRPr="00587DBF">
              <w:rPr>
                <w:lang w:eastAsia="en-US"/>
              </w:rPr>
            </w:r>
            <w:r w:rsidRPr="00587DBF">
              <w:rPr>
                <w:lang w:eastAsia="en-US"/>
              </w:rPr>
              <w:fldChar w:fldCharType="separate"/>
            </w:r>
            <w:r w:rsidR="00480BDB">
              <w:rPr>
                <w:rFonts w:eastAsia="+mn-ea"/>
              </w:rPr>
              <w:t>21</w:t>
            </w:r>
            <w:r w:rsidRPr="00587DBF">
              <w:rPr>
                <w:lang w:eastAsia="en-US"/>
              </w:rPr>
              <w:fldChar w:fldCharType="end"/>
            </w:r>
            <w:r w:rsidRPr="00587DBF">
              <w:rPr>
                <w:lang w:eastAsia="en-US"/>
              </w:rPr>
              <w:t>)</w:t>
            </w:r>
          </w:p>
        </w:tc>
      </w:tr>
      <w:tr w:rsidR="001E0A56" w:rsidRPr="00587DBF" w:rsidTr="004045F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4" w:type="pct"/>
          </w:tcPr>
          <w:p w:rsidR="001E0A56" w:rsidRPr="00587DBF" w:rsidRDefault="001E0A56" w:rsidP="00501568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lastRenderedPageBreak/>
              <w:t>birthday</w:t>
            </w:r>
          </w:p>
        </w:tc>
        <w:tc>
          <w:tcPr>
            <w:tcW w:w="989" w:type="pct"/>
          </w:tcPr>
          <w:p w:rsidR="001E0A56" w:rsidRPr="00587DBF" w:rsidRDefault="001E0A56" w:rsidP="00501568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date</w:t>
            </w:r>
          </w:p>
        </w:tc>
        <w:tc>
          <w:tcPr>
            <w:tcW w:w="753" w:type="pct"/>
          </w:tcPr>
          <w:p w:rsidR="001E0A56" w:rsidRPr="00587DBF" w:rsidRDefault="001E0A56" w:rsidP="00501568">
            <w:pPr>
              <w:pStyle w:val="aff2"/>
              <w:rPr>
                <w:lang w:val="en-US" w:eastAsia="en-US"/>
              </w:rPr>
            </w:pPr>
          </w:p>
        </w:tc>
        <w:tc>
          <w:tcPr>
            <w:tcW w:w="989" w:type="pct"/>
          </w:tcPr>
          <w:p w:rsidR="001E0A56" w:rsidRPr="00587DBF" w:rsidRDefault="001E0A56" w:rsidP="00501568">
            <w:pPr>
              <w:pStyle w:val="aff2"/>
              <w:rPr>
                <w:lang w:eastAsia="en-US"/>
              </w:rPr>
            </w:pPr>
            <w:r w:rsidRPr="00587DBF">
              <w:rPr>
                <w:lang w:eastAsia="en-US"/>
              </w:rPr>
              <w:t>1</w:t>
            </w:r>
          </w:p>
        </w:tc>
        <w:tc>
          <w:tcPr>
            <w:tcW w:w="1284" w:type="pct"/>
          </w:tcPr>
          <w:p w:rsidR="001E0A56" w:rsidRPr="00587DBF" w:rsidRDefault="001E0A56" w:rsidP="00501568">
            <w:pPr>
              <w:pStyle w:val="aff2"/>
              <w:rPr>
                <w:lang w:val="en-US" w:eastAsia="en-US"/>
              </w:rPr>
            </w:pPr>
            <w:r w:rsidRPr="00587DBF">
              <w:rPr>
                <w:lang w:val="en-US" w:eastAsia="en-US"/>
              </w:rPr>
              <w:t>Застрахованное</w:t>
            </w:r>
            <w:r w:rsidRPr="00587DBF">
              <w:rPr>
                <w:lang w:eastAsia="en-US"/>
              </w:rPr>
              <w:t xml:space="preserve"> </w:t>
            </w:r>
            <w:r w:rsidRPr="00587DBF">
              <w:rPr>
                <w:lang w:val="en-US" w:eastAsia="en-US"/>
              </w:rPr>
              <w:t>лицо: Дата рождения</w:t>
            </w:r>
          </w:p>
        </w:tc>
      </w:tr>
    </w:tbl>
    <w:p w:rsidR="00D93DFC" w:rsidRPr="00587DBF" w:rsidRDefault="00D93DFC" w:rsidP="00D93DFC">
      <w:pPr>
        <w:pStyle w:val="a5"/>
        <w:rPr>
          <w:sz w:val="24"/>
        </w:rPr>
      </w:pPr>
    </w:p>
    <w:p w:rsidR="0073350B" w:rsidRPr="00587DBF" w:rsidRDefault="0073350B" w:rsidP="00D93DFC">
      <w:pPr>
        <w:pStyle w:val="2"/>
        <w:rPr>
          <w:sz w:val="24"/>
        </w:rPr>
      </w:pPr>
      <w:bookmarkStart w:id="12" w:name="_Toc55985826"/>
      <w:r w:rsidRPr="00587DBF">
        <w:rPr>
          <w:sz w:val="24"/>
        </w:rPr>
        <w:t>Описа</w:t>
      </w:r>
      <w:r w:rsidR="00017690" w:rsidRPr="00587DBF">
        <w:rPr>
          <w:sz w:val="24"/>
        </w:rPr>
        <w:t>н</w:t>
      </w:r>
      <w:r w:rsidRPr="00587DBF">
        <w:rPr>
          <w:sz w:val="24"/>
        </w:rPr>
        <w:t>ие просытх типов</w:t>
      </w:r>
      <w:bookmarkEnd w:id="12"/>
    </w:p>
    <w:p w:rsidR="0073350B" w:rsidRPr="00587DBF" w:rsidRDefault="00AF565F" w:rsidP="009B4F55">
      <w:pPr>
        <w:pStyle w:val="affd"/>
        <w:rPr>
          <w:sz w:val="24"/>
        </w:rPr>
      </w:pPr>
      <w:r w:rsidRPr="00587DBF">
        <w:rPr>
          <w:sz w:val="24"/>
        </w:rPr>
        <w:t>Таблица </w:t>
      </w:r>
      <w:bookmarkStart w:id="13" w:name="_Ref54775554"/>
      <w:r w:rsidR="00A43248" w:rsidRPr="00587DBF">
        <w:rPr>
          <w:sz w:val="24"/>
        </w:rPr>
        <w:fldChar w:fldCharType="begin"/>
      </w:r>
      <w:r w:rsidR="00A43248" w:rsidRPr="00587DBF">
        <w:rPr>
          <w:sz w:val="24"/>
        </w:rPr>
        <w:instrText xml:space="preserve"> SEQ Таблица \* ARABIC \* MERGEFORMAT </w:instrText>
      </w:r>
      <w:r w:rsidR="00A43248" w:rsidRPr="00587DBF">
        <w:rPr>
          <w:sz w:val="24"/>
        </w:rPr>
        <w:fldChar w:fldCharType="separate"/>
      </w:r>
      <w:r w:rsidR="00480BDB">
        <w:rPr>
          <w:noProof/>
          <w:sz w:val="24"/>
        </w:rPr>
        <w:t>11</w:t>
      </w:r>
      <w:r w:rsidR="00A43248" w:rsidRPr="00587DBF">
        <w:rPr>
          <w:noProof/>
          <w:sz w:val="24"/>
        </w:rPr>
        <w:fldChar w:fldCharType="end"/>
      </w:r>
      <w:bookmarkEnd w:id="13"/>
      <w:r w:rsidRPr="00587DBF">
        <w:rPr>
          <w:sz w:val="24"/>
        </w:rPr>
        <w:t> — </w:t>
      </w:r>
      <w:r w:rsidR="00321CEC" w:rsidRPr="00587DBF">
        <w:rPr>
          <w:sz w:val="24"/>
        </w:rPr>
        <w:t xml:space="preserve">Описание типа </w:t>
      </w:r>
      <w:r w:rsidR="00321CEC" w:rsidRPr="00587DBF">
        <w:rPr>
          <w:sz w:val="24"/>
          <w:lang w:val="en-US"/>
        </w:rPr>
        <w:t>FirstNameType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8"/>
        <w:gridCol w:w="1324"/>
        <w:gridCol w:w="2160"/>
        <w:gridCol w:w="1389"/>
        <w:gridCol w:w="3231"/>
      </w:tblGrid>
      <w:tr w:rsidR="0073350B" w:rsidRPr="00587DBF" w:rsidTr="009B4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4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Элемент/Атрибут</w:t>
            </w:r>
          </w:p>
        </w:tc>
        <w:tc>
          <w:tcPr>
            <w:tcW w:w="656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Тип</w:t>
            </w:r>
          </w:p>
        </w:tc>
        <w:tc>
          <w:tcPr>
            <w:tcW w:w="1070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Ограничения</w:t>
            </w:r>
          </w:p>
        </w:tc>
        <w:tc>
          <w:tcPr>
            <w:tcW w:w="688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Количество вхождений</w:t>
            </w:r>
          </w:p>
        </w:tc>
        <w:tc>
          <w:tcPr>
            <w:tcW w:w="1601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Описание</w:t>
            </w:r>
          </w:p>
        </w:tc>
      </w:tr>
      <w:tr w:rsidR="0073350B" w:rsidRPr="00587DBF" w:rsidTr="009B4F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4" w:type="pct"/>
          </w:tcPr>
          <w:p w:rsidR="0073350B" w:rsidRPr="00587DBF" w:rsidRDefault="0073350B" w:rsidP="009B4F55">
            <w:pPr>
              <w:pStyle w:val="aff2"/>
            </w:pPr>
            <w:r w:rsidRPr="00587DBF">
              <w:rPr>
                <w:lang w:val="en-US"/>
              </w:rPr>
              <w:t>FirstNameType</w:t>
            </w:r>
          </w:p>
        </w:tc>
        <w:tc>
          <w:tcPr>
            <w:tcW w:w="656" w:type="pct"/>
          </w:tcPr>
          <w:p w:rsidR="0073350B" w:rsidRPr="00587DBF" w:rsidRDefault="0073350B" w:rsidP="009B4F55">
            <w:pPr>
              <w:pStyle w:val="aff2"/>
            </w:pPr>
            <w:r w:rsidRPr="00587DBF">
              <w:t>string</w:t>
            </w:r>
          </w:p>
        </w:tc>
        <w:tc>
          <w:tcPr>
            <w:tcW w:w="1070" w:type="pct"/>
          </w:tcPr>
          <w:p w:rsidR="0073350B" w:rsidRPr="00587DBF" w:rsidRDefault="0073350B" w:rsidP="009B4F55">
            <w:pPr>
              <w:pStyle w:val="aff2"/>
            </w:pPr>
            <w:r w:rsidRPr="00587DBF">
              <w:rPr>
                <w:lang w:val="en-US"/>
              </w:rPr>
              <w:t xml:space="preserve">max </w:t>
            </w:r>
            <w:r w:rsidRPr="00587DBF">
              <w:t>60</w:t>
            </w:r>
          </w:p>
        </w:tc>
        <w:tc>
          <w:tcPr>
            <w:tcW w:w="688" w:type="pct"/>
          </w:tcPr>
          <w:p w:rsidR="0073350B" w:rsidRPr="00587DBF" w:rsidRDefault="0073350B" w:rsidP="009B4F55">
            <w:pPr>
              <w:pStyle w:val="aff2"/>
            </w:pPr>
            <w:r w:rsidRPr="00587DBF">
              <w:t>1</w:t>
            </w:r>
          </w:p>
        </w:tc>
        <w:tc>
          <w:tcPr>
            <w:tcW w:w="1601" w:type="pct"/>
          </w:tcPr>
          <w:p w:rsidR="0073350B" w:rsidRPr="00587DBF" w:rsidRDefault="0073350B" w:rsidP="009B4F55">
            <w:pPr>
              <w:pStyle w:val="aff2"/>
            </w:pPr>
            <w:r w:rsidRPr="00587DBF">
              <w:t>Имя</w:t>
            </w:r>
          </w:p>
        </w:tc>
      </w:tr>
    </w:tbl>
    <w:p w:rsidR="0073350B" w:rsidRPr="00587DBF" w:rsidRDefault="00321CEC" w:rsidP="009B4F55">
      <w:pPr>
        <w:pStyle w:val="affd"/>
        <w:rPr>
          <w:rFonts w:eastAsia="+mn-ea"/>
          <w:sz w:val="24"/>
        </w:rPr>
      </w:pPr>
      <w:r w:rsidRPr="00587DBF">
        <w:rPr>
          <w:rFonts w:eastAsia="+mn-ea"/>
          <w:sz w:val="24"/>
        </w:rPr>
        <w:t>Таблица </w:t>
      </w:r>
      <w:bookmarkStart w:id="14" w:name="_Ref54775581"/>
      <w:r w:rsidRPr="00587DBF">
        <w:rPr>
          <w:rFonts w:eastAsia="+mn-ea"/>
          <w:sz w:val="24"/>
        </w:rPr>
        <w:fldChar w:fldCharType="begin"/>
      </w:r>
      <w:r w:rsidRPr="00587DBF">
        <w:rPr>
          <w:rFonts w:eastAsia="+mn-ea"/>
          <w:sz w:val="24"/>
        </w:rPr>
        <w:instrText xml:space="preserve"> SEQ Таблица \* ARABIC \* MERGEFORMAT </w:instrText>
      </w:r>
      <w:r w:rsidRPr="00587DBF">
        <w:rPr>
          <w:rFonts w:eastAsia="+mn-ea"/>
          <w:sz w:val="24"/>
        </w:rPr>
        <w:fldChar w:fldCharType="separate"/>
      </w:r>
      <w:r w:rsidR="00480BDB">
        <w:rPr>
          <w:rFonts w:eastAsia="+mn-ea"/>
          <w:noProof/>
          <w:sz w:val="24"/>
        </w:rPr>
        <w:t>12</w:t>
      </w:r>
      <w:r w:rsidRPr="00587DBF">
        <w:rPr>
          <w:rFonts w:eastAsia="+mn-ea"/>
          <w:sz w:val="24"/>
        </w:rPr>
        <w:fldChar w:fldCharType="end"/>
      </w:r>
      <w:bookmarkEnd w:id="14"/>
      <w:r w:rsidRPr="00587DBF">
        <w:rPr>
          <w:rFonts w:eastAsia="+mn-ea"/>
          <w:sz w:val="24"/>
        </w:rPr>
        <w:t> — </w:t>
      </w:r>
      <w:r w:rsidRPr="00587DBF">
        <w:rPr>
          <w:sz w:val="24"/>
        </w:rPr>
        <w:t xml:space="preserve">Описание типа </w:t>
      </w:r>
      <w:r w:rsidRPr="00587DBF">
        <w:rPr>
          <w:sz w:val="24"/>
          <w:lang w:val="en-US"/>
        </w:rPr>
        <w:t>LastNameType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8"/>
        <w:gridCol w:w="1324"/>
        <w:gridCol w:w="2160"/>
        <w:gridCol w:w="1389"/>
        <w:gridCol w:w="3231"/>
      </w:tblGrid>
      <w:tr w:rsidR="0073350B" w:rsidRPr="00587DBF" w:rsidTr="009B4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5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Элемент/Атрибут</w:t>
            </w:r>
          </w:p>
        </w:tc>
        <w:tc>
          <w:tcPr>
            <w:tcW w:w="656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Тип</w:t>
            </w:r>
          </w:p>
        </w:tc>
        <w:tc>
          <w:tcPr>
            <w:tcW w:w="1070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Ограничения</w:t>
            </w:r>
          </w:p>
        </w:tc>
        <w:tc>
          <w:tcPr>
            <w:tcW w:w="688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Количество вхождений</w:t>
            </w:r>
          </w:p>
        </w:tc>
        <w:tc>
          <w:tcPr>
            <w:tcW w:w="1601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Описание</w:t>
            </w:r>
          </w:p>
        </w:tc>
      </w:tr>
      <w:tr w:rsidR="0073350B" w:rsidRPr="00587DBF" w:rsidTr="009B4F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" w:type="pct"/>
          </w:tcPr>
          <w:p w:rsidR="0073350B" w:rsidRPr="00587DBF" w:rsidRDefault="0073350B" w:rsidP="009B4F55">
            <w:pPr>
              <w:pStyle w:val="aff2"/>
            </w:pPr>
            <w:r w:rsidRPr="00587DBF">
              <w:rPr>
                <w:lang w:val="en-US"/>
              </w:rPr>
              <w:t>LastNameType</w:t>
            </w:r>
          </w:p>
        </w:tc>
        <w:tc>
          <w:tcPr>
            <w:tcW w:w="656" w:type="pct"/>
          </w:tcPr>
          <w:p w:rsidR="0073350B" w:rsidRPr="00587DBF" w:rsidRDefault="0073350B" w:rsidP="009B4F55">
            <w:pPr>
              <w:pStyle w:val="aff2"/>
            </w:pPr>
            <w:r w:rsidRPr="00587DBF">
              <w:t>string</w:t>
            </w:r>
          </w:p>
        </w:tc>
        <w:tc>
          <w:tcPr>
            <w:tcW w:w="1070" w:type="pct"/>
          </w:tcPr>
          <w:p w:rsidR="0073350B" w:rsidRPr="00587DBF" w:rsidRDefault="0073350B" w:rsidP="009B4F55">
            <w:pPr>
              <w:pStyle w:val="aff2"/>
            </w:pPr>
            <w:r w:rsidRPr="00587DBF">
              <w:rPr>
                <w:lang w:val="en-US"/>
              </w:rPr>
              <w:t xml:space="preserve">max </w:t>
            </w:r>
            <w:r w:rsidRPr="00587DBF">
              <w:t>60</w:t>
            </w:r>
          </w:p>
        </w:tc>
        <w:tc>
          <w:tcPr>
            <w:tcW w:w="688" w:type="pct"/>
          </w:tcPr>
          <w:p w:rsidR="0073350B" w:rsidRPr="00587DBF" w:rsidRDefault="0073350B" w:rsidP="009B4F55">
            <w:pPr>
              <w:pStyle w:val="aff2"/>
            </w:pPr>
            <w:r w:rsidRPr="00587DBF">
              <w:t>1</w:t>
            </w:r>
          </w:p>
        </w:tc>
        <w:tc>
          <w:tcPr>
            <w:tcW w:w="1601" w:type="pct"/>
          </w:tcPr>
          <w:p w:rsidR="0073350B" w:rsidRPr="00587DBF" w:rsidRDefault="0073350B" w:rsidP="009B4F55">
            <w:pPr>
              <w:pStyle w:val="aff2"/>
            </w:pPr>
            <w:r w:rsidRPr="00587DBF">
              <w:t>Фамилия</w:t>
            </w:r>
          </w:p>
        </w:tc>
      </w:tr>
    </w:tbl>
    <w:p w:rsidR="0073350B" w:rsidRPr="00587DBF" w:rsidRDefault="00321CEC" w:rsidP="009B4F55">
      <w:pPr>
        <w:pStyle w:val="affd"/>
        <w:rPr>
          <w:rStyle w:val="afffa"/>
          <w:rFonts w:eastAsia="+mn-ea"/>
          <w:b w:val="0"/>
          <w:kern w:val="24"/>
          <w:sz w:val="24"/>
          <w:lang w:eastAsia="en-US"/>
        </w:rPr>
      </w:pPr>
      <w:r w:rsidRPr="00587DBF">
        <w:rPr>
          <w:rFonts w:eastAsia="+mn-ea"/>
          <w:sz w:val="24"/>
        </w:rPr>
        <w:t>Таблица </w:t>
      </w:r>
      <w:bookmarkStart w:id="15" w:name="_Ref54775606"/>
      <w:r w:rsidRPr="00587DBF">
        <w:rPr>
          <w:rFonts w:eastAsia="+mn-ea"/>
          <w:sz w:val="24"/>
        </w:rPr>
        <w:fldChar w:fldCharType="begin"/>
      </w:r>
      <w:r w:rsidRPr="00587DBF">
        <w:rPr>
          <w:rFonts w:eastAsia="+mn-ea"/>
          <w:sz w:val="24"/>
        </w:rPr>
        <w:instrText xml:space="preserve"> SEQ Таблица \* ARABIC \* MERGEFORMAT </w:instrText>
      </w:r>
      <w:r w:rsidRPr="00587DBF">
        <w:rPr>
          <w:rFonts w:eastAsia="+mn-ea"/>
          <w:sz w:val="24"/>
        </w:rPr>
        <w:fldChar w:fldCharType="separate"/>
      </w:r>
      <w:r w:rsidR="00480BDB">
        <w:rPr>
          <w:rFonts w:eastAsia="+mn-ea"/>
          <w:noProof/>
          <w:sz w:val="24"/>
        </w:rPr>
        <w:t>13</w:t>
      </w:r>
      <w:r w:rsidRPr="00587DBF">
        <w:rPr>
          <w:rFonts w:eastAsia="+mn-ea"/>
          <w:sz w:val="24"/>
        </w:rPr>
        <w:fldChar w:fldCharType="end"/>
      </w:r>
      <w:bookmarkEnd w:id="15"/>
      <w:r w:rsidRPr="00587DBF">
        <w:rPr>
          <w:rFonts w:eastAsia="+mn-ea"/>
          <w:sz w:val="24"/>
        </w:rPr>
        <w:t> — </w:t>
      </w:r>
      <w:r w:rsidRPr="00587DBF">
        <w:rPr>
          <w:sz w:val="24"/>
        </w:rPr>
        <w:t xml:space="preserve">Описание типа </w:t>
      </w:r>
      <w:r w:rsidRPr="00587DBF">
        <w:rPr>
          <w:sz w:val="24"/>
          <w:lang w:val="en-US"/>
        </w:rPr>
        <w:t>MiddleNameType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8"/>
        <w:gridCol w:w="1326"/>
        <w:gridCol w:w="2158"/>
        <w:gridCol w:w="1389"/>
        <w:gridCol w:w="3231"/>
      </w:tblGrid>
      <w:tr w:rsidR="0073350B" w:rsidRPr="00587DBF" w:rsidTr="009B4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5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Элемент/Атрибут</w:t>
            </w:r>
          </w:p>
        </w:tc>
        <w:tc>
          <w:tcPr>
            <w:tcW w:w="657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Тип</w:t>
            </w:r>
          </w:p>
        </w:tc>
        <w:tc>
          <w:tcPr>
            <w:tcW w:w="1069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Ограничения</w:t>
            </w:r>
          </w:p>
        </w:tc>
        <w:tc>
          <w:tcPr>
            <w:tcW w:w="688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Количество вхождений</w:t>
            </w:r>
          </w:p>
        </w:tc>
        <w:tc>
          <w:tcPr>
            <w:tcW w:w="1601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Описание</w:t>
            </w:r>
          </w:p>
        </w:tc>
      </w:tr>
      <w:tr w:rsidR="0073350B" w:rsidRPr="00587DBF" w:rsidTr="009B4F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" w:type="pct"/>
          </w:tcPr>
          <w:p w:rsidR="0073350B" w:rsidRPr="00587DBF" w:rsidRDefault="0073350B" w:rsidP="009B4F55">
            <w:pPr>
              <w:pStyle w:val="aff2"/>
            </w:pPr>
            <w:r w:rsidRPr="00587DBF">
              <w:rPr>
                <w:lang w:val="en-US"/>
              </w:rPr>
              <w:t>MiddleNameType</w:t>
            </w:r>
          </w:p>
        </w:tc>
        <w:tc>
          <w:tcPr>
            <w:tcW w:w="657" w:type="pct"/>
          </w:tcPr>
          <w:p w:rsidR="0073350B" w:rsidRPr="00587DBF" w:rsidRDefault="0073350B" w:rsidP="009B4F55">
            <w:pPr>
              <w:pStyle w:val="aff2"/>
            </w:pPr>
            <w:r w:rsidRPr="00587DBF">
              <w:t>string</w:t>
            </w:r>
          </w:p>
        </w:tc>
        <w:tc>
          <w:tcPr>
            <w:tcW w:w="1069" w:type="pct"/>
          </w:tcPr>
          <w:p w:rsidR="0073350B" w:rsidRPr="00587DBF" w:rsidRDefault="0073350B" w:rsidP="009B4F55">
            <w:pPr>
              <w:pStyle w:val="aff2"/>
            </w:pPr>
            <w:r w:rsidRPr="00587DBF">
              <w:rPr>
                <w:lang w:val="en-US"/>
              </w:rPr>
              <w:t xml:space="preserve">max </w:t>
            </w:r>
            <w:r w:rsidRPr="00587DBF">
              <w:t>60</w:t>
            </w:r>
          </w:p>
        </w:tc>
        <w:tc>
          <w:tcPr>
            <w:tcW w:w="688" w:type="pct"/>
          </w:tcPr>
          <w:p w:rsidR="0073350B" w:rsidRPr="00587DBF" w:rsidRDefault="00717817" w:rsidP="009B4F55">
            <w:pPr>
              <w:pStyle w:val="aff2"/>
            </w:pPr>
            <w:r w:rsidRPr="00587DBF">
              <w:t>1</w:t>
            </w:r>
          </w:p>
        </w:tc>
        <w:tc>
          <w:tcPr>
            <w:tcW w:w="1601" w:type="pct"/>
          </w:tcPr>
          <w:p w:rsidR="0073350B" w:rsidRPr="00587DBF" w:rsidRDefault="0073350B" w:rsidP="009B4F55">
            <w:pPr>
              <w:pStyle w:val="aff2"/>
            </w:pPr>
            <w:r w:rsidRPr="00587DBF">
              <w:t>Отчество</w:t>
            </w:r>
          </w:p>
        </w:tc>
      </w:tr>
    </w:tbl>
    <w:p w:rsidR="0073350B" w:rsidRPr="00587DBF" w:rsidRDefault="00321CEC" w:rsidP="009B4F55">
      <w:pPr>
        <w:pStyle w:val="affd"/>
        <w:rPr>
          <w:rStyle w:val="afffa"/>
          <w:rFonts w:eastAsia="+mn-ea"/>
          <w:b w:val="0"/>
          <w:kern w:val="24"/>
          <w:sz w:val="24"/>
          <w:lang w:eastAsia="en-US"/>
        </w:rPr>
      </w:pPr>
      <w:r w:rsidRPr="00587DBF">
        <w:rPr>
          <w:rFonts w:eastAsia="+mn-ea"/>
          <w:sz w:val="24"/>
        </w:rPr>
        <w:t>Таблица </w:t>
      </w:r>
      <w:bookmarkStart w:id="16" w:name="_Ref54775539"/>
      <w:r w:rsidRPr="00587DBF">
        <w:rPr>
          <w:rFonts w:eastAsia="+mn-ea"/>
          <w:sz w:val="24"/>
        </w:rPr>
        <w:fldChar w:fldCharType="begin"/>
      </w:r>
      <w:r w:rsidRPr="00587DBF">
        <w:rPr>
          <w:rFonts w:eastAsia="+mn-ea"/>
          <w:sz w:val="24"/>
        </w:rPr>
        <w:instrText xml:space="preserve"> SEQ Таблица \* ARABIC \* MERGEFORMAT </w:instrText>
      </w:r>
      <w:r w:rsidRPr="00587DBF">
        <w:rPr>
          <w:rFonts w:eastAsia="+mn-ea"/>
          <w:sz w:val="24"/>
        </w:rPr>
        <w:fldChar w:fldCharType="separate"/>
      </w:r>
      <w:r w:rsidR="00480BDB">
        <w:rPr>
          <w:rFonts w:eastAsia="+mn-ea"/>
          <w:noProof/>
          <w:sz w:val="24"/>
        </w:rPr>
        <w:t>14</w:t>
      </w:r>
      <w:r w:rsidRPr="00587DBF">
        <w:rPr>
          <w:rFonts w:eastAsia="+mn-ea"/>
          <w:sz w:val="24"/>
        </w:rPr>
        <w:fldChar w:fldCharType="end"/>
      </w:r>
      <w:bookmarkEnd w:id="16"/>
      <w:r w:rsidRPr="00587DBF">
        <w:rPr>
          <w:rFonts w:eastAsia="+mn-ea"/>
          <w:sz w:val="24"/>
        </w:rPr>
        <w:t> — </w:t>
      </w:r>
      <w:r w:rsidRPr="00587DBF">
        <w:rPr>
          <w:sz w:val="24"/>
        </w:rPr>
        <w:t xml:space="preserve">Описание типа </w:t>
      </w:r>
      <w:r w:rsidRPr="00587DBF">
        <w:rPr>
          <w:sz w:val="24"/>
          <w:lang w:val="en-US"/>
        </w:rPr>
        <w:t>SnilsType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8"/>
        <w:gridCol w:w="1326"/>
        <w:gridCol w:w="2158"/>
        <w:gridCol w:w="1389"/>
        <w:gridCol w:w="3231"/>
      </w:tblGrid>
      <w:tr w:rsidR="0073350B" w:rsidRPr="00587DBF" w:rsidTr="009B4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5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Элемент/Атрибут</w:t>
            </w:r>
          </w:p>
        </w:tc>
        <w:tc>
          <w:tcPr>
            <w:tcW w:w="657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Тип</w:t>
            </w:r>
          </w:p>
        </w:tc>
        <w:tc>
          <w:tcPr>
            <w:tcW w:w="1069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Ограничения</w:t>
            </w:r>
          </w:p>
        </w:tc>
        <w:tc>
          <w:tcPr>
            <w:tcW w:w="688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Количество вхождений</w:t>
            </w:r>
          </w:p>
        </w:tc>
        <w:tc>
          <w:tcPr>
            <w:tcW w:w="1601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Описание</w:t>
            </w:r>
          </w:p>
        </w:tc>
      </w:tr>
      <w:tr w:rsidR="0073350B" w:rsidRPr="00587DBF" w:rsidTr="009B4F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" w:type="pct"/>
          </w:tcPr>
          <w:p w:rsidR="0073350B" w:rsidRPr="00587DBF" w:rsidRDefault="0073350B" w:rsidP="009B4F55">
            <w:pPr>
              <w:pStyle w:val="aff2"/>
            </w:pPr>
            <w:r w:rsidRPr="00587DBF">
              <w:rPr>
                <w:lang w:val="en-US"/>
              </w:rPr>
              <w:t>SnilsType</w:t>
            </w:r>
          </w:p>
        </w:tc>
        <w:tc>
          <w:tcPr>
            <w:tcW w:w="657" w:type="pct"/>
          </w:tcPr>
          <w:p w:rsidR="0073350B" w:rsidRPr="00587DBF" w:rsidRDefault="0073350B" w:rsidP="009B4F55">
            <w:pPr>
              <w:pStyle w:val="aff2"/>
            </w:pPr>
            <w:r w:rsidRPr="00587DBF">
              <w:t>string</w:t>
            </w:r>
          </w:p>
        </w:tc>
        <w:tc>
          <w:tcPr>
            <w:tcW w:w="1069" w:type="pct"/>
          </w:tcPr>
          <w:p w:rsidR="0073350B" w:rsidRPr="00587DBF" w:rsidRDefault="0073350B" w:rsidP="009B4F55">
            <w:pPr>
              <w:pStyle w:val="aff2"/>
            </w:pPr>
            <w:r w:rsidRPr="00587DBF">
              <w:t>Паттерн: \d{11}</w:t>
            </w:r>
          </w:p>
        </w:tc>
        <w:tc>
          <w:tcPr>
            <w:tcW w:w="688" w:type="pct"/>
          </w:tcPr>
          <w:p w:rsidR="0073350B" w:rsidRPr="00587DBF" w:rsidRDefault="0073350B" w:rsidP="009B4F55">
            <w:pPr>
              <w:pStyle w:val="aff2"/>
            </w:pPr>
            <w:r w:rsidRPr="00587DBF">
              <w:t>1</w:t>
            </w:r>
          </w:p>
        </w:tc>
        <w:tc>
          <w:tcPr>
            <w:tcW w:w="1601" w:type="pct"/>
          </w:tcPr>
          <w:p w:rsidR="0073350B" w:rsidRPr="00587DBF" w:rsidRDefault="0073350B" w:rsidP="009B4F55">
            <w:pPr>
              <w:pStyle w:val="aff2"/>
            </w:pPr>
            <w:r w:rsidRPr="00587DBF">
              <w:t>СНИЛС</w:t>
            </w:r>
          </w:p>
        </w:tc>
      </w:tr>
    </w:tbl>
    <w:p w:rsidR="0073350B" w:rsidRPr="00587DBF" w:rsidRDefault="00321CEC" w:rsidP="009B4F55">
      <w:pPr>
        <w:pStyle w:val="affd"/>
        <w:rPr>
          <w:rStyle w:val="afffa"/>
          <w:rFonts w:eastAsia="+mn-ea"/>
          <w:b w:val="0"/>
          <w:kern w:val="24"/>
          <w:sz w:val="24"/>
          <w:lang w:eastAsia="en-US"/>
        </w:rPr>
      </w:pPr>
      <w:r w:rsidRPr="00587DBF">
        <w:rPr>
          <w:rFonts w:eastAsia="+mn-ea"/>
          <w:sz w:val="24"/>
        </w:rPr>
        <w:t>Таблица </w:t>
      </w:r>
      <w:bookmarkStart w:id="17" w:name="_Ref54775283"/>
      <w:bookmarkStart w:id="18" w:name="_Ref54775703"/>
      <w:bookmarkStart w:id="19" w:name="_Ref54775782"/>
      <w:r w:rsidRPr="00587DBF">
        <w:rPr>
          <w:rFonts w:eastAsia="+mn-ea"/>
          <w:sz w:val="24"/>
        </w:rPr>
        <w:fldChar w:fldCharType="begin"/>
      </w:r>
      <w:r w:rsidRPr="00587DBF">
        <w:rPr>
          <w:rFonts w:eastAsia="+mn-ea"/>
          <w:sz w:val="24"/>
        </w:rPr>
        <w:instrText xml:space="preserve"> SEQ Таблица \* ARABIC \* MERGEFORMAT </w:instrText>
      </w:r>
      <w:r w:rsidRPr="00587DBF">
        <w:rPr>
          <w:rFonts w:eastAsia="+mn-ea"/>
          <w:sz w:val="24"/>
        </w:rPr>
        <w:fldChar w:fldCharType="separate"/>
      </w:r>
      <w:r w:rsidR="00480BDB">
        <w:rPr>
          <w:rFonts w:eastAsia="+mn-ea"/>
          <w:noProof/>
          <w:sz w:val="24"/>
        </w:rPr>
        <w:t>15</w:t>
      </w:r>
      <w:r w:rsidRPr="00587DBF">
        <w:rPr>
          <w:rFonts w:eastAsia="+mn-ea"/>
          <w:sz w:val="24"/>
        </w:rPr>
        <w:fldChar w:fldCharType="end"/>
      </w:r>
      <w:bookmarkEnd w:id="17"/>
      <w:bookmarkEnd w:id="18"/>
      <w:bookmarkEnd w:id="19"/>
      <w:r w:rsidRPr="00587DBF">
        <w:rPr>
          <w:rFonts w:eastAsia="+mn-ea"/>
          <w:sz w:val="24"/>
        </w:rPr>
        <w:t> — </w:t>
      </w:r>
      <w:r w:rsidRPr="00587DBF">
        <w:rPr>
          <w:sz w:val="24"/>
        </w:rPr>
        <w:t>Описание типа InnType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8"/>
        <w:gridCol w:w="1326"/>
        <w:gridCol w:w="2158"/>
        <w:gridCol w:w="1389"/>
        <w:gridCol w:w="3231"/>
      </w:tblGrid>
      <w:tr w:rsidR="0073350B" w:rsidRPr="00587DBF" w:rsidTr="009B4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5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Элемент/Атрибут</w:t>
            </w:r>
          </w:p>
        </w:tc>
        <w:tc>
          <w:tcPr>
            <w:tcW w:w="657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Тип</w:t>
            </w:r>
          </w:p>
        </w:tc>
        <w:tc>
          <w:tcPr>
            <w:tcW w:w="1069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Ограничения</w:t>
            </w:r>
          </w:p>
        </w:tc>
        <w:tc>
          <w:tcPr>
            <w:tcW w:w="688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Количество вхождений</w:t>
            </w:r>
          </w:p>
        </w:tc>
        <w:tc>
          <w:tcPr>
            <w:tcW w:w="1601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Описание</w:t>
            </w:r>
          </w:p>
        </w:tc>
      </w:tr>
      <w:tr w:rsidR="0073350B" w:rsidRPr="00587DBF" w:rsidTr="009B4F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" w:type="pct"/>
          </w:tcPr>
          <w:p w:rsidR="0073350B" w:rsidRPr="00587DBF" w:rsidRDefault="0073350B" w:rsidP="009B4F55">
            <w:pPr>
              <w:pStyle w:val="aff2"/>
            </w:pPr>
            <w:r w:rsidRPr="00587DBF">
              <w:t>InnType</w:t>
            </w:r>
          </w:p>
        </w:tc>
        <w:tc>
          <w:tcPr>
            <w:tcW w:w="657" w:type="pct"/>
          </w:tcPr>
          <w:p w:rsidR="0073350B" w:rsidRPr="00587DBF" w:rsidRDefault="0073350B" w:rsidP="009B4F55">
            <w:pPr>
              <w:pStyle w:val="aff2"/>
            </w:pPr>
            <w:r w:rsidRPr="00587DBF">
              <w:t>string</w:t>
            </w:r>
          </w:p>
        </w:tc>
        <w:tc>
          <w:tcPr>
            <w:tcW w:w="1069" w:type="pct"/>
          </w:tcPr>
          <w:p w:rsidR="0073350B" w:rsidRPr="00587DBF" w:rsidRDefault="0073350B" w:rsidP="009B4F55">
            <w:pPr>
              <w:pStyle w:val="aff2"/>
            </w:pPr>
            <w:r w:rsidRPr="00587DBF">
              <w:t>Паттерн: \d{10,12}</w:t>
            </w:r>
          </w:p>
        </w:tc>
        <w:tc>
          <w:tcPr>
            <w:tcW w:w="688" w:type="pct"/>
          </w:tcPr>
          <w:p w:rsidR="0073350B" w:rsidRPr="00587DBF" w:rsidRDefault="0073350B" w:rsidP="009B4F55">
            <w:pPr>
              <w:pStyle w:val="aff2"/>
            </w:pPr>
            <w:r w:rsidRPr="00587DBF">
              <w:t>1</w:t>
            </w:r>
          </w:p>
        </w:tc>
        <w:tc>
          <w:tcPr>
            <w:tcW w:w="1601" w:type="pct"/>
          </w:tcPr>
          <w:p w:rsidR="0073350B" w:rsidRPr="00587DBF" w:rsidRDefault="0073350B" w:rsidP="009B4F55">
            <w:pPr>
              <w:pStyle w:val="aff2"/>
            </w:pPr>
            <w:r w:rsidRPr="00587DBF">
              <w:t xml:space="preserve">ИНН </w:t>
            </w:r>
            <w:r w:rsidR="00754F5B" w:rsidRPr="00587DBF">
              <w:t>работодател</w:t>
            </w:r>
            <w:r w:rsidRPr="00587DBF">
              <w:t>я</w:t>
            </w:r>
          </w:p>
        </w:tc>
      </w:tr>
    </w:tbl>
    <w:p w:rsidR="0073350B" w:rsidRPr="00587DBF" w:rsidRDefault="00321CEC" w:rsidP="009274EF">
      <w:pPr>
        <w:pStyle w:val="affd"/>
        <w:rPr>
          <w:rStyle w:val="afffa"/>
          <w:rFonts w:eastAsia="+mn-ea"/>
          <w:b w:val="0"/>
          <w:kern w:val="24"/>
          <w:sz w:val="24"/>
          <w:lang w:eastAsia="en-US"/>
        </w:rPr>
      </w:pPr>
      <w:r w:rsidRPr="00587DBF">
        <w:rPr>
          <w:rFonts w:eastAsia="+mn-ea"/>
          <w:sz w:val="24"/>
        </w:rPr>
        <w:lastRenderedPageBreak/>
        <w:t>Таблица </w:t>
      </w:r>
      <w:bookmarkStart w:id="20" w:name="_Ref54775085"/>
      <w:bookmarkStart w:id="21" w:name="_Ref54775254"/>
      <w:bookmarkStart w:id="22" w:name="_Ref54775790"/>
      <w:r w:rsidRPr="00587DBF">
        <w:rPr>
          <w:rFonts w:eastAsia="+mn-ea"/>
          <w:sz w:val="24"/>
        </w:rPr>
        <w:fldChar w:fldCharType="begin"/>
      </w:r>
      <w:r w:rsidRPr="00587DBF">
        <w:rPr>
          <w:rFonts w:eastAsia="+mn-ea"/>
          <w:sz w:val="24"/>
        </w:rPr>
        <w:instrText xml:space="preserve"> SEQ Таблица \* ARABIC \* MERGEFORMAT </w:instrText>
      </w:r>
      <w:r w:rsidRPr="00587DBF">
        <w:rPr>
          <w:rFonts w:eastAsia="+mn-ea"/>
          <w:sz w:val="24"/>
        </w:rPr>
        <w:fldChar w:fldCharType="separate"/>
      </w:r>
      <w:r w:rsidR="00480BDB">
        <w:rPr>
          <w:rFonts w:eastAsia="+mn-ea"/>
          <w:noProof/>
          <w:sz w:val="24"/>
        </w:rPr>
        <w:t>16</w:t>
      </w:r>
      <w:r w:rsidRPr="00587DBF">
        <w:rPr>
          <w:rFonts w:eastAsia="+mn-ea"/>
          <w:sz w:val="24"/>
        </w:rPr>
        <w:fldChar w:fldCharType="end"/>
      </w:r>
      <w:bookmarkEnd w:id="20"/>
      <w:bookmarkEnd w:id="21"/>
      <w:bookmarkEnd w:id="22"/>
      <w:r w:rsidRPr="00587DBF">
        <w:rPr>
          <w:rFonts w:eastAsia="+mn-ea"/>
          <w:sz w:val="24"/>
        </w:rPr>
        <w:t> — </w:t>
      </w:r>
      <w:r w:rsidRPr="00587DBF">
        <w:rPr>
          <w:sz w:val="24"/>
        </w:rPr>
        <w:t>Описание типа KppType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8"/>
        <w:gridCol w:w="1326"/>
        <w:gridCol w:w="2158"/>
        <w:gridCol w:w="1389"/>
        <w:gridCol w:w="3231"/>
      </w:tblGrid>
      <w:tr w:rsidR="0073350B" w:rsidRPr="00587DBF" w:rsidTr="00321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5" w:type="pct"/>
          </w:tcPr>
          <w:p w:rsidR="0073350B" w:rsidRPr="00587DBF" w:rsidRDefault="0073350B" w:rsidP="0073350B">
            <w:pPr>
              <w:pStyle w:val="aff2"/>
              <w:spacing w:before="144" w:after="144"/>
            </w:pPr>
            <w:r w:rsidRPr="00587DBF">
              <w:t>Элемент/Атрибут</w:t>
            </w:r>
          </w:p>
        </w:tc>
        <w:tc>
          <w:tcPr>
            <w:tcW w:w="657" w:type="pct"/>
          </w:tcPr>
          <w:p w:rsidR="0073350B" w:rsidRPr="00587DBF" w:rsidRDefault="0073350B" w:rsidP="0073350B">
            <w:pPr>
              <w:pStyle w:val="aff2"/>
              <w:spacing w:before="144" w:after="144"/>
            </w:pPr>
            <w:r w:rsidRPr="00587DBF">
              <w:t>Тип</w:t>
            </w:r>
          </w:p>
        </w:tc>
        <w:tc>
          <w:tcPr>
            <w:tcW w:w="1069" w:type="pct"/>
          </w:tcPr>
          <w:p w:rsidR="0073350B" w:rsidRPr="00587DBF" w:rsidRDefault="0073350B" w:rsidP="0073350B">
            <w:pPr>
              <w:pStyle w:val="aff2"/>
              <w:spacing w:before="144" w:after="144"/>
            </w:pPr>
            <w:r w:rsidRPr="00587DBF">
              <w:t>Ограничения</w:t>
            </w:r>
          </w:p>
        </w:tc>
        <w:tc>
          <w:tcPr>
            <w:tcW w:w="688" w:type="pct"/>
          </w:tcPr>
          <w:p w:rsidR="0073350B" w:rsidRPr="00587DBF" w:rsidRDefault="0073350B" w:rsidP="0073350B">
            <w:pPr>
              <w:pStyle w:val="aff2"/>
              <w:spacing w:before="144" w:after="144"/>
            </w:pPr>
            <w:r w:rsidRPr="00587DBF">
              <w:t>Количество вхождений</w:t>
            </w:r>
          </w:p>
        </w:tc>
        <w:tc>
          <w:tcPr>
            <w:tcW w:w="1601" w:type="pct"/>
          </w:tcPr>
          <w:p w:rsidR="0073350B" w:rsidRPr="00587DBF" w:rsidRDefault="0073350B" w:rsidP="0073350B">
            <w:pPr>
              <w:pStyle w:val="aff2"/>
              <w:spacing w:before="144" w:after="144"/>
            </w:pPr>
            <w:r w:rsidRPr="00587DBF">
              <w:t>Описание</w:t>
            </w:r>
          </w:p>
        </w:tc>
      </w:tr>
      <w:tr w:rsidR="0073350B" w:rsidRPr="00587DBF" w:rsidTr="00321CE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" w:type="pct"/>
          </w:tcPr>
          <w:p w:rsidR="0073350B" w:rsidRPr="00587DBF" w:rsidRDefault="0073350B" w:rsidP="0073350B">
            <w:pPr>
              <w:pStyle w:val="aff2"/>
            </w:pPr>
            <w:r w:rsidRPr="00587DBF">
              <w:t>KppType</w:t>
            </w:r>
          </w:p>
        </w:tc>
        <w:tc>
          <w:tcPr>
            <w:tcW w:w="657" w:type="pct"/>
          </w:tcPr>
          <w:p w:rsidR="0073350B" w:rsidRPr="00587DBF" w:rsidRDefault="0073350B" w:rsidP="0073350B">
            <w:pPr>
              <w:pStyle w:val="aff2"/>
            </w:pPr>
            <w:r w:rsidRPr="00587DBF">
              <w:t>string</w:t>
            </w:r>
          </w:p>
        </w:tc>
        <w:tc>
          <w:tcPr>
            <w:tcW w:w="1069" w:type="pct"/>
          </w:tcPr>
          <w:p w:rsidR="0073350B" w:rsidRPr="00587DBF" w:rsidRDefault="0073350B" w:rsidP="0073350B">
            <w:pPr>
              <w:pStyle w:val="aff2"/>
            </w:pPr>
            <w:r w:rsidRPr="00587DBF">
              <w:t>Паттерн: \d{9}</w:t>
            </w:r>
          </w:p>
        </w:tc>
        <w:tc>
          <w:tcPr>
            <w:tcW w:w="688" w:type="pct"/>
          </w:tcPr>
          <w:p w:rsidR="0073350B" w:rsidRPr="00587DBF" w:rsidRDefault="00BB7F4D" w:rsidP="0073350B">
            <w:pPr>
              <w:pStyle w:val="aff2"/>
              <w:rPr>
                <w:lang w:val="en-US"/>
              </w:rPr>
            </w:pPr>
            <w:r w:rsidRPr="00587DBF">
              <w:rPr>
                <w:lang w:val="en-US"/>
              </w:rPr>
              <w:t>1</w:t>
            </w:r>
          </w:p>
        </w:tc>
        <w:tc>
          <w:tcPr>
            <w:tcW w:w="1601" w:type="pct"/>
          </w:tcPr>
          <w:p w:rsidR="0073350B" w:rsidRPr="00587DBF" w:rsidRDefault="0073350B" w:rsidP="0073350B">
            <w:pPr>
              <w:pStyle w:val="aff2"/>
            </w:pPr>
            <w:r w:rsidRPr="00587DBF">
              <w:t xml:space="preserve">КПП </w:t>
            </w:r>
            <w:r w:rsidR="00754F5B" w:rsidRPr="00587DBF">
              <w:t>работодател</w:t>
            </w:r>
            <w:r w:rsidRPr="00587DBF">
              <w:t>я</w:t>
            </w:r>
          </w:p>
        </w:tc>
      </w:tr>
    </w:tbl>
    <w:p w:rsidR="0073350B" w:rsidRPr="00587DBF" w:rsidRDefault="00321CEC" w:rsidP="009274EF">
      <w:pPr>
        <w:pStyle w:val="affd"/>
        <w:rPr>
          <w:rStyle w:val="afffa"/>
          <w:rFonts w:eastAsia="+mn-ea"/>
          <w:b w:val="0"/>
          <w:kern w:val="24"/>
          <w:sz w:val="24"/>
          <w:lang w:eastAsia="en-US"/>
        </w:rPr>
      </w:pPr>
      <w:r w:rsidRPr="00587DBF">
        <w:rPr>
          <w:rFonts w:eastAsia="+mn-ea"/>
          <w:sz w:val="24"/>
        </w:rPr>
        <w:t>Таблица </w:t>
      </w:r>
      <w:bookmarkStart w:id="23" w:name="_Ref54775334"/>
      <w:bookmarkStart w:id="24" w:name="_Ref54775369"/>
      <w:bookmarkStart w:id="25" w:name="_Ref54775797"/>
      <w:r w:rsidRPr="00587DBF">
        <w:rPr>
          <w:rFonts w:eastAsia="+mn-ea"/>
          <w:sz w:val="24"/>
        </w:rPr>
        <w:fldChar w:fldCharType="begin"/>
      </w:r>
      <w:r w:rsidRPr="00587DBF">
        <w:rPr>
          <w:rFonts w:eastAsia="+mn-ea"/>
          <w:sz w:val="24"/>
        </w:rPr>
        <w:instrText xml:space="preserve"> SEQ Таблица \* ARABIC \* MERGEFORMAT </w:instrText>
      </w:r>
      <w:r w:rsidRPr="00587DBF">
        <w:rPr>
          <w:rFonts w:eastAsia="+mn-ea"/>
          <w:sz w:val="24"/>
        </w:rPr>
        <w:fldChar w:fldCharType="separate"/>
      </w:r>
      <w:r w:rsidR="00480BDB">
        <w:rPr>
          <w:rFonts w:eastAsia="+mn-ea"/>
          <w:noProof/>
          <w:sz w:val="24"/>
        </w:rPr>
        <w:t>17</w:t>
      </w:r>
      <w:r w:rsidRPr="00587DBF">
        <w:rPr>
          <w:rFonts w:eastAsia="+mn-ea"/>
          <w:sz w:val="24"/>
        </w:rPr>
        <w:fldChar w:fldCharType="end"/>
      </w:r>
      <w:bookmarkEnd w:id="23"/>
      <w:bookmarkEnd w:id="24"/>
      <w:bookmarkEnd w:id="25"/>
      <w:r w:rsidRPr="00587DBF">
        <w:rPr>
          <w:rFonts w:eastAsia="+mn-ea"/>
          <w:sz w:val="24"/>
        </w:rPr>
        <w:t> — </w:t>
      </w:r>
      <w:r w:rsidRPr="00587DBF">
        <w:rPr>
          <w:sz w:val="24"/>
        </w:rPr>
        <w:t>Описание типа OgrnType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8"/>
        <w:gridCol w:w="1326"/>
        <w:gridCol w:w="2158"/>
        <w:gridCol w:w="1389"/>
        <w:gridCol w:w="3231"/>
      </w:tblGrid>
      <w:tr w:rsidR="0073350B" w:rsidRPr="00587DBF" w:rsidTr="00321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5" w:type="pct"/>
          </w:tcPr>
          <w:p w:rsidR="0073350B" w:rsidRPr="00587DBF" w:rsidRDefault="0073350B" w:rsidP="0073350B">
            <w:pPr>
              <w:pStyle w:val="aff2"/>
              <w:spacing w:before="144" w:after="144"/>
            </w:pPr>
            <w:r w:rsidRPr="00587DBF">
              <w:t>Элемент/Атрибут</w:t>
            </w:r>
          </w:p>
        </w:tc>
        <w:tc>
          <w:tcPr>
            <w:tcW w:w="657" w:type="pct"/>
          </w:tcPr>
          <w:p w:rsidR="0073350B" w:rsidRPr="00587DBF" w:rsidRDefault="0073350B" w:rsidP="0073350B">
            <w:pPr>
              <w:pStyle w:val="aff2"/>
              <w:spacing w:before="144" w:after="144"/>
            </w:pPr>
            <w:r w:rsidRPr="00587DBF">
              <w:t>Тип</w:t>
            </w:r>
          </w:p>
        </w:tc>
        <w:tc>
          <w:tcPr>
            <w:tcW w:w="1069" w:type="pct"/>
          </w:tcPr>
          <w:p w:rsidR="0073350B" w:rsidRPr="00587DBF" w:rsidRDefault="0073350B" w:rsidP="0073350B">
            <w:pPr>
              <w:pStyle w:val="aff2"/>
              <w:spacing w:before="144" w:after="144"/>
            </w:pPr>
            <w:r w:rsidRPr="00587DBF">
              <w:t>Ограничения</w:t>
            </w:r>
          </w:p>
        </w:tc>
        <w:tc>
          <w:tcPr>
            <w:tcW w:w="688" w:type="pct"/>
          </w:tcPr>
          <w:p w:rsidR="0073350B" w:rsidRPr="00587DBF" w:rsidRDefault="0073350B" w:rsidP="0073350B">
            <w:pPr>
              <w:pStyle w:val="aff2"/>
              <w:spacing w:before="144" w:after="144"/>
            </w:pPr>
            <w:r w:rsidRPr="00587DBF">
              <w:t>Количество вхождений</w:t>
            </w:r>
          </w:p>
        </w:tc>
        <w:tc>
          <w:tcPr>
            <w:tcW w:w="1601" w:type="pct"/>
          </w:tcPr>
          <w:p w:rsidR="0073350B" w:rsidRPr="00587DBF" w:rsidRDefault="0073350B" w:rsidP="0073350B">
            <w:pPr>
              <w:pStyle w:val="aff2"/>
              <w:spacing w:before="144" w:after="144"/>
            </w:pPr>
            <w:r w:rsidRPr="00587DBF">
              <w:t>Описание</w:t>
            </w:r>
          </w:p>
        </w:tc>
      </w:tr>
      <w:tr w:rsidR="0073350B" w:rsidRPr="00587DBF" w:rsidTr="00321CE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" w:type="pct"/>
          </w:tcPr>
          <w:p w:rsidR="0073350B" w:rsidRPr="00587DBF" w:rsidRDefault="0073350B" w:rsidP="0073350B">
            <w:pPr>
              <w:pStyle w:val="aff2"/>
            </w:pPr>
            <w:r w:rsidRPr="00587DBF">
              <w:t>OgrnType</w:t>
            </w:r>
          </w:p>
        </w:tc>
        <w:tc>
          <w:tcPr>
            <w:tcW w:w="657" w:type="pct"/>
          </w:tcPr>
          <w:p w:rsidR="0073350B" w:rsidRPr="00587DBF" w:rsidRDefault="0073350B" w:rsidP="0073350B">
            <w:pPr>
              <w:pStyle w:val="aff2"/>
            </w:pPr>
            <w:r w:rsidRPr="00587DBF">
              <w:t>string</w:t>
            </w:r>
          </w:p>
        </w:tc>
        <w:tc>
          <w:tcPr>
            <w:tcW w:w="1069" w:type="pct"/>
          </w:tcPr>
          <w:p w:rsidR="0073350B" w:rsidRPr="00587DBF" w:rsidRDefault="0073350B" w:rsidP="0073350B">
            <w:pPr>
              <w:pStyle w:val="aff2"/>
            </w:pPr>
            <w:r w:rsidRPr="00587DBF">
              <w:t>Паттерн: \d{13,15}</w:t>
            </w:r>
          </w:p>
        </w:tc>
        <w:tc>
          <w:tcPr>
            <w:tcW w:w="688" w:type="pct"/>
          </w:tcPr>
          <w:p w:rsidR="0073350B" w:rsidRPr="00587DBF" w:rsidRDefault="0073350B" w:rsidP="0073350B">
            <w:pPr>
              <w:pStyle w:val="aff2"/>
            </w:pPr>
            <w:r w:rsidRPr="00587DBF">
              <w:t>1</w:t>
            </w:r>
          </w:p>
        </w:tc>
        <w:tc>
          <w:tcPr>
            <w:tcW w:w="1601" w:type="pct"/>
          </w:tcPr>
          <w:p w:rsidR="0073350B" w:rsidRPr="00587DBF" w:rsidRDefault="0073350B" w:rsidP="0073350B">
            <w:pPr>
              <w:pStyle w:val="aff2"/>
            </w:pPr>
            <w:r w:rsidRPr="00587DBF">
              <w:t xml:space="preserve">ОГРН </w:t>
            </w:r>
            <w:r w:rsidR="00754F5B" w:rsidRPr="00587DBF">
              <w:t>работодател</w:t>
            </w:r>
            <w:r w:rsidRPr="00587DBF">
              <w:t>я</w:t>
            </w:r>
          </w:p>
        </w:tc>
      </w:tr>
    </w:tbl>
    <w:p w:rsidR="0073350B" w:rsidRPr="00587DBF" w:rsidRDefault="00321CEC" w:rsidP="009274EF">
      <w:pPr>
        <w:pStyle w:val="affd"/>
        <w:rPr>
          <w:rStyle w:val="afff8"/>
          <w:rFonts w:eastAsia="+mn-ea"/>
          <w:sz w:val="24"/>
        </w:rPr>
      </w:pPr>
      <w:r w:rsidRPr="00587DBF">
        <w:rPr>
          <w:rFonts w:eastAsia="+mn-ea"/>
          <w:sz w:val="24"/>
        </w:rPr>
        <w:t>Таблица </w:t>
      </w:r>
      <w:bookmarkStart w:id="26" w:name="_Ref54775388"/>
      <w:bookmarkStart w:id="27" w:name="_Ref54775688"/>
      <w:bookmarkStart w:id="28" w:name="_Ref54775810"/>
      <w:r w:rsidRPr="00587DBF">
        <w:rPr>
          <w:rFonts w:eastAsia="+mn-ea"/>
          <w:sz w:val="24"/>
        </w:rPr>
        <w:fldChar w:fldCharType="begin"/>
      </w:r>
      <w:r w:rsidRPr="00587DBF">
        <w:rPr>
          <w:rFonts w:eastAsia="+mn-ea"/>
          <w:sz w:val="24"/>
        </w:rPr>
        <w:instrText xml:space="preserve"> SEQ Таблица \* ARABIC \* MERGEFORMAT </w:instrText>
      </w:r>
      <w:r w:rsidRPr="00587DBF">
        <w:rPr>
          <w:rFonts w:eastAsia="+mn-ea"/>
          <w:sz w:val="24"/>
        </w:rPr>
        <w:fldChar w:fldCharType="separate"/>
      </w:r>
      <w:r w:rsidR="00480BDB">
        <w:rPr>
          <w:rFonts w:eastAsia="+mn-ea"/>
          <w:noProof/>
          <w:sz w:val="24"/>
        </w:rPr>
        <w:t>18</w:t>
      </w:r>
      <w:r w:rsidRPr="00587DBF">
        <w:rPr>
          <w:rFonts w:eastAsia="+mn-ea"/>
          <w:sz w:val="24"/>
        </w:rPr>
        <w:fldChar w:fldCharType="end"/>
      </w:r>
      <w:bookmarkEnd w:id="26"/>
      <w:bookmarkEnd w:id="27"/>
      <w:bookmarkEnd w:id="28"/>
      <w:r w:rsidRPr="00587DBF">
        <w:rPr>
          <w:rFonts w:eastAsia="+mn-ea"/>
          <w:sz w:val="24"/>
        </w:rPr>
        <w:t> — </w:t>
      </w:r>
      <w:r w:rsidRPr="00587DBF">
        <w:rPr>
          <w:sz w:val="24"/>
        </w:rPr>
        <w:t>Описание типа RegnumType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8"/>
        <w:gridCol w:w="1326"/>
        <w:gridCol w:w="2158"/>
        <w:gridCol w:w="1389"/>
        <w:gridCol w:w="3231"/>
      </w:tblGrid>
      <w:tr w:rsidR="0073350B" w:rsidRPr="00587DBF" w:rsidTr="00321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5" w:type="pct"/>
          </w:tcPr>
          <w:p w:rsidR="0073350B" w:rsidRPr="00587DBF" w:rsidRDefault="0073350B" w:rsidP="0073350B">
            <w:pPr>
              <w:pStyle w:val="aff2"/>
              <w:spacing w:before="144" w:after="144"/>
            </w:pPr>
            <w:r w:rsidRPr="00587DBF">
              <w:t>Элемент/Атрибут</w:t>
            </w:r>
          </w:p>
        </w:tc>
        <w:tc>
          <w:tcPr>
            <w:tcW w:w="657" w:type="pct"/>
          </w:tcPr>
          <w:p w:rsidR="0073350B" w:rsidRPr="00587DBF" w:rsidRDefault="0073350B" w:rsidP="0073350B">
            <w:pPr>
              <w:pStyle w:val="aff2"/>
              <w:spacing w:before="144" w:after="144"/>
            </w:pPr>
            <w:r w:rsidRPr="00587DBF">
              <w:t>Тип</w:t>
            </w:r>
          </w:p>
        </w:tc>
        <w:tc>
          <w:tcPr>
            <w:tcW w:w="1069" w:type="pct"/>
          </w:tcPr>
          <w:p w:rsidR="0073350B" w:rsidRPr="00587DBF" w:rsidRDefault="0073350B" w:rsidP="0073350B">
            <w:pPr>
              <w:pStyle w:val="aff2"/>
              <w:spacing w:before="144" w:after="144"/>
            </w:pPr>
            <w:r w:rsidRPr="00587DBF">
              <w:t>Ограничения</w:t>
            </w:r>
          </w:p>
        </w:tc>
        <w:tc>
          <w:tcPr>
            <w:tcW w:w="688" w:type="pct"/>
          </w:tcPr>
          <w:p w:rsidR="0073350B" w:rsidRPr="00587DBF" w:rsidRDefault="0073350B" w:rsidP="0073350B">
            <w:pPr>
              <w:pStyle w:val="aff2"/>
              <w:spacing w:before="144" w:after="144"/>
            </w:pPr>
            <w:r w:rsidRPr="00587DBF">
              <w:t>Количество вхождений</w:t>
            </w:r>
          </w:p>
        </w:tc>
        <w:tc>
          <w:tcPr>
            <w:tcW w:w="1601" w:type="pct"/>
          </w:tcPr>
          <w:p w:rsidR="0073350B" w:rsidRPr="00587DBF" w:rsidRDefault="0073350B" w:rsidP="0073350B">
            <w:pPr>
              <w:pStyle w:val="aff2"/>
              <w:spacing w:before="144" w:after="144"/>
            </w:pPr>
            <w:r w:rsidRPr="00587DBF">
              <w:t>Описание</w:t>
            </w:r>
          </w:p>
        </w:tc>
      </w:tr>
      <w:tr w:rsidR="0073350B" w:rsidRPr="00587DBF" w:rsidTr="00321CE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" w:type="pct"/>
          </w:tcPr>
          <w:p w:rsidR="0073350B" w:rsidRPr="00587DBF" w:rsidRDefault="0073350B" w:rsidP="0073350B">
            <w:pPr>
              <w:pStyle w:val="aff2"/>
            </w:pPr>
            <w:r w:rsidRPr="00587DBF">
              <w:t>RegnumType</w:t>
            </w:r>
          </w:p>
        </w:tc>
        <w:tc>
          <w:tcPr>
            <w:tcW w:w="657" w:type="pct"/>
          </w:tcPr>
          <w:p w:rsidR="0073350B" w:rsidRPr="00587DBF" w:rsidRDefault="0073350B" w:rsidP="0073350B">
            <w:pPr>
              <w:pStyle w:val="aff2"/>
            </w:pPr>
            <w:r w:rsidRPr="00587DBF">
              <w:t>string</w:t>
            </w:r>
          </w:p>
        </w:tc>
        <w:tc>
          <w:tcPr>
            <w:tcW w:w="1069" w:type="pct"/>
          </w:tcPr>
          <w:p w:rsidR="0073350B" w:rsidRPr="00587DBF" w:rsidRDefault="0073350B" w:rsidP="0073350B">
            <w:pPr>
              <w:pStyle w:val="aff2"/>
            </w:pPr>
            <w:r w:rsidRPr="00587DBF">
              <w:t>Паттерн: \d{10}</w:t>
            </w:r>
          </w:p>
        </w:tc>
        <w:tc>
          <w:tcPr>
            <w:tcW w:w="688" w:type="pct"/>
          </w:tcPr>
          <w:p w:rsidR="0073350B" w:rsidRPr="00587DBF" w:rsidRDefault="0073350B" w:rsidP="0073350B">
            <w:pPr>
              <w:pStyle w:val="aff2"/>
            </w:pPr>
            <w:r w:rsidRPr="00587DBF">
              <w:t>1</w:t>
            </w:r>
          </w:p>
        </w:tc>
        <w:tc>
          <w:tcPr>
            <w:tcW w:w="1601" w:type="pct"/>
          </w:tcPr>
          <w:p w:rsidR="0073350B" w:rsidRPr="00587DBF" w:rsidRDefault="0073350B" w:rsidP="0073350B">
            <w:pPr>
              <w:pStyle w:val="aff2"/>
            </w:pPr>
            <w:r w:rsidRPr="00587DBF">
              <w:t xml:space="preserve">Регистрационный номер </w:t>
            </w:r>
            <w:r w:rsidR="00754F5B" w:rsidRPr="00587DBF">
              <w:t>работодател</w:t>
            </w:r>
            <w:r w:rsidRPr="00587DBF">
              <w:t>я</w:t>
            </w:r>
          </w:p>
        </w:tc>
      </w:tr>
    </w:tbl>
    <w:p w:rsidR="0073350B" w:rsidRPr="00587DBF" w:rsidRDefault="00321CEC" w:rsidP="009274EF">
      <w:pPr>
        <w:pStyle w:val="affd"/>
        <w:rPr>
          <w:rStyle w:val="afffa"/>
          <w:rFonts w:eastAsia="+mn-ea"/>
          <w:b w:val="0"/>
          <w:kern w:val="24"/>
          <w:sz w:val="24"/>
          <w:lang w:eastAsia="en-US"/>
        </w:rPr>
      </w:pPr>
      <w:r w:rsidRPr="00587DBF">
        <w:rPr>
          <w:rFonts w:eastAsia="+mn-ea"/>
          <w:sz w:val="24"/>
        </w:rPr>
        <w:t>Таблица </w:t>
      </w:r>
      <w:bookmarkStart w:id="29" w:name="_Ref54775633"/>
      <w:r w:rsidRPr="00587DBF">
        <w:rPr>
          <w:rFonts w:eastAsia="+mn-ea"/>
          <w:sz w:val="24"/>
        </w:rPr>
        <w:fldChar w:fldCharType="begin"/>
      </w:r>
      <w:r w:rsidRPr="00587DBF">
        <w:rPr>
          <w:rFonts w:eastAsia="+mn-ea"/>
          <w:sz w:val="24"/>
        </w:rPr>
        <w:instrText xml:space="preserve"> SEQ Таблица \* ARABIC \* MERGEFORMAT </w:instrText>
      </w:r>
      <w:r w:rsidRPr="00587DBF">
        <w:rPr>
          <w:rFonts w:eastAsia="+mn-ea"/>
          <w:sz w:val="24"/>
        </w:rPr>
        <w:fldChar w:fldCharType="separate"/>
      </w:r>
      <w:r w:rsidR="00480BDB">
        <w:rPr>
          <w:rFonts w:eastAsia="+mn-ea"/>
          <w:noProof/>
          <w:sz w:val="24"/>
        </w:rPr>
        <w:t>19</w:t>
      </w:r>
      <w:r w:rsidRPr="00587DBF">
        <w:rPr>
          <w:rFonts w:eastAsia="+mn-ea"/>
          <w:sz w:val="24"/>
        </w:rPr>
        <w:fldChar w:fldCharType="end"/>
      </w:r>
      <w:bookmarkEnd w:id="29"/>
      <w:r w:rsidRPr="00587DBF">
        <w:rPr>
          <w:rFonts w:eastAsia="+mn-ea"/>
          <w:sz w:val="24"/>
        </w:rPr>
        <w:t> — </w:t>
      </w:r>
      <w:r w:rsidRPr="00587DBF">
        <w:rPr>
          <w:sz w:val="24"/>
        </w:rPr>
        <w:t>Описание типа</w:t>
      </w:r>
      <w:r w:rsidR="009274EF" w:rsidRPr="00587DBF">
        <w:rPr>
          <w:sz w:val="24"/>
        </w:rPr>
        <w:t xml:space="preserve"> BicType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8"/>
        <w:gridCol w:w="1326"/>
        <w:gridCol w:w="2158"/>
        <w:gridCol w:w="1389"/>
        <w:gridCol w:w="3231"/>
      </w:tblGrid>
      <w:tr w:rsidR="0073350B" w:rsidRPr="00587DBF" w:rsidTr="009B4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5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Элемент/Атрибут</w:t>
            </w:r>
          </w:p>
        </w:tc>
        <w:tc>
          <w:tcPr>
            <w:tcW w:w="657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Тип</w:t>
            </w:r>
          </w:p>
        </w:tc>
        <w:tc>
          <w:tcPr>
            <w:tcW w:w="1069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Ограничения</w:t>
            </w:r>
          </w:p>
        </w:tc>
        <w:tc>
          <w:tcPr>
            <w:tcW w:w="688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Количество вхождений</w:t>
            </w:r>
          </w:p>
        </w:tc>
        <w:tc>
          <w:tcPr>
            <w:tcW w:w="1601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Описание</w:t>
            </w:r>
          </w:p>
        </w:tc>
      </w:tr>
      <w:tr w:rsidR="0073350B" w:rsidRPr="00587DBF" w:rsidTr="009B4F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" w:type="pct"/>
          </w:tcPr>
          <w:p w:rsidR="0073350B" w:rsidRPr="00587DBF" w:rsidRDefault="0073350B" w:rsidP="009B4F55">
            <w:pPr>
              <w:pStyle w:val="aff2"/>
            </w:pPr>
            <w:r w:rsidRPr="00587DBF">
              <w:t>BicType</w:t>
            </w:r>
          </w:p>
        </w:tc>
        <w:tc>
          <w:tcPr>
            <w:tcW w:w="657" w:type="pct"/>
          </w:tcPr>
          <w:p w:rsidR="0073350B" w:rsidRPr="00587DBF" w:rsidRDefault="0073350B" w:rsidP="009B4F55">
            <w:pPr>
              <w:pStyle w:val="aff2"/>
            </w:pPr>
            <w:r w:rsidRPr="00587DBF">
              <w:t>string</w:t>
            </w:r>
          </w:p>
        </w:tc>
        <w:tc>
          <w:tcPr>
            <w:tcW w:w="1069" w:type="pct"/>
          </w:tcPr>
          <w:p w:rsidR="0073350B" w:rsidRPr="00587DBF" w:rsidRDefault="0073350B" w:rsidP="009B4F55">
            <w:pPr>
              <w:pStyle w:val="aff2"/>
            </w:pPr>
            <w:r w:rsidRPr="00587DBF">
              <w:t>Паттерн: \d{9}</w:t>
            </w:r>
          </w:p>
        </w:tc>
        <w:tc>
          <w:tcPr>
            <w:tcW w:w="688" w:type="pct"/>
          </w:tcPr>
          <w:p w:rsidR="0073350B" w:rsidRPr="00587DBF" w:rsidRDefault="0073350B" w:rsidP="009B4F55">
            <w:pPr>
              <w:pStyle w:val="aff2"/>
            </w:pPr>
            <w:r w:rsidRPr="00587DBF">
              <w:t>1</w:t>
            </w:r>
          </w:p>
        </w:tc>
        <w:tc>
          <w:tcPr>
            <w:tcW w:w="1601" w:type="pct"/>
          </w:tcPr>
          <w:p w:rsidR="0073350B" w:rsidRPr="00587DBF" w:rsidRDefault="0073350B" w:rsidP="009B4F55">
            <w:pPr>
              <w:pStyle w:val="aff2"/>
            </w:pPr>
            <w:r w:rsidRPr="00587DBF">
              <w:t>БИК</w:t>
            </w:r>
          </w:p>
        </w:tc>
      </w:tr>
    </w:tbl>
    <w:p w:rsidR="0073350B" w:rsidRPr="00587DBF" w:rsidRDefault="00321CEC" w:rsidP="009274EF">
      <w:pPr>
        <w:pStyle w:val="affd"/>
        <w:rPr>
          <w:rStyle w:val="afffa"/>
          <w:rFonts w:eastAsia="+mn-ea"/>
          <w:b w:val="0"/>
          <w:kern w:val="24"/>
          <w:sz w:val="24"/>
          <w:lang w:eastAsia="en-US"/>
        </w:rPr>
      </w:pPr>
      <w:r w:rsidRPr="00587DBF">
        <w:rPr>
          <w:rFonts w:eastAsia="+mn-ea"/>
          <w:sz w:val="24"/>
        </w:rPr>
        <w:t>Таблица </w:t>
      </w:r>
      <w:bookmarkStart w:id="30" w:name="_Ref54775646"/>
      <w:r w:rsidRPr="00587DBF">
        <w:rPr>
          <w:rFonts w:eastAsia="+mn-ea"/>
          <w:sz w:val="24"/>
        </w:rPr>
        <w:fldChar w:fldCharType="begin"/>
      </w:r>
      <w:r w:rsidRPr="00587DBF">
        <w:rPr>
          <w:rFonts w:eastAsia="+mn-ea"/>
          <w:sz w:val="24"/>
        </w:rPr>
        <w:instrText xml:space="preserve"> SEQ Таблица \* ARABIC \* MERGEFORMAT </w:instrText>
      </w:r>
      <w:r w:rsidRPr="00587DBF">
        <w:rPr>
          <w:rFonts w:eastAsia="+mn-ea"/>
          <w:sz w:val="24"/>
        </w:rPr>
        <w:fldChar w:fldCharType="separate"/>
      </w:r>
      <w:r w:rsidR="00480BDB">
        <w:rPr>
          <w:rFonts w:eastAsia="+mn-ea"/>
          <w:noProof/>
          <w:sz w:val="24"/>
        </w:rPr>
        <w:t>20</w:t>
      </w:r>
      <w:r w:rsidRPr="00587DBF">
        <w:rPr>
          <w:rFonts w:eastAsia="+mn-ea"/>
          <w:sz w:val="24"/>
        </w:rPr>
        <w:fldChar w:fldCharType="end"/>
      </w:r>
      <w:bookmarkEnd w:id="30"/>
      <w:r w:rsidRPr="00587DBF">
        <w:rPr>
          <w:rFonts w:eastAsia="+mn-ea"/>
          <w:sz w:val="24"/>
        </w:rPr>
        <w:t> — </w:t>
      </w:r>
      <w:r w:rsidRPr="00587DBF">
        <w:rPr>
          <w:sz w:val="24"/>
        </w:rPr>
        <w:t>Описание типа</w:t>
      </w:r>
      <w:r w:rsidR="009274EF" w:rsidRPr="00587DBF">
        <w:rPr>
          <w:sz w:val="24"/>
        </w:rPr>
        <w:t xml:space="preserve"> AccountType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8"/>
        <w:gridCol w:w="1322"/>
        <w:gridCol w:w="2160"/>
        <w:gridCol w:w="1389"/>
        <w:gridCol w:w="3233"/>
      </w:tblGrid>
      <w:tr w:rsidR="0073350B" w:rsidRPr="00587DBF" w:rsidTr="009B4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4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Элемент/Атрибут</w:t>
            </w:r>
          </w:p>
        </w:tc>
        <w:tc>
          <w:tcPr>
            <w:tcW w:w="655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Тип</w:t>
            </w:r>
          </w:p>
        </w:tc>
        <w:tc>
          <w:tcPr>
            <w:tcW w:w="1070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Ограничения</w:t>
            </w:r>
          </w:p>
        </w:tc>
        <w:tc>
          <w:tcPr>
            <w:tcW w:w="688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Количество вхождений</w:t>
            </w:r>
          </w:p>
        </w:tc>
        <w:tc>
          <w:tcPr>
            <w:tcW w:w="1602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Описание</w:t>
            </w:r>
          </w:p>
        </w:tc>
      </w:tr>
      <w:tr w:rsidR="0073350B" w:rsidRPr="00587DBF" w:rsidTr="009B4F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4" w:type="pct"/>
          </w:tcPr>
          <w:p w:rsidR="0073350B" w:rsidRPr="00587DBF" w:rsidRDefault="0073350B" w:rsidP="009B4F55">
            <w:pPr>
              <w:pStyle w:val="aff2"/>
            </w:pPr>
            <w:r w:rsidRPr="00587DBF">
              <w:t>AccountType</w:t>
            </w:r>
          </w:p>
        </w:tc>
        <w:tc>
          <w:tcPr>
            <w:tcW w:w="655" w:type="pct"/>
          </w:tcPr>
          <w:p w:rsidR="0073350B" w:rsidRPr="00587DBF" w:rsidRDefault="0073350B" w:rsidP="009B4F55">
            <w:pPr>
              <w:pStyle w:val="aff2"/>
            </w:pPr>
            <w:r w:rsidRPr="00587DBF">
              <w:t>string</w:t>
            </w:r>
          </w:p>
        </w:tc>
        <w:tc>
          <w:tcPr>
            <w:tcW w:w="1070" w:type="pct"/>
          </w:tcPr>
          <w:p w:rsidR="0073350B" w:rsidRPr="00587DBF" w:rsidRDefault="0073350B" w:rsidP="009B4F55">
            <w:pPr>
              <w:pStyle w:val="aff2"/>
            </w:pPr>
            <w:r w:rsidRPr="00587DBF">
              <w:t>20</w:t>
            </w:r>
          </w:p>
        </w:tc>
        <w:tc>
          <w:tcPr>
            <w:tcW w:w="688" w:type="pct"/>
          </w:tcPr>
          <w:p w:rsidR="0073350B" w:rsidRPr="00587DBF" w:rsidRDefault="0073350B" w:rsidP="009B4F55">
            <w:pPr>
              <w:pStyle w:val="aff2"/>
            </w:pPr>
            <w:r w:rsidRPr="00587DBF">
              <w:t>1</w:t>
            </w:r>
          </w:p>
        </w:tc>
        <w:tc>
          <w:tcPr>
            <w:tcW w:w="1602" w:type="pct"/>
          </w:tcPr>
          <w:p w:rsidR="0073350B" w:rsidRPr="00587DBF" w:rsidRDefault="0073350B" w:rsidP="009B4F55">
            <w:pPr>
              <w:pStyle w:val="aff2"/>
            </w:pPr>
            <w:r w:rsidRPr="00587DBF">
              <w:t>Номер счета</w:t>
            </w:r>
          </w:p>
        </w:tc>
      </w:tr>
    </w:tbl>
    <w:p w:rsidR="00321CEC" w:rsidRPr="00587DBF" w:rsidRDefault="009B4F55" w:rsidP="002C5A7D">
      <w:pPr>
        <w:pStyle w:val="affd"/>
        <w:rPr>
          <w:rFonts w:eastAsia="+mn-ea"/>
          <w:sz w:val="24"/>
        </w:rPr>
      </w:pPr>
      <w:r w:rsidRPr="00587DBF">
        <w:rPr>
          <w:rFonts w:eastAsia="+mn-ea"/>
          <w:sz w:val="24"/>
        </w:rPr>
        <w:t>Таблица </w:t>
      </w:r>
      <w:bookmarkStart w:id="31" w:name="_Ref54775669"/>
      <w:r w:rsidRPr="00587DBF">
        <w:rPr>
          <w:rFonts w:eastAsia="+mn-ea"/>
          <w:sz w:val="24"/>
        </w:rPr>
        <w:fldChar w:fldCharType="begin"/>
      </w:r>
      <w:r w:rsidRPr="00587DBF">
        <w:rPr>
          <w:rFonts w:eastAsia="+mn-ea"/>
          <w:sz w:val="24"/>
        </w:rPr>
        <w:instrText xml:space="preserve"> SEQ Таблица \* ARABIC \* MERGEFORMAT </w:instrText>
      </w:r>
      <w:r w:rsidRPr="00587DBF">
        <w:rPr>
          <w:rFonts w:eastAsia="+mn-ea"/>
          <w:sz w:val="24"/>
        </w:rPr>
        <w:fldChar w:fldCharType="separate"/>
      </w:r>
      <w:r w:rsidR="00480BDB">
        <w:rPr>
          <w:rFonts w:eastAsia="+mn-ea"/>
          <w:noProof/>
          <w:sz w:val="24"/>
        </w:rPr>
        <w:t>21</w:t>
      </w:r>
      <w:r w:rsidRPr="00587DBF">
        <w:rPr>
          <w:rFonts w:eastAsia="+mn-ea"/>
          <w:sz w:val="24"/>
        </w:rPr>
        <w:fldChar w:fldCharType="end"/>
      </w:r>
      <w:bookmarkEnd w:id="31"/>
      <w:r w:rsidRPr="00587DBF">
        <w:rPr>
          <w:rFonts w:eastAsia="+mn-ea"/>
          <w:sz w:val="24"/>
        </w:rPr>
        <w:t> — </w:t>
      </w:r>
      <w:r w:rsidR="00321CEC" w:rsidRPr="00587DBF">
        <w:rPr>
          <w:sz w:val="24"/>
        </w:rPr>
        <w:t>Описание типа</w:t>
      </w:r>
      <w:r w:rsidR="009274EF" w:rsidRPr="00587DBF">
        <w:rPr>
          <w:sz w:val="24"/>
        </w:rPr>
        <w:t xml:space="preserve"> PaycardNumType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8"/>
        <w:gridCol w:w="1322"/>
        <w:gridCol w:w="2162"/>
        <w:gridCol w:w="1387"/>
        <w:gridCol w:w="3233"/>
      </w:tblGrid>
      <w:tr w:rsidR="0073350B" w:rsidRPr="00587DBF" w:rsidTr="009B4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5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Элемент/Атрибут</w:t>
            </w:r>
          </w:p>
        </w:tc>
        <w:tc>
          <w:tcPr>
            <w:tcW w:w="655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Тип</w:t>
            </w:r>
          </w:p>
        </w:tc>
        <w:tc>
          <w:tcPr>
            <w:tcW w:w="1071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Ограничения</w:t>
            </w:r>
          </w:p>
        </w:tc>
        <w:tc>
          <w:tcPr>
            <w:tcW w:w="687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Количество вхождений</w:t>
            </w:r>
          </w:p>
        </w:tc>
        <w:tc>
          <w:tcPr>
            <w:tcW w:w="1602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Описание</w:t>
            </w:r>
          </w:p>
        </w:tc>
      </w:tr>
      <w:tr w:rsidR="0073350B" w:rsidRPr="00587DBF" w:rsidTr="009B4F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" w:type="pct"/>
          </w:tcPr>
          <w:p w:rsidR="0073350B" w:rsidRPr="00587DBF" w:rsidRDefault="0073350B" w:rsidP="009B4F55">
            <w:pPr>
              <w:pStyle w:val="aff2"/>
            </w:pPr>
            <w:r w:rsidRPr="00587DBF">
              <w:t>PaycardNumType</w:t>
            </w:r>
          </w:p>
        </w:tc>
        <w:tc>
          <w:tcPr>
            <w:tcW w:w="655" w:type="pct"/>
          </w:tcPr>
          <w:p w:rsidR="0073350B" w:rsidRPr="00587DBF" w:rsidRDefault="0073350B" w:rsidP="009B4F55">
            <w:pPr>
              <w:pStyle w:val="aff2"/>
            </w:pPr>
            <w:r w:rsidRPr="00587DBF">
              <w:t>string</w:t>
            </w:r>
          </w:p>
        </w:tc>
        <w:tc>
          <w:tcPr>
            <w:tcW w:w="1071" w:type="pct"/>
          </w:tcPr>
          <w:p w:rsidR="0073350B" w:rsidRPr="00587DBF" w:rsidRDefault="0073350B" w:rsidP="009B4F55">
            <w:pPr>
              <w:pStyle w:val="aff2"/>
            </w:pPr>
            <w:r w:rsidRPr="00587DBF">
              <w:t>Паттерн: \d{16,19}</w:t>
            </w:r>
          </w:p>
        </w:tc>
        <w:tc>
          <w:tcPr>
            <w:tcW w:w="687" w:type="pct"/>
          </w:tcPr>
          <w:p w:rsidR="0073350B" w:rsidRPr="00587DBF" w:rsidRDefault="0073350B" w:rsidP="009B4F55">
            <w:pPr>
              <w:pStyle w:val="aff2"/>
            </w:pPr>
            <w:r w:rsidRPr="00587DBF">
              <w:t>1</w:t>
            </w:r>
          </w:p>
        </w:tc>
        <w:tc>
          <w:tcPr>
            <w:tcW w:w="1602" w:type="pct"/>
          </w:tcPr>
          <w:p w:rsidR="0073350B" w:rsidRPr="00587DBF" w:rsidRDefault="0073350B" w:rsidP="009B4F55">
            <w:pPr>
              <w:pStyle w:val="aff2"/>
            </w:pPr>
            <w:r w:rsidRPr="00587DBF">
              <w:t>Номер карты</w:t>
            </w:r>
          </w:p>
        </w:tc>
      </w:tr>
    </w:tbl>
    <w:p w:rsidR="0073350B" w:rsidRPr="00587DBF" w:rsidRDefault="00321CEC" w:rsidP="009B4F55">
      <w:pPr>
        <w:pStyle w:val="affd"/>
        <w:rPr>
          <w:rStyle w:val="afffa"/>
          <w:rFonts w:eastAsia="+mn-ea"/>
          <w:b w:val="0"/>
          <w:kern w:val="24"/>
          <w:sz w:val="24"/>
          <w:lang w:eastAsia="en-US"/>
        </w:rPr>
      </w:pPr>
      <w:r w:rsidRPr="00587DBF">
        <w:rPr>
          <w:rFonts w:eastAsia="+mn-ea"/>
          <w:sz w:val="24"/>
        </w:rPr>
        <w:t>Таблица </w:t>
      </w:r>
      <w:r w:rsidRPr="00587DBF">
        <w:rPr>
          <w:rFonts w:eastAsia="+mn-ea"/>
          <w:sz w:val="24"/>
        </w:rPr>
        <w:fldChar w:fldCharType="begin"/>
      </w:r>
      <w:r w:rsidRPr="00587DBF">
        <w:rPr>
          <w:rFonts w:eastAsia="+mn-ea"/>
          <w:sz w:val="24"/>
        </w:rPr>
        <w:instrText xml:space="preserve"> SEQ Таблица \* ARABIC \* MERGEFORMAT </w:instrText>
      </w:r>
      <w:r w:rsidRPr="00587DBF">
        <w:rPr>
          <w:rFonts w:eastAsia="+mn-ea"/>
          <w:sz w:val="24"/>
        </w:rPr>
        <w:fldChar w:fldCharType="separate"/>
      </w:r>
      <w:r w:rsidR="00480BDB">
        <w:rPr>
          <w:rFonts w:eastAsia="+mn-ea"/>
          <w:noProof/>
          <w:sz w:val="24"/>
        </w:rPr>
        <w:t>22</w:t>
      </w:r>
      <w:r w:rsidRPr="00587DBF">
        <w:rPr>
          <w:rFonts w:eastAsia="+mn-ea"/>
          <w:sz w:val="24"/>
        </w:rPr>
        <w:fldChar w:fldCharType="end"/>
      </w:r>
      <w:r w:rsidRPr="00587DBF">
        <w:rPr>
          <w:rFonts w:eastAsia="+mn-ea"/>
          <w:sz w:val="24"/>
        </w:rPr>
        <w:t> — </w:t>
      </w:r>
      <w:r w:rsidRPr="00587DBF">
        <w:rPr>
          <w:sz w:val="24"/>
        </w:rPr>
        <w:t>Описание типа</w:t>
      </w:r>
      <w:r w:rsidR="009274EF" w:rsidRPr="00587DBF">
        <w:rPr>
          <w:sz w:val="24"/>
        </w:rPr>
        <w:t xml:space="preserve"> RecalcReasonType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2023"/>
        <w:gridCol w:w="1316"/>
        <w:gridCol w:w="2133"/>
        <w:gridCol w:w="1397"/>
        <w:gridCol w:w="3223"/>
      </w:tblGrid>
      <w:tr w:rsidR="0073350B" w:rsidRPr="00587DBF" w:rsidTr="009B4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02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Элемент/Атрибут</w:t>
            </w:r>
          </w:p>
        </w:tc>
        <w:tc>
          <w:tcPr>
            <w:tcW w:w="652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Тип</w:t>
            </w:r>
          </w:p>
        </w:tc>
        <w:tc>
          <w:tcPr>
            <w:tcW w:w="1057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Ограничения</w:t>
            </w:r>
          </w:p>
        </w:tc>
        <w:tc>
          <w:tcPr>
            <w:tcW w:w="692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Количество вхождений</w:t>
            </w:r>
          </w:p>
        </w:tc>
        <w:tc>
          <w:tcPr>
            <w:tcW w:w="1597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Описание</w:t>
            </w:r>
          </w:p>
        </w:tc>
      </w:tr>
      <w:tr w:rsidR="0073350B" w:rsidRPr="00587DBF" w:rsidTr="009B4F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2" w:type="pct"/>
          </w:tcPr>
          <w:p w:rsidR="0073350B" w:rsidRPr="00587DBF" w:rsidRDefault="0073350B" w:rsidP="009B4F55">
            <w:pPr>
              <w:pStyle w:val="aff2"/>
            </w:pPr>
            <w:r w:rsidRPr="00587DBF">
              <w:t>RecalcReasonType</w:t>
            </w:r>
          </w:p>
        </w:tc>
        <w:tc>
          <w:tcPr>
            <w:tcW w:w="652" w:type="pct"/>
          </w:tcPr>
          <w:p w:rsidR="0073350B" w:rsidRPr="00587DBF" w:rsidRDefault="0073350B" w:rsidP="009B4F55">
            <w:pPr>
              <w:pStyle w:val="aff2"/>
            </w:pPr>
            <w:r w:rsidRPr="00587DBF">
              <w:t>integer</w:t>
            </w:r>
          </w:p>
        </w:tc>
        <w:tc>
          <w:tcPr>
            <w:tcW w:w="1057" w:type="pct"/>
          </w:tcPr>
          <w:p w:rsidR="0073350B" w:rsidRPr="00587DBF" w:rsidRDefault="0073350B" w:rsidP="009B4F55">
            <w:pPr>
              <w:pStyle w:val="aff2"/>
            </w:pPr>
            <w:r w:rsidRPr="00587DBF">
              <w:t>Значения определены в справочнике</w:t>
            </w:r>
          </w:p>
        </w:tc>
        <w:tc>
          <w:tcPr>
            <w:tcW w:w="692" w:type="pct"/>
          </w:tcPr>
          <w:p w:rsidR="0073350B" w:rsidRPr="00587DBF" w:rsidRDefault="00BB7F4D" w:rsidP="009B4F55">
            <w:pPr>
              <w:pStyle w:val="aff2"/>
              <w:rPr>
                <w:lang w:val="en-US"/>
              </w:rPr>
            </w:pPr>
            <w:r w:rsidRPr="00587DBF">
              <w:rPr>
                <w:lang w:val="en-US"/>
              </w:rPr>
              <w:t>1</w:t>
            </w:r>
          </w:p>
        </w:tc>
        <w:tc>
          <w:tcPr>
            <w:tcW w:w="1597" w:type="pct"/>
          </w:tcPr>
          <w:p w:rsidR="0073350B" w:rsidRPr="00587DBF" w:rsidRDefault="00017690" w:rsidP="009B4F55">
            <w:pPr>
              <w:pStyle w:val="aff2"/>
            </w:pPr>
            <w:r w:rsidRPr="00587DBF">
              <w:t>Причина пере</w:t>
            </w:r>
            <w:r w:rsidR="001D1AD8" w:rsidRPr="00587DBF">
              <w:t>р</w:t>
            </w:r>
            <w:r w:rsidRPr="00587DBF">
              <w:t>асчёта</w:t>
            </w:r>
          </w:p>
        </w:tc>
      </w:tr>
    </w:tbl>
    <w:p w:rsidR="0073350B" w:rsidRPr="00587DBF" w:rsidRDefault="00321CEC" w:rsidP="009B4F55">
      <w:pPr>
        <w:pStyle w:val="affd"/>
        <w:rPr>
          <w:rStyle w:val="afffa"/>
          <w:rFonts w:eastAsia="+mn-ea"/>
          <w:b w:val="0"/>
          <w:kern w:val="24"/>
          <w:sz w:val="24"/>
          <w:lang w:eastAsia="en-US"/>
        </w:rPr>
      </w:pPr>
      <w:r w:rsidRPr="00587DBF">
        <w:rPr>
          <w:rFonts w:eastAsia="+mn-ea"/>
          <w:sz w:val="24"/>
        </w:rPr>
        <w:lastRenderedPageBreak/>
        <w:t>Таблица </w:t>
      </w:r>
      <w:bookmarkStart w:id="32" w:name="_Ref54775621"/>
      <w:r w:rsidRPr="00587DBF">
        <w:rPr>
          <w:rFonts w:eastAsia="+mn-ea"/>
          <w:sz w:val="24"/>
        </w:rPr>
        <w:fldChar w:fldCharType="begin"/>
      </w:r>
      <w:r w:rsidRPr="00587DBF">
        <w:rPr>
          <w:rFonts w:eastAsia="+mn-ea"/>
          <w:sz w:val="24"/>
        </w:rPr>
        <w:instrText xml:space="preserve"> SEQ Таблица \* ARABIC \* MERGEFORMAT </w:instrText>
      </w:r>
      <w:r w:rsidRPr="00587DBF">
        <w:rPr>
          <w:rFonts w:eastAsia="+mn-ea"/>
          <w:sz w:val="24"/>
        </w:rPr>
        <w:fldChar w:fldCharType="separate"/>
      </w:r>
      <w:r w:rsidR="00480BDB">
        <w:rPr>
          <w:rFonts w:eastAsia="+mn-ea"/>
          <w:noProof/>
          <w:sz w:val="24"/>
        </w:rPr>
        <w:t>23</w:t>
      </w:r>
      <w:r w:rsidRPr="00587DBF">
        <w:rPr>
          <w:rFonts w:eastAsia="+mn-ea"/>
          <w:sz w:val="24"/>
        </w:rPr>
        <w:fldChar w:fldCharType="end"/>
      </w:r>
      <w:bookmarkEnd w:id="32"/>
      <w:r w:rsidRPr="00587DBF">
        <w:rPr>
          <w:rFonts w:eastAsia="+mn-ea"/>
          <w:sz w:val="24"/>
        </w:rPr>
        <w:t> — </w:t>
      </w:r>
      <w:r w:rsidRPr="00587DBF">
        <w:rPr>
          <w:sz w:val="24"/>
        </w:rPr>
        <w:t>Описание типа</w:t>
      </w:r>
      <w:r w:rsidR="009274EF" w:rsidRPr="00587DBF">
        <w:rPr>
          <w:sz w:val="24"/>
        </w:rPr>
        <w:t xml:space="preserve"> PaymentTypeType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98"/>
        <w:gridCol w:w="1320"/>
        <w:gridCol w:w="2154"/>
        <w:gridCol w:w="1391"/>
        <w:gridCol w:w="3229"/>
      </w:tblGrid>
      <w:tr w:rsidR="0073350B" w:rsidRPr="00587DBF" w:rsidTr="009B4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90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Элемент/Атрибут</w:t>
            </w:r>
          </w:p>
        </w:tc>
        <w:tc>
          <w:tcPr>
            <w:tcW w:w="654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Тип</w:t>
            </w:r>
          </w:p>
        </w:tc>
        <w:tc>
          <w:tcPr>
            <w:tcW w:w="1067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Ограничения</w:t>
            </w:r>
          </w:p>
        </w:tc>
        <w:tc>
          <w:tcPr>
            <w:tcW w:w="689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Количество вхождений</w:t>
            </w:r>
          </w:p>
        </w:tc>
        <w:tc>
          <w:tcPr>
            <w:tcW w:w="1600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Описание</w:t>
            </w:r>
          </w:p>
        </w:tc>
      </w:tr>
      <w:tr w:rsidR="0073350B" w:rsidRPr="00587DBF" w:rsidTr="009B4F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90" w:type="pct"/>
          </w:tcPr>
          <w:p w:rsidR="0073350B" w:rsidRPr="00587DBF" w:rsidRDefault="0073350B" w:rsidP="009B4F55">
            <w:pPr>
              <w:pStyle w:val="aff2"/>
            </w:pPr>
            <w:r w:rsidRPr="00587DBF">
              <w:t>PaymentTypeType</w:t>
            </w:r>
          </w:p>
        </w:tc>
        <w:tc>
          <w:tcPr>
            <w:tcW w:w="654" w:type="pct"/>
          </w:tcPr>
          <w:p w:rsidR="0073350B" w:rsidRPr="00587DBF" w:rsidRDefault="0073350B" w:rsidP="009B4F55">
            <w:pPr>
              <w:pStyle w:val="aff2"/>
            </w:pPr>
            <w:r w:rsidRPr="00587DBF">
              <w:t>integer</w:t>
            </w:r>
          </w:p>
        </w:tc>
        <w:tc>
          <w:tcPr>
            <w:tcW w:w="1067" w:type="pct"/>
          </w:tcPr>
          <w:p w:rsidR="0073350B" w:rsidRPr="00587DBF" w:rsidRDefault="0073350B" w:rsidP="009B4F55">
            <w:pPr>
              <w:pStyle w:val="aff2"/>
            </w:pPr>
            <w:r w:rsidRPr="00587DBF">
              <w:t>Значения определены в справочнике</w:t>
            </w:r>
          </w:p>
        </w:tc>
        <w:tc>
          <w:tcPr>
            <w:tcW w:w="689" w:type="pct"/>
          </w:tcPr>
          <w:p w:rsidR="0073350B" w:rsidRPr="00587DBF" w:rsidRDefault="00017690" w:rsidP="009B4F55">
            <w:pPr>
              <w:pStyle w:val="aff2"/>
            </w:pPr>
            <w:r w:rsidRPr="00587DBF">
              <w:t>1</w:t>
            </w:r>
          </w:p>
        </w:tc>
        <w:tc>
          <w:tcPr>
            <w:tcW w:w="1600" w:type="pct"/>
          </w:tcPr>
          <w:p w:rsidR="0073350B" w:rsidRPr="00587DBF" w:rsidRDefault="00017690" w:rsidP="009B4F55">
            <w:pPr>
              <w:pStyle w:val="aff2"/>
            </w:pPr>
            <w:r w:rsidRPr="00587DBF">
              <w:t>Способ выплаты</w:t>
            </w:r>
          </w:p>
        </w:tc>
      </w:tr>
    </w:tbl>
    <w:p w:rsidR="0073350B" w:rsidRPr="00587DBF" w:rsidRDefault="00321CEC" w:rsidP="009B4F55">
      <w:pPr>
        <w:pStyle w:val="affd"/>
        <w:rPr>
          <w:rStyle w:val="afffa"/>
          <w:rFonts w:eastAsia="+mn-ea"/>
          <w:b w:val="0"/>
          <w:kern w:val="24"/>
          <w:sz w:val="24"/>
          <w:lang w:eastAsia="en-US"/>
        </w:rPr>
      </w:pPr>
      <w:r w:rsidRPr="00587DBF">
        <w:rPr>
          <w:rFonts w:eastAsia="+mn-ea"/>
          <w:sz w:val="24"/>
        </w:rPr>
        <w:t>Таблица </w:t>
      </w:r>
      <w:bookmarkStart w:id="33" w:name="_Ref54775741"/>
      <w:r w:rsidRPr="00587DBF">
        <w:rPr>
          <w:rFonts w:eastAsia="+mn-ea"/>
          <w:sz w:val="24"/>
        </w:rPr>
        <w:fldChar w:fldCharType="begin"/>
      </w:r>
      <w:r w:rsidRPr="00587DBF">
        <w:rPr>
          <w:rFonts w:eastAsia="+mn-ea"/>
          <w:sz w:val="24"/>
        </w:rPr>
        <w:instrText xml:space="preserve"> SEQ Таблица \* ARABIC \* MERGEFORMAT </w:instrText>
      </w:r>
      <w:r w:rsidRPr="00587DBF">
        <w:rPr>
          <w:rFonts w:eastAsia="+mn-ea"/>
          <w:sz w:val="24"/>
        </w:rPr>
        <w:fldChar w:fldCharType="separate"/>
      </w:r>
      <w:r w:rsidR="00480BDB">
        <w:rPr>
          <w:rFonts w:eastAsia="+mn-ea"/>
          <w:noProof/>
          <w:sz w:val="24"/>
        </w:rPr>
        <w:t>24</w:t>
      </w:r>
      <w:r w:rsidRPr="00587DBF">
        <w:rPr>
          <w:rFonts w:eastAsia="+mn-ea"/>
          <w:sz w:val="24"/>
        </w:rPr>
        <w:fldChar w:fldCharType="end"/>
      </w:r>
      <w:bookmarkEnd w:id="33"/>
      <w:r w:rsidRPr="00587DBF">
        <w:rPr>
          <w:rFonts w:eastAsia="+mn-ea"/>
          <w:sz w:val="24"/>
        </w:rPr>
        <w:t> — </w:t>
      </w:r>
      <w:r w:rsidRPr="00587DBF">
        <w:rPr>
          <w:sz w:val="24"/>
        </w:rPr>
        <w:t>Описание типа</w:t>
      </w:r>
      <w:r w:rsidR="009274EF" w:rsidRPr="00587DBF">
        <w:rPr>
          <w:sz w:val="24"/>
        </w:rPr>
        <w:t xml:space="preserve"> StateType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8"/>
        <w:gridCol w:w="1322"/>
        <w:gridCol w:w="2162"/>
        <w:gridCol w:w="1387"/>
        <w:gridCol w:w="3233"/>
      </w:tblGrid>
      <w:tr w:rsidR="0073350B" w:rsidRPr="00587DBF" w:rsidTr="009B4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5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Элемент/Атрибут</w:t>
            </w:r>
          </w:p>
        </w:tc>
        <w:tc>
          <w:tcPr>
            <w:tcW w:w="655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Тип</w:t>
            </w:r>
          </w:p>
        </w:tc>
        <w:tc>
          <w:tcPr>
            <w:tcW w:w="1071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Ограничения</w:t>
            </w:r>
          </w:p>
        </w:tc>
        <w:tc>
          <w:tcPr>
            <w:tcW w:w="687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Количество вхождений</w:t>
            </w:r>
          </w:p>
        </w:tc>
        <w:tc>
          <w:tcPr>
            <w:tcW w:w="1602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Описание</w:t>
            </w:r>
          </w:p>
        </w:tc>
      </w:tr>
      <w:tr w:rsidR="0073350B" w:rsidRPr="00587DBF" w:rsidTr="009B4F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" w:type="pct"/>
          </w:tcPr>
          <w:p w:rsidR="0073350B" w:rsidRPr="00587DBF" w:rsidRDefault="0073350B" w:rsidP="009B4F55">
            <w:pPr>
              <w:pStyle w:val="aff2"/>
            </w:pPr>
            <w:r w:rsidRPr="00587DBF">
              <w:t>StateType</w:t>
            </w:r>
          </w:p>
        </w:tc>
        <w:tc>
          <w:tcPr>
            <w:tcW w:w="655" w:type="pct"/>
          </w:tcPr>
          <w:p w:rsidR="0073350B" w:rsidRPr="00587DBF" w:rsidRDefault="0073350B" w:rsidP="009B4F55">
            <w:pPr>
              <w:pStyle w:val="aff2"/>
            </w:pPr>
            <w:r w:rsidRPr="00587DBF">
              <w:t>integer</w:t>
            </w:r>
          </w:p>
        </w:tc>
        <w:tc>
          <w:tcPr>
            <w:tcW w:w="1071" w:type="pct"/>
          </w:tcPr>
          <w:p w:rsidR="0073350B" w:rsidRPr="00587DBF" w:rsidRDefault="0073350B" w:rsidP="009B4F55">
            <w:pPr>
              <w:pStyle w:val="aff2"/>
            </w:pPr>
            <w:r w:rsidRPr="00587DBF">
              <w:t>Значения определены в справочнике</w:t>
            </w:r>
          </w:p>
        </w:tc>
        <w:tc>
          <w:tcPr>
            <w:tcW w:w="687" w:type="pct"/>
          </w:tcPr>
          <w:p w:rsidR="0073350B" w:rsidRPr="00587DBF" w:rsidRDefault="00017690" w:rsidP="009B4F55">
            <w:pPr>
              <w:pStyle w:val="aff2"/>
            </w:pPr>
            <w:r w:rsidRPr="00587DBF">
              <w:t>1</w:t>
            </w:r>
          </w:p>
        </w:tc>
        <w:tc>
          <w:tcPr>
            <w:tcW w:w="1602" w:type="pct"/>
          </w:tcPr>
          <w:p w:rsidR="0073350B" w:rsidRPr="00587DBF" w:rsidRDefault="003E453B" w:rsidP="009B4F55">
            <w:pPr>
              <w:pStyle w:val="aff2"/>
            </w:pPr>
            <w:r w:rsidRPr="00587DBF">
              <w:t>Статус реестра</w:t>
            </w:r>
          </w:p>
        </w:tc>
      </w:tr>
    </w:tbl>
    <w:p w:rsidR="0073350B" w:rsidRPr="00587DBF" w:rsidRDefault="00321CEC" w:rsidP="009B4F55">
      <w:pPr>
        <w:pStyle w:val="affd"/>
        <w:rPr>
          <w:rStyle w:val="afffa"/>
          <w:rFonts w:eastAsia="+mn-ea"/>
          <w:b w:val="0"/>
          <w:kern w:val="24"/>
          <w:sz w:val="24"/>
          <w:lang w:eastAsia="en-US"/>
        </w:rPr>
      </w:pPr>
      <w:r w:rsidRPr="00587DBF">
        <w:rPr>
          <w:rFonts w:eastAsia="+mn-ea"/>
          <w:sz w:val="24"/>
        </w:rPr>
        <w:t>Таблица </w:t>
      </w:r>
      <w:bookmarkStart w:id="34" w:name="_Ref54775723"/>
      <w:r w:rsidRPr="00587DBF">
        <w:rPr>
          <w:rFonts w:eastAsia="+mn-ea"/>
          <w:sz w:val="24"/>
        </w:rPr>
        <w:fldChar w:fldCharType="begin"/>
      </w:r>
      <w:r w:rsidRPr="00587DBF">
        <w:rPr>
          <w:rFonts w:eastAsia="+mn-ea"/>
          <w:sz w:val="24"/>
        </w:rPr>
        <w:instrText xml:space="preserve"> SEQ Таблица \* ARABIC \* MERGEFORMAT </w:instrText>
      </w:r>
      <w:r w:rsidRPr="00587DBF">
        <w:rPr>
          <w:rFonts w:eastAsia="+mn-ea"/>
          <w:sz w:val="24"/>
        </w:rPr>
        <w:fldChar w:fldCharType="separate"/>
      </w:r>
      <w:r w:rsidR="00480BDB">
        <w:rPr>
          <w:rFonts w:eastAsia="+mn-ea"/>
          <w:noProof/>
          <w:sz w:val="24"/>
        </w:rPr>
        <w:t>25</w:t>
      </w:r>
      <w:r w:rsidRPr="00587DBF">
        <w:rPr>
          <w:rFonts w:eastAsia="+mn-ea"/>
          <w:sz w:val="24"/>
        </w:rPr>
        <w:fldChar w:fldCharType="end"/>
      </w:r>
      <w:bookmarkEnd w:id="34"/>
      <w:r w:rsidRPr="00587DBF">
        <w:rPr>
          <w:rFonts w:eastAsia="+mn-ea"/>
          <w:sz w:val="24"/>
        </w:rPr>
        <w:t> — </w:t>
      </w:r>
      <w:r w:rsidRPr="00587DBF">
        <w:rPr>
          <w:sz w:val="24"/>
        </w:rPr>
        <w:t>Описание типа</w:t>
      </w:r>
      <w:r w:rsidR="009274EF" w:rsidRPr="00587DBF">
        <w:rPr>
          <w:sz w:val="24"/>
        </w:rPr>
        <w:t xml:space="preserve"> KfRegType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8"/>
        <w:gridCol w:w="1322"/>
        <w:gridCol w:w="2162"/>
        <w:gridCol w:w="1387"/>
        <w:gridCol w:w="3233"/>
      </w:tblGrid>
      <w:tr w:rsidR="0073350B" w:rsidRPr="00587DBF" w:rsidTr="00D75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5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Элемент/Атрибут</w:t>
            </w:r>
          </w:p>
        </w:tc>
        <w:tc>
          <w:tcPr>
            <w:tcW w:w="655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Тип</w:t>
            </w:r>
          </w:p>
        </w:tc>
        <w:tc>
          <w:tcPr>
            <w:tcW w:w="1071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Ограничения</w:t>
            </w:r>
          </w:p>
        </w:tc>
        <w:tc>
          <w:tcPr>
            <w:tcW w:w="687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Количество вхождений</w:t>
            </w:r>
          </w:p>
        </w:tc>
        <w:tc>
          <w:tcPr>
            <w:tcW w:w="1602" w:type="pct"/>
          </w:tcPr>
          <w:p w:rsidR="0073350B" w:rsidRPr="00587DBF" w:rsidRDefault="0073350B" w:rsidP="009B4F55">
            <w:pPr>
              <w:pStyle w:val="aff2"/>
              <w:spacing w:before="144" w:after="144"/>
            </w:pPr>
            <w:r w:rsidRPr="00587DBF">
              <w:t>Описание</w:t>
            </w:r>
          </w:p>
        </w:tc>
      </w:tr>
      <w:tr w:rsidR="0073350B" w:rsidRPr="00587DBF" w:rsidTr="00D75E1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" w:type="pct"/>
          </w:tcPr>
          <w:p w:rsidR="0073350B" w:rsidRPr="00587DBF" w:rsidRDefault="0073350B" w:rsidP="009B4F55">
            <w:pPr>
              <w:pStyle w:val="aff2"/>
            </w:pPr>
            <w:r w:rsidRPr="00587DBF">
              <w:t>KfRegType</w:t>
            </w:r>
          </w:p>
        </w:tc>
        <w:tc>
          <w:tcPr>
            <w:tcW w:w="655" w:type="pct"/>
          </w:tcPr>
          <w:p w:rsidR="0073350B" w:rsidRPr="00587DBF" w:rsidRDefault="0073350B" w:rsidP="009B4F55">
            <w:pPr>
              <w:pStyle w:val="aff2"/>
            </w:pPr>
            <w:r w:rsidRPr="00587DBF">
              <w:t>integer</w:t>
            </w:r>
          </w:p>
        </w:tc>
        <w:tc>
          <w:tcPr>
            <w:tcW w:w="1071" w:type="pct"/>
          </w:tcPr>
          <w:p w:rsidR="0073350B" w:rsidRPr="00587DBF" w:rsidRDefault="0073350B" w:rsidP="009B4F55">
            <w:pPr>
              <w:pStyle w:val="aff2"/>
            </w:pPr>
            <w:r w:rsidRPr="00587DBF">
              <w:t>Значения определены в справочнике</w:t>
            </w:r>
          </w:p>
        </w:tc>
        <w:tc>
          <w:tcPr>
            <w:tcW w:w="687" w:type="pct"/>
          </w:tcPr>
          <w:p w:rsidR="0073350B" w:rsidRPr="00587DBF" w:rsidRDefault="00245513" w:rsidP="009B4F55">
            <w:pPr>
              <w:pStyle w:val="aff2"/>
            </w:pPr>
            <w:r w:rsidRPr="00587DBF">
              <w:t>1</w:t>
            </w:r>
          </w:p>
        </w:tc>
        <w:tc>
          <w:tcPr>
            <w:tcW w:w="1602" w:type="pct"/>
          </w:tcPr>
          <w:p w:rsidR="0073350B" w:rsidRPr="00587DBF" w:rsidRDefault="003E453B" w:rsidP="009B4F55">
            <w:pPr>
              <w:pStyle w:val="aff2"/>
            </w:pPr>
            <w:r w:rsidRPr="00587DBF">
              <w:t>Районный коэффициент</w:t>
            </w:r>
          </w:p>
        </w:tc>
      </w:tr>
    </w:tbl>
    <w:p w:rsidR="00D75E15" w:rsidRPr="00587DBF" w:rsidRDefault="00D75E15" w:rsidP="00D75E15">
      <w:pPr>
        <w:pStyle w:val="affd"/>
        <w:rPr>
          <w:rStyle w:val="afffa"/>
          <w:rFonts w:eastAsia="+mn-ea"/>
          <w:b w:val="0"/>
          <w:kern w:val="24"/>
          <w:sz w:val="24"/>
          <w:lang w:eastAsia="en-US"/>
        </w:rPr>
      </w:pPr>
      <w:r w:rsidRPr="00587DBF">
        <w:rPr>
          <w:rFonts w:eastAsia="+mn-ea"/>
          <w:sz w:val="24"/>
        </w:rPr>
        <w:t>Таблица </w:t>
      </w:r>
      <w:r w:rsidRPr="00587DBF">
        <w:rPr>
          <w:rFonts w:eastAsia="+mn-ea"/>
          <w:sz w:val="24"/>
        </w:rPr>
        <w:fldChar w:fldCharType="begin"/>
      </w:r>
      <w:r w:rsidRPr="00587DBF">
        <w:rPr>
          <w:rFonts w:eastAsia="+mn-ea"/>
          <w:sz w:val="24"/>
        </w:rPr>
        <w:instrText xml:space="preserve"> SEQ Таблица \* ARABIC \* MERGEFORMAT </w:instrText>
      </w:r>
      <w:r w:rsidRPr="00587DBF">
        <w:rPr>
          <w:rFonts w:eastAsia="+mn-ea"/>
          <w:sz w:val="24"/>
        </w:rPr>
        <w:fldChar w:fldCharType="separate"/>
      </w:r>
      <w:r w:rsidR="00480BDB">
        <w:rPr>
          <w:rFonts w:eastAsia="+mn-ea"/>
          <w:noProof/>
          <w:sz w:val="24"/>
        </w:rPr>
        <w:t>26</w:t>
      </w:r>
      <w:r w:rsidRPr="00587DBF">
        <w:rPr>
          <w:rFonts w:eastAsia="+mn-ea"/>
          <w:sz w:val="24"/>
        </w:rPr>
        <w:fldChar w:fldCharType="end"/>
      </w:r>
      <w:r w:rsidRPr="00587DBF">
        <w:rPr>
          <w:rFonts w:eastAsia="+mn-ea"/>
          <w:sz w:val="24"/>
        </w:rPr>
        <w:t> — </w:t>
      </w:r>
      <w:r w:rsidRPr="00587DBF">
        <w:rPr>
          <w:sz w:val="24"/>
        </w:rPr>
        <w:t xml:space="preserve">Описание типа </w:t>
      </w:r>
      <w:r w:rsidRPr="00587DBF">
        <w:rPr>
          <w:sz w:val="24"/>
          <w:lang w:val="en-US"/>
        </w:rPr>
        <w:t>Multiplier</w:t>
      </w:r>
      <w:r w:rsidRPr="00587DBF">
        <w:rPr>
          <w:sz w:val="24"/>
        </w:rPr>
        <w:t>Type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988"/>
        <w:gridCol w:w="1322"/>
        <w:gridCol w:w="2162"/>
        <w:gridCol w:w="1387"/>
        <w:gridCol w:w="3233"/>
      </w:tblGrid>
      <w:tr w:rsidR="00D75E15" w:rsidRPr="00587DBF" w:rsidTr="00D75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4" w:type="pct"/>
          </w:tcPr>
          <w:p w:rsidR="00D75E15" w:rsidRPr="00587DBF" w:rsidRDefault="00D75E15" w:rsidP="00D75E15">
            <w:pPr>
              <w:pStyle w:val="aff2"/>
              <w:spacing w:before="144" w:after="144"/>
            </w:pPr>
            <w:r w:rsidRPr="00587DBF">
              <w:t>Элемент/Атрибут</w:t>
            </w:r>
          </w:p>
        </w:tc>
        <w:tc>
          <w:tcPr>
            <w:tcW w:w="655" w:type="pct"/>
          </w:tcPr>
          <w:p w:rsidR="00D75E15" w:rsidRPr="00587DBF" w:rsidRDefault="00D75E15" w:rsidP="00D75E15">
            <w:pPr>
              <w:pStyle w:val="aff2"/>
              <w:spacing w:before="144" w:after="144"/>
            </w:pPr>
            <w:r w:rsidRPr="00587DBF">
              <w:t>Тип</w:t>
            </w:r>
          </w:p>
        </w:tc>
        <w:tc>
          <w:tcPr>
            <w:tcW w:w="1071" w:type="pct"/>
          </w:tcPr>
          <w:p w:rsidR="00D75E15" w:rsidRPr="00587DBF" w:rsidRDefault="00D75E15" w:rsidP="00D75E15">
            <w:pPr>
              <w:pStyle w:val="aff2"/>
              <w:spacing w:before="144" w:after="144"/>
            </w:pPr>
            <w:r w:rsidRPr="00587DBF">
              <w:t>Ограничения</w:t>
            </w:r>
          </w:p>
        </w:tc>
        <w:tc>
          <w:tcPr>
            <w:tcW w:w="687" w:type="pct"/>
          </w:tcPr>
          <w:p w:rsidR="00D75E15" w:rsidRPr="00587DBF" w:rsidRDefault="00D75E15" w:rsidP="00D75E15">
            <w:pPr>
              <w:pStyle w:val="aff2"/>
              <w:spacing w:before="144" w:after="144"/>
            </w:pPr>
            <w:r w:rsidRPr="00587DBF">
              <w:t>Количество вхождений</w:t>
            </w:r>
          </w:p>
        </w:tc>
        <w:tc>
          <w:tcPr>
            <w:tcW w:w="1602" w:type="pct"/>
          </w:tcPr>
          <w:p w:rsidR="00D75E15" w:rsidRPr="00587DBF" w:rsidRDefault="00D75E15" w:rsidP="00D75E15">
            <w:pPr>
              <w:pStyle w:val="aff2"/>
              <w:spacing w:before="144" w:after="144"/>
            </w:pPr>
            <w:r w:rsidRPr="00587DBF">
              <w:t>Описание</w:t>
            </w:r>
          </w:p>
        </w:tc>
      </w:tr>
      <w:tr w:rsidR="00D75E15" w:rsidRPr="00587DBF" w:rsidTr="00D75E1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4" w:type="pct"/>
          </w:tcPr>
          <w:p w:rsidR="00D75E15" w:rsidRPr="00587DBF" w:rsidRDefault="00D75E15" w:rsidP="00D75E15">
            <w:pPr>
              <w:pStyle w:val="aff2"/>
            </w:pPr>
            <w:r w:rsidRPr="00587DBF">
              <w:rPr>
                <w:lang w:val="en-US"/>
              </w:rPr>
              <w:t>Multiplier</w:t>
            </w:r>
            <w:r w:rsidRPr="00587DBF">
              <w:t>Type</w:t>
            </w:r>
          </w:p>
        </w:tc>
        <w:tc>
          <w:tcPr>
            <w:tcW w:w="655" w:type="pct"/>
          </w:tcPr>
          <w:p w:rsidR="00D75E15" w:rsidRPr="00587DBF" w:rsidRDefault="00D75E15" w:rsidP="00D75E15">
            <w:pPr>
              <w:pStyle w:val="aff2"/>
              <w:rPr>
                <w:lang w:val="en-US"/>
              </w:rPr>
            </w:pPr>
            <w:r w:rsidRPr="00587DBF">
              <w:rPr>
                <w:lang w:val="en-US"/>
              </w:rPr>
              <w:t>decimal</w:t>
            </w:r>
          </w:p>
        </w:tc>
        <w:tc>
          <w:tcPr>
            <w:tcW w:w="1071" w:type="pct"/>
          </w:tcPr>
          <w:p w:rsidR="00D75E15" w:rsidRPr="00587DBF" w:rsidRDefault="00D75E15" w:rsidP="00D75E15">
            <w:pPr>
              <w:pStyle w:val="aff2"/>
            </w:pPr>
            <w:r w:rsidRPr="00587DBF">
              <w:t>Значения определены в справочнике</w:t>
            </w:r>
          </w:p>
        </w:tc>
        <w:tc>
          <w:tcPr>
            <w:tcW w:w="687" w:type="pct"/>
          </w:tcPr>
          <w:p w:rsidR="00D75E15" w:rsidRPr="00587DBF" w:rsidRDefault="00D75E15" w:rsidP="00D75E15">
            <w:pPr>
              <w:pStyle w:val="aff2"/>
            </w:pPr>
            <w:r w:rsidRPr="00587DBF">
              <w:t>1</w:t>
            </w:r>
          </w:p>
        </w:tc>
        <w:tc>
          <w:tcPr>
            <w:tcW w:w="1602" w:type="pct"/>
          </w:tcPr>
          <w:p w:rsidR="00D75E15" w:rsidRPr="00587DBF" w:rsidRDefault="00D75E15" w:rsidP="00D75E15">
            <w:pPr>
              <w:pStyle w:val="aff2"/>
            </w:pPr>
            <w:r w:rsidRPr="00587DBF">
              <w:t>Повышающий коэффициент</w:t>
            </w:r>
          </w:p>
        </w:tc>
      </w:tr>
    </w:tbl>
    <w:p w:rsidR="0073350B" w:rsidRPr="00587DBF" w:rsidRDefault="0073350B" w:rsidP="003E453B">
      <w:pPr>
        <w:pStyle w:val="a5"/>
        <w:ind w:firstLine="0"/>
        <w:rPr>
          <w:sz w:val="24"/>
        </w:rPr>
      </w:pPr>
    </w:p>
    <w:p w:rsidR="006E4266" w:rsidRPr="00587DBF" w:rsidRDefault="006E4266" w:rsidP="00D93DFC">
      <w:pPr>
        <w:pStyle w:val="2"/>
        <w:rPr>
          <w:sz w:val="24"/>
        </w:rPr>
      </w:pPr>
      <w:bookmarkStart w:id="35" w:name="_Toc55985827"/>
      <w:r w:rsidRPr="00587DBF">
        <w:rPr>
          <w:sz w:val="24"/>
        </w:rPr>
        <w:t>Описание справочников</w:t>
      </w:r>
      <w:bookmarkEnd w:id="35"/>
    </w:p>
    <w:p w:rsidR="006E4266" w:rsidRPr="00587DBF" w:rsidRDefault="00EF25B4" w:rsidP="00D93DFC">
      <w:pPr>
        <w:pStyle w:val="3"/>
        <w:rPr>
          <w:sz w:val="24"/>
        </w:rPr>
      </w:pPr>
      <w:bookmarkStart w:id="36" w:name="_Ref54775485"/>
      <w:bookmarkStart w:id="37" w:name="_Toc55985828"/>
      <w:r w:rsidRPr="00587DBF">
        <w:rPr>
          <w:sz w:val="24"/>
        </w:rPr>
        <w:t>Справочник видов пособий</w:t>
      </w:r>
      <w:r w:rsidR="00BD50D9" w:rsidRPr="00587DBF">
        <w:rPr>
          <w:sz w:val="24"/>
        </w:rPr>
        <w:t xml:space="preserve"> docType</w:t>
      </w:r>
      <w:bookmarkEnd w:id="36"/>
      <w:bookmarkEnd w:id="37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609"/>
        <w:gridCol w:w="8483"/>
      </w:tblGrid>
      <w:tr w:rsidR="00EF25B4" w:rsidRPr="00587DBF" w:rsidTr="00EE65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6"/>
          <w:tblHeader/>
        </w:trPr>
        <w:tc>
          <w:tcPr>
            <w:tcW w:w="797" w:type="pct"/>
            <w:hideMark/>
          </w:tcPr>
          <w:p w:rsidR="00EF25B4" w:rsidRPr="00587DBF" w:rsidRDefault="001D1AD8" w:rsidP="00D93DFC">
            <w:pPr>
              <w:pStyle w:val="aff2"/>
              <w:spacing w:before="144" w:after="144"/>
            </w:pPr>
            <w:r w:rsidRPr="00587DBF">
              <w:t>Значение</w:t>
            </w:r>
          </w:p>
        </w:tc>
        <w:tc>
          <w:tcPr>
            <w:tcW w:w="4203" w:type="pct"/>
            <w:hideMark/>
          </w:tcPr>
          <w:p w:rsidR="00EF25B4" w:rsidRPr="00587DBF" w:rsidRDefault="00A312F0" w:rsidP="00D93DFC">
            <w:pPr>
              <w:pStyle w:val="aff2"/>
              <w:spacing w:before="144" w:after="144"/>
            </w:pPr>
            <w:r w:rsidRPr="00587DBF">
              <w:t>Наименование</w:t>
            </w:r>
          </w:p>
        </w:tc>
      </w:tr>
      <w:tr w:rsidR="00EF25B4" w:rsidRPr="00587DBF" w:rsidTr="00EE6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tcW w:w="797" w:type="pct"/>
            <w:hideMark/>
          </w:tcPr>
          <w:p w:rsidR="00EF25B4" w:rsidRPr="00587DBF" w:rsidRDefault="00EF25B4" w:rsidP="00D93DFC">
            <w:pPr>
              <w:pStyle w:val="aff2"/>
            </w:pPr>
            <w:r w:rsidRPr="00587DBF">
              <w:t>98</w:t>
            </w:r>
          </w:p>
        </w:tc>
        <w:tc>
          <w:tcPr>
            <w:tcW w:w="4203" w:type="pct"/>
            <w:hideMark/>
          </w:tcPr>
          <w:p w:rsidR="00EF25B4" w:rsidRPr="00587DBF" w:rsidRDefault="00EE6584" w:rsidP="00D93DFC">
            <w:pPr>
              <w:pStyle w:val="aff2"/>
            </w:pPr>
            <w:proofErr w:type="gramStart"/>
            <w:r w:rsidRPr="00587DBF">
              <w:t>выплаты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коронавирусная инфекция;</w:t>
            </w:r>
            <w:proofErr w:type="gramEnd"/>
          </w:p>
        </w:tc>
      </w:tr>
      <w:tr w:rsidR="00EF25B4" w:rsidRPr="00587DBF" w:rsidTr="00EE658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tcW w:w="797" w:type="pct"/>
          </w:tcPr>
          <w:p w:rsidR="00EF25B4" w:rsidRPr="00587DBF" w:rsidRDefault="00EF25B4" w:rsidP="00D93DFC">
            <w:pPr>
              <w:pStyle w:val="aff2"/>
            </w:pPr>
            <w:r w:rsidRPr="00587DBF">
              <w:t>99</w:t>
            </w:r>
          </w:p>
        </w:tc>
        <w:tc>
          <w:tcPr>
            <w:tcW w:w="4203" w:type="pct"/>
          </w:tcPr>
          <w:p w:rsidR="00EF25B4" w:rsidRPr="00587DBF" w:rsidRDefault="00EE6584" w:rsidP="00D93DFC">
            <w:pPr>
              <w:pStyle w:val="aff2"/>
            </w:pPr>
            <w:r w:rsidRPr="00587DBF">
              <w:t xml:space="preserve">выплаты специальной ежемесячной денежной выплаты работникам медицинских и иных организаций при исполнении ими трудовых обязанностей по оказанию медицинской помощи гражданам, у которых выявлена новая </w:t>
            </w:r>
            <w:r w:rsidRPr="00587DBF">
              <w:lastRenderedPageBreak/>
              <w:t>коронавирусная инфекция.</w:t>
            </w:r>
          </w:p>
        </w:tc>
      </w:tr>
    </w:tbl>
    <w:p w:rsidR="00EF25B4" w:rsidRPr="00587DBF" w:rsidRDefault="001D1AD8" w:rsidP="00D93DFC">
      <w:pPr>
        <w:pStyle w:val="3"/>
        <w:rPr>
          <w:sz w:val="24"/>
        </w:rPr>
      </w:pPr>
      <w:bookmarkStart w:id="38" w:name="_Ref54775865"/>
      <w:bookmarkStart w:id="39" w:name="_Toc55985829"/>
      <w:r w:rsidRPr="00587DBF">
        <w:rPr>
          <w:sz w:val="24"/>
        </w:rPr>
        <w:lastRenderedPageBreak/>
        <w:t>Справочник</w:t>
      </w:r>
      <w:r w:rsidR="00A312F0" w:rsidRPr="00587DBF">
        <w:rPr>
          <w:sz w:val="24"/>
        </w:rPr>
        <w:t xml:space="preserve"> причин </w:t>
      </w:r>
      <w:r w:rsidRPr="00587DBF">
        <w:rPr>
          <w:sz w:val="24"/>
        </w:rPr>
        <w:t>перерасчёта</w:t>
      </w:r>
      <w:r w:rsidR="00762AA6" w:rsidRPr="00587DBF">
        <w:rPr>
          <w:sz w:val="24"/>
        </w:rPr>
        <w:t xml:space="preserve"> RecalcReasonType</w:t>
      </w:r>
      <w:bookmarkEnd w:id="38"/>
      <w:bookmarkEnd w:id="39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609"/>
        <w:gridCol w:w="8483"/>
      </w:tblGrid>
      <w:tr w:rsidR="00A312F0" w:rsidRPr="00587DBF" w:rsidTr="007A5F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6"/>
          <w:tblHeader/>
        </w:trPr>
        <w:tc>
          <w:tcPr>
            <w:tcW w:w="797" w:type="pct"/>
            <w:hideMark/>
          </w:tcPr>
          <w:p w:rsidR="00A312F0" w:rsidRPr="00587DBF" w:rsidRDefault="00A312F0" w:rsidP="00D93DFC">
            <w:pPr>
              <w:pStyle w:val="aff2"/>
              <w:spacing w:before="144" w:after="144"/>
              <w:jc w:val="center"/>
            </w:pPr>
            <w:r w:rsidRPr="00587DBF">
              <w:t>Код проверки</w:t>
            </w:r>
          </w:p>
        </w:tc>
        <w:tc>
          <w:tcPr>
            <w:tcW w:w="4203" w:type="pct"/>
            <w:hideMark/>
          </w:tcPr>
          <w:p w:rsidR="00A312F0" w:rsidRPr="00587DBF" w:rsidRDefault="00A312F0" w:rsidP="00D93DFC">
            <w:pPr>
              <w:pStyle w:val="aff2"/>
              <w:spacing w:before="144" w:after="144"/>
              <w:jc w:val="center"/>
            </w:pPr>
            <w:r w:rsidRPr="00587DBF">
              <w:t>Текст сообщения</w:t>
            </w:r>
          </w:p>
        </w:tc>
      </w:tr>
      <w:tr w:rsidR="00A312F0" w:rsidRPr="00587DBF" w:rsidTr="007A5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tcW w:w="797" w:type="pct"/>
            <w:hideMark/>
          </w:tcPr>
          <w:p w:rsidR="00A312F0" w:rsidRPr="00587DBF" w:rsidRDefault="00A312F0" w:rsidP="00D93DFC">
            <w:pPr>
              <w:pStyle w:val="aff2"/>
            </w:pPr>
            <w:r w:rsidRPr="00587DBF">
              <w:t>1</w:t>
            </w:r>
          </w:p>
        </w:tc>
        <w:tc>
          <w:tcPr>
            <w:tcW w:w="4203" w:type="pct"/>
            <w:hideMark/>
          </w:tcPr>
          <w:p w:rsidR="00A312F0" w:rsidRPr="00587DBF" w:rsidRDefault="007A5FED" w:rsidP="00D93DFC">
            <w:pPr>
              <w:pStyle w:val="aff2"/>
            </w:pPr>
            <w:r w:rsidRPr="00587DBF">
              <w:t xml:space="preserve">Представлены дополнительные сведения о выплатах в </w:t>
            </w:r>
            <w:r w:rsidR="001D1AD8" w:rsidRPr="00587DBF">
              <w:t>расчётном</w:t>
            </w:r>
            <w:r w:rsidRPr="00587DBF">
              <w:t xml:space="preserve"> периоде;</w:t>
            </w:r>
          </w:p>
        </w:tc>
      </w:tr>
      <w:tr w:rsidR="00A312F0" w:rsidRPr="00587DBF" w:rsidTr="007A5FE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tcW w:w="797" w:type="pct"/>
          </w:tcPr>
          <w:p w:rsidR="00A312F0" w:rsidRPr="00587DBF" w:rsidRDefault="00A312F0" w:rsidP="00D93DFC">
            <w:pPr>
              <w:pStyle w:val="aff2"/>
            </w:pPr>
            <w:r w:rsidRPr="00587DBF">
              <w:t>6</w:t>
            </w:r>
          </w:p>
        </w:tc>
        <w:tc>
          <w:tcPr>
            <w:tcW w:w="4203" w:type="pct"/>
          </w:tcPr>
          <w:p w:rsidR="007A5FED" w:rsidRPr="00587DBF" w:rsidRDefault="00A312F0" w:rsidP="00D93DFC">
            <w:pPr>
              <w:pStyle w:val="aff2"/>
            </w:pPr>
            <w:r w:rsidRPr="00587DBF">
              <w:t>Иное</w:t>
            </w:r>
          </w:p>
        </w:tc>
      </w:tr>
    </w:tbl>
    <w:p w:rsidR="00A312F0" w:rsidRPr="00587DBF" w:rsidRDefault="00A312F0" w:rsidP="00D93DFC">
      <w:pPr>
        <w:pStyle w:val="3"/>
        <w:rPr>
          <w:sz w:val="24"/>
        </w:rPr>
      </w:pPr>
      <w:bookmarkStart w:id="40" w:name="_Toc55985830"/>
      <w:r w:rsidRPr="00587DBF">
        <w:rPr>
          <w:sz w:val="24"/>
        </w:rPr>
        <w:t>Справочник категорий работников</w:t>
      </w:r>
      <w:r w:rsidR="000F0A54" w:rsidRPr="00587DBF">
        <w:rPr>
          <w:sz w:val="24"/>
        </w:rPr>
        <w:t xml:space="preserve"> category</w:t>
      </w:r>
      <w:bookmarkEnd w:id="40"/>
    </w:p>
    <w:p w:rsidR="00762AA6" w:rsidRPr="00587DBF" w:rsidRDefault="00762AA6" w:rsidP="00D93DFC">
      <w:pPr>
        <w:pStyle w:val="4"/>
        <w:rPr>
          <w:sz w:val="24"/>
        </w:rPr>
      </w:pPr>
      <w:bookmarkStart w:id="41" w:name="_Toc55985831"/>
      <w:r w:rsidRPr="00587DBF">
        <w:rPr>
          <w:sz w:val="24"/>
        </w:rPr>
        <w:t>Категории медицинских работников</w:t>
      </w:r>
      <w:r w:rsidR="00C53131" w:rsidRPr="00587DBF">
        <w:rPr>
          <w:sz w:val="24"/>
        </w:rPr>
        <w:t xml:space="preserve"> при </w:t>
      </w:r>
      <w:r w:rsidR="00C53131" w:rsidRPr="00587DBF">
        <w:rPr>
          <w:sz w:val="24"/>
          <w:lang w:val="en-US"/>
        </w:rPr>
        <w:t>docType</w:t>
      </w:r>
      <w:r w:rsidR="00C53131" w:rsidRPr="00587DBF">
        <w:rPr>
          <w:sz w:val="24"/>
        </w:rPr>
        <w:t>=99</w:t>
      </w:r>
      <w:bookmarkEnd w:id="41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332"/>
        <w:gridCol w:w="3754"/>
        <w:gridCol w:w="2202"/>
        <w:gridCol w:w="2804"/>
      </w:tblGrid>
      <w:tr w:rsidR="007A5FED" w:rsidRPr="00587DBF" w:rsidTr="00FA29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0"/>
          <w:tblHeader/>
        </w:trPr>
        <w:tc>
          <w:tcPr>
            <w:tcW w:w="660" w:type="pct"/>
            <w:hideMark/>
          </w:tcPr>
          <w:p w:rsidR="007A5FED" w:rsidRPr="00587DBF" w:rsidRDefault="007A5FED" w:rsidP="00D93DFC">
            <w:pPr>
              <w:pStyle w:val="aff2"/>
              <w:spacing w:before="144" w:after="144"/>
            </w:pPr>
            <w:r w:rsidRPr="00587DBF">
              <w:t>Код категории</w:t>
            </w:r>
          </w:p>
        </w:tc>
        <w:tc>
          <w:tcPr>
            <w:tcW w:w="1860" w:type="pct"/>
            <w:hideMark/>
          </w:tcPr>
          <w:p w:rsidR="007A5FED" w:rsidRPr="00587DBF" w:rsidRDefault="007A5FED" w:rsidP="00D93DFC">
            <w:pPr>
              <w:pStyle w:val="aff2"/>
              <w:spacing w:before="144" w:after="144"/>
            </w:pPr>
            <w:r w:rsidRPr="00587DBF">
              <w:t>Категория работника (полностью) в соответствии с ПП</w:t>
            </w:r>
          </w:p>
        </w:tc>
        <w:tc>
          <w:tcPr>
            <w:tcW w:w="1091" w:type="pct"/>
            <w:hideMark/>
          </w:tcPr>
          <w:p w:rsidR="007A5FED" w:rsidRPr="00587DBF" w:rsidRDefault="007A5FED" w:rsidP="00D93DFC">
            <w:pPr>
              <w:pStyle w:val="aff2"/>
              <w:spacing w:before="144" w:after="144"/>
            </w:pPr>
            <w:r w:rsidRPr="00587DBF">
              <w:t>Категория работника (</w:t>
            </w:r>
            <w:r w:rsidR="001D1AD8" w:rsidRPr="00587DBF">
              <w:t>сокращённо</w:t>
            </w:r>
            <w:r w:rsidRPr="00587DBF">
              <w:t>)</w:t>
            </w:r>
          </w:p>
        </w:tc>
        <w:tc>
          <w:tcPr>
            <w:tcW w:w="1389" w:type="pct"/>
            <w:hideMark/>
          </w:tcPr>
          <w:p w:rsidR="007A5FED" w:rsidRPr="00587DBF" w:rsidRDefault="007A5FED" w:rsidP="00D93DFC">
            <w:pPr>
              <w:pStyle w:val="aff2"/>
              <w:spacing w:before="144" w:after="144"/>
            </w:pPr>
            <w:r w:rsidRPr="00587DBF">
              <w:t>Выплата за норм</w:t>
            </w:r>
            <w:proofErr w:type="gramStart"/>
            <w:r w:rsidRPr="00587DBF">
              <w:t>о-</w:t>
            </w:r>
            <w:proofErr w:type="gramEnd"/>
            <w:r w:rsidRPr="00587DBF">
              <w:t xml:space="preserve"> смену, руб</w:t>
            </w:r>
          </w:p>
        </w:tc>
      </w:tr>
      <w:tr w:rsidR="007A5FED" w:rsidRPr="00587DBF" w:rsidTr="00FA2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0"/>
        </w:trPr>
        <w:tc>
          <w:tcPr>
            <w:tcW w:w="660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>11</w:t>
            </w:r>
          </w:p>
        </w:tc>
        <w:tc>
          <w:tcPr>
            <w:tcW w:w="1860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>Врач, оказывающий скорую медицинскую помощь, выездной бригады скорой медицинской помощи</w:t>
            </w:r>
          </w:p>
        </w:tc>
        <w:tc>
          <w:tcPr>
            <w:tcW w:w="1091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>Врач скорой мед</w:t>
            </w:r>
            <w:proofErr w:type="gramStart"/>
            <w:r w:rsidR="001D1AD8" w:rsidRPr="00587DBF">
              <w:t>.</w:t>
            </w:r>
            <w:proofErr w:type="gramEnd"/>
            <w:r w:rsidRPr="00587DBF">
              <w:t xml:space="preserve"> </w:t>
            </w:r>
            <w:proofErr w:type="gramStart"/>
            <w:r w:rsidRPr="00587DBF">
              <w:t>п</w:t>
            </w:r>
            <w:proofErr w:type="gramEnd"/>
            <w:r w:rsidRPr="00587DBF">
              <w:t>омощи</w:t>
            </w:r>
          </w:p>
        </w:tc>
        <w:tc>
          <w:tcPr>
            <w:tcW w:w="1389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>2 430</w:t>
            </w:r>
          </w:p>
        </w:tc>
      </w:tr>
      <w:tr w:rsidR="007A5FED" w:rsidRPr="00587DBF" w:rsidTr="00FA2941">
        <w:trPr>
          <w:trHeight w:val="930"/>
        </w:trPr>
        <w:tc>
          <w:tcPr>
            <w:tcW w:w="660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>12</w:t>
            </w:r>
          </w:p>
        </w:tc>
        <w:tc>
          <w:tcPr>
            <w:tcW w:w="1860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>Врач, оказывающий специализированную медицинскую помощь в стационарных условиях</w:t>
            </w:r>
          </w:p>
        </w:tc>
        <w:tc>
          <w:tcPr>
            <w:tcW w:w="1091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>Врач спец. мед</w:t>
            </w:r>
            <w:proofErr w:type="gramStart"/>
            <w:r w:rsidR="001D1AD8" w:rsidRPr="00587DBF">
              <w:t>.</w:t>
            </w:r>
            <w:proofErr w:type="gramEnd"/>
            <w:r w:rsidRPr="00587DBF">
              <w:t xml:space="preserve"> </w:t>
            </w:r>
            <w:proofErr w:type="gramStart"/>
            <w:r w:rsidRPr="00587DBF">
              <w:t>п</w:t>
            </w:r>
            <w:proofErr w:type="gramEnd"/>
            <w:r w:rsidRPr="00587DBF">
              <w:t>омощи  стационара</w:t>
            </w:r>
          </w:p>
        </w:tc>
        <w:tc>
          <w:tcPr>
            <w:tcW w:w="1389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>3 880</w:t>
            </w:r>
          </w:p>
        </w:tc>
      </w:tr>
      <w:tr w:rsidR="007A5FED" w:rsidRPr="00587DBF" w:rsidTr="00FA2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660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>13</w:t>
            </w:r>
          </w:p>
        </w:tc>
        <w:tc>
          <w:tcPr>
            <w:tcW w:w="1860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>Врач, оказывающий первичную медико-санитарную помощь</w:t>
            </w:r>
          </w:p>
        </w:tc>
        <w:tc>
          <w:tcPr>
            <w:tcW w:w="1091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 xml:space="preserve">Врач первичной </w:t>
            </w:r>
            <w:proofErr w:type="gramStart"/>
            <w:r w:rsidRPr="00587DBF">
              <w:t>мед-сан помощи</w:t>
            </w:r>
            <w:proofErr w:type="gramEnd"/>
          </w:p>
        </w:tc>
        <w:tc>
          <w:tcPr>
            <w:tcW w:w="1389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>2 430</w:t>
            </w:r>
          </w:p>
        </w:tc>
      </w:tr>
      <w:tr w:rsidR="007A5FED" w:rsidRPr="00587DBF" w:rsidTr="00FA2941">
        <w:trPr>
          <w:trHeight w:val="1860"/>
        </w:trPr>
        <w:tc>
          <w:tcPr>
            <w:tcW w:w="660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>14</w:t>
            </w:r>
          </w:p>
        </w:tc>
        <w:tc>
          <w:tcPr>
            <w:tcW w:w="1860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 xml:space="preserve">Врач </w:t>
            </w:r>
            <w:proofErr w:type="gramStart"/>
            <w:r w:rsidRPr="00587DBF">
              <w:t>патолого-анатомического</w:t>
            </w:r>
            <w:proofErr w:type="gramEnd"/>
            <w:r w:rsidRPr="00587DBF">
              <w:t xml:space="preserve"> бюро (отделения медицинской организации), проводящий  патолого-анатомические исследования, связанные с новой коронавирусной инфекцией (COVID-19)</w:t>
            </w:r>
          </w:p>
        </w:tc>
        <w:tc>
          <w:tcPr>
            <w:tcW w:w="1091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>Врач пат.-анат. бюро (отделения)</w:t>
            </w:r>
          </w:p>
        </w:tc>
        <w:tc>
          <w:tcPr>
            <w:tcW w:w="1389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>3 880</w:t>
            </w:r>
          </w:p>
        </w:tc>
      </w:tr>
      <w:tr w:rsidR="007A5FED" w:rsidRPr="00587DBF" w:rsidTr="00FA2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0"/>
        </w:trPr>
        <w:tc>
          <w:tcPr>
            <w:tcW w:w="660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lastRenderedPageBreak/>
              <w:t>22</w:t>
            </w:r>
          </w:p>
        </w:tc>
        <w:tc>
          <w:tcPr>
            <w:tcW w:w="1860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>Медицинский работник с высшим (немедицинским) образованием, оказывающий специализированную медицинскую помощь в стационарных условиях</w:t>
            </w:r>
          </w:p>
        </w:tc>
        <w:tc>
          <w:tcPr>
            <w:tcW w:w="1091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>Мед</w:t>
            </w:r>
            <w:proofErr w:type="gramStart"/>
            <w:r w:rsidRPr="00587DBF">
              <w:t>.</w:t>
            </w:r>
            <w:proofErr w:type="gramEnd"/>
            <w:r w:rsidR="001D1AD8" w:rsidRPr="00587DBF">
              <w:t xml:space="preserve"> </w:t>
            </w:r>
            <w:proofErr w:type="gramStart"/>
            <w:r w:rsidRPr="00587DBF">
              <w:t>р</w:t>
            </w:r>
            <w:proofErr w:type="gramEnd"/>
            <w:r w:rsidRPr="00587DBF">
              <w:t>аботник с высшим немедицинским  обр. спец. мед</w:t>
            </w:r>
            <w:r w:rsidR="001D1AD8" w:rsidRPr="00587DBF">
              <w:t>.</w:t>
            </w:r>
            <w:r w:rsidRPr="00587DBF">
              <w:t xml:space="preserve"> помощи  стационара</w:t>
            </w:r>
          </w:p>
        </w:tc>
        <w:tc>
          <w:tcPr>
            <w:tcW w:w="1389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>3 880</w:t>
            </w:r>
          </w:p>
        </w:tc>
      </w:tr>
      <w:tr w:rsidR="007A5FED" w:rsidRPr="00587DBF" w:rsidTr="00FA2941">
        <w:trPr>
          <w:trHeight w:val="1240"/>
        </w:trPr>
        <w:tc>
          <w:tcPr>
            <w:tcW w:w="660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>23</w:t>
            </w:r>
          </w:p>
        </w:tc>
        <w:tc>
          <w:tcPr>
            <w:tcW w:w="1860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>Медицинский работник с высшим (немедицинским) образованием, оказывающий первичную медико-санитарную помощь</w:t>
            </w:r>
          </w:p>
        </w:tc>
        <w:tc>
          <w:tcPr>
            <w:tcW w:w="1091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>Мед</w:t>
            </w:r>
            <w:proofErr w:type="gramStart"/>
            <w:r w:rsidRPr="00587DBF">
              <w:t>.р</w:t>
            </w:r>
            <w:proofErr w:type="gramEnd"/>
            <w:r w:rsidRPr="00587DBF">
              <w:t>аботник с высшим немедицинским обр. первичной мед-сан помощи</w:t>
            </w:r>
          </w:p>
        </w:tc>
        <w:tc>
          <w:tcPr>
            <w:tcW w:w="1389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>2 430</w:t>
            </w:r>
          </w:p>
        </w:tc>
      </w:tr>
      <w:tr w:rsidR="007A5FED" w:rsidRPr="00587DBF" w:rsidTr="00FA2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0"/>
        </w:trPr>
        <w:tc>
          <w:tcPr>
            <w:tcW w:w="660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>24</w:t>
            </w:r>
          </w:p>
        </w:tc>
        <w:tc>
          <w:tcPr>
            <w:tcW w:w="1860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 xml:space="preserve">Медицинский работник с высшим (немедицинским) образованием </w:t>
            </w:r>
            <w:proofErr w:type="gramStart"/>
            <w:r w:rsidRPr="00587DBF">
              <w:t>патолого-анатомического</w:t>
            </w:r>
            <w:proofErr w:type="gramEnd"/>
            <w:r w:rsidRPr="00587DBF">
              <w:t xml:space="preserve"> бюро (отделения медицинской организации), проводящий  патолого-анатомические исследования, связанные с новой коронавирусной инфекцией (COVID-19)</w:t>
            </w:r>
          </w:p>
        </w:tc>
        <w:tc>
          <w:tcPr>
            <w:tcW w:w="1091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>Мед</w:t>
            </w:r>
            <w:proofErr w:type="gramStart"/>
            <w:r w:rsidRPr="00587DBF">
              <w:t>.р</w:t>
            </w:r>
            <w:proofErr w:type="gramEnd"/>
            <w:r w:rsidRPr="00587DBF">
              <w:t>аботник с высшим немедицинским образованием пат.-анат. бюро (отделения)</w:t>
            </w:r>
          </w:p>
        </w:tc>
        <w:tc>
          <w:tcPr>
            <w:tcW w:w="1389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>3 880</w:t>
            </w:r>
          </w:p>
        </w:tc>
      </w:tr>
      <w:tr w:rsidR="007A5FED" w:rsidRPr="00587DBF" w:rsidTr="00FA2941">
        <w:trPr>
          <w:trHeight w:val="930"/>
        </w:trPr>
        <w:tc>
          <w:tcPr>
            <w:tcW w:w="660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>31</w:t>
            </w:r>
          </w:p>
        </w:tc>
        <w:tc>
          <w:tcPr>
            <w:tcW w:w="1860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>Средний медицинский персонал, участвующий в оказании скорой медицинской помощи</w:t>
            </w:r>
          </w:p>
        </w:tc>
        <w:tc>
          <w:tcPr>
            <w:tcW w:w="1091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>СМП скорой мед</w:t>
            </w:r>
            <w:proofErr w:type="gramStart"/>
            <w:r w:rsidRPr="00587DBF">
              <w:t>.п</w:t>
            </w:r>
            <w:proofErr w:type="gramEnd"/>
            <w:r w:rsidRPr="00587DBF">
              <w:t>омощи</w:t>
            </w:r>
          </w:p>
        </w:tc>
        <w:tc>
          <w:tcPr>
            <w:tcW w:w="1389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>1 215</w:t>
            </w:r>
          </w:p>
        </w:tc>
      </w:tr>
      <w:tr w:rsidR="007A5FED" w:rsidRPr="00587DBF" w:rsidTr="00FA2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0"/>
        </w:trPr>
        <w:tc>
          <w:tcPr>
            <w:tcW w:w="660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>32</w:t>
            </w:r>
          </w:p>
        </w:tc>
        <w:tc>
          <w:tcPr>
            <w:tcW w:w="1860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>Средний медицинский персонал, участвующий в оказании медицинской помощи в стационарных условиях</w:t>
            </w:r>
          </w:p>
        </w:tc>
        <w:tc>
          <w:tcPr>
            <w:tcW w:w="1091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>СМП спец. мед помощи  стационара</w:t>
            </w:r>
          </w:p>
        </w:tc>
        <w:tc>
          <w:tcPr>
            <w:tcW w:w="1389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>2 430</w:t>
            </w:r>
          </w:p>
        </w:tc>
      </w:tr>
      <w:tr w:rsidR="007A5FED" w:rsidRPr="00587DBF" w:rsidTr="00FA2941">
        <w:trPr>
          <w:trHeight w:val="930"/>
        </w:trPr>
        <w:tc>
          <w:tcPr>
            <w:tcW w:w="660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>33</w:t>
            </w:r>
          </w:p>
        </w:tc>
        <w:tc>
          <w:tcPr>
            <w:tcW w:w="1860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>Средний медицинский персонал, участвующий в оказании первичной медико-санитарной помощи</w:t>
            </w:r>
          </w:p>
        </w:tc>
        <w:tc>
          <w:tcPr>
            <w:tcW w:w="1091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>СМП первичной мед</w:t>
            </w:r>
            <w:proofErr w:type="gramStart"/>
            <w:r w:rsidRPr="00587DBF">
              <w:t>.-</w:t>
            </w:r>
            <w:proofErr w:type="gramEnd"/>
            <w:r w:rsidRPr="00587DBF">
              <w:t>сан.помощи</w:t>
            </w:r>
          </w:p>
        </w:tc>
        <w:tc>
          <w:tcPr>
            <w:tcW w:w="1389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>1 215</w:t>
            </w:r>
          </w:p>
        </w:tc>
      </w:tr>
      <w:tr w:rsidR="007A5FED" w:rsidRPr="00587DBF" w:rsidTr="00FA2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0"/>
        </w:trPr>
        <w:tc>
          <w:tcPr>
            <w:tcW w:w="660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>34</w:t>
            </w:r>
          </w:p>
        </w:tc>
        <w:tc>
          <w:tcPr>
            <w:tcW w:w="1860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 xml:space="preserve">Средний медицинский персонал </w:t>
            </w:r>
            <w:proofErr w:type="gramStart"/>
            <w:r w:rsidRPr="00587DBF">
              <w:t>патолого-анатомического</w:t>
            </w:r>
            <w:proofErr w:type="gramEnd"/>
            <w:r w:rsidRPr="00587DBF">
              <w:t xml:space="preserve"> бюро (отделения медицинской организации), проводящий (обеспечивающий условия для проведения) патолого-анатомические исследования, связанные с новой коронавирусной инфекцией (COVID-19) </w:t>
            </w:r>
          </w:p>
        </w:tc>
        <w:tc>
          <w:tcPr>
            <w:tcW w:w="1091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>СМП  пат.-анат. бюро (отделения)</w:t>
            </w:r>
          </w:p>
        </w:tc>
        <w:tc>
          <w:tcPr>
            <w:tcW w:w="1389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>2 430</w:t>
            </w:r>
          </w:p>
        </w:tc>
      </w:tr>
      <w:tr w:rsidR="007A5FED" w:rsidRPr="00587DBF" w:rsidTr="00FA2941">
        <w:trPr>
          <w:trHeight w:val="1240"/>
        </w:trPr>
        <w:tc>
          <w:tcPr>
            <w:tcW w:w="660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>41</w:t>
            </w:r>
          </w:p>
        </w:tc>
        <w:tc>
          <w:tcPr>
            <w:tcW w:w="1860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>Младший медицинский персонал, обеспечивающий оказание скорой медицинской помощи, выездной бригады скорой медицинской помощи</w:t>
            </w:r>
          </w:p>
        </w:tc>
        <w:tc>
          <w:tcPr>
            <w:tcW w:w="1091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>ММП скорой мед помощи</w:t>
            </w:r>
          </w:p>
        </w:tc>
        <w:tc>
          <w:tcPr>
            <w:tcW w:w="1389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>950</w:t>
            </w:r>
          </w:p>
        </w:tc>
      </w:tr>
      <w:tr w:rsidR="007A5FED" w:rsidRPr="00587DBF" w:rsidTr="00FA2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0"/>
        </w:trPr>
        <w:tc>
          <w:tcPr>
            <w:tcW w:w="660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lastRenderedPageBreak/>
              <w:t>42</w:t>
            </w:r>
          </w:p>
        </w:tc>
        <w:tc>
          <w:tcPr>
            <w:tcW w:w="1860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>Младший медицинский персонал, обеспечивающий оказание специализированной медицинской помощи в стационарных условиях</w:t>
            </w:r>
          </w:p>
        </w:tc>
        <w:tc>
          <w:tcPr>
            <w:tcW w:w="1091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>ММП спец. мед помощи  стационара</w:t>
            </w:r>
          </w:p>
        </w:tc>
        <w:tc>
          <w:tcPr>
            <w:tcW w:w="1389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>1 215</w:t>
            </w:r>
          </w:p>
        </w:tc>
      </w:tr>
      <w:tr w:rsidR="007A5FED" w:rsidRPr="00587DBF" w:rsidTr="00FA2941">
        <w:trPr>
          <w:trHeight w:val="1240"/>
        </w:trPr>
        <w:tc>
          <w:tcPr>
            <w:tcW w:w="660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>43</w:t>
            </w:r>
          </w:p>
        </w:tc>
        <w:tc>
          <w:tcPr>
            <w:tcW w:w="1860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>Младший медицинский персонал, обеспечивающий оказание первичной медико-санитарной медицинской помощи в амбулаторных условиях</w:t>
            </w:r>
          </w:p>
        </w:tc>
        <w:tc>
          <w:tcPr>
            <w:tcW w:w="1091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>ММП первичной мед</w:t>
            </w:r>
            <w:proofErr w:type="gramStart"/>
            <w:r w:rsidRPr="00587DBF">
              <w:t>.-</w:t>
            </w:r>
            <w:proofErr w:type="gramEnd"/>
            <w:r w:rsidRPr="00587DBF">
              <w:t>сан.помощи</w:t>
            </w:r>
          </w:p>
        </w:tc>
        <w:tc>
          <w:tcPr>
            <w:tcW w:w="1389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>600</w:t>
            </w:r>
          </w:p>
        </w:tc>
      </w:tr>
      <w:tr w:rsidR="007A5FED" w:rsidRPr="00587DBF" w:rsidTr="00FA2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0"/>
        </w:trPr>
        <w:tc>
          <w:tcPr>
            <w:tcW w:w="660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>44</w:t>
            </w:r>
          </w:p>
        </w:tc>
        <w:tc>
          <w:tcPr>
            <w:tcW w:w="1860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>Младший медицинский персонал патолого-анатомического бюро  (отделения медицинской организации)</w:t>
            </w:r>
            <w:proofErr w:type="gramStart"/>
            <w:r w:rsidRPr="00587DBF">
              <w:t xml:space="preserve"> ,</w:t>
            </w:r>
            <w:proofErr w:type="gramEnd"/>
            <w:r w:rsidRPr="00587DBF">
              <w:t xml:space="preserve"> обеспечивающий условия) для проведения патолого-анатомических исследований, связанных с новой коронавирусной инфекцией (COVID-19) </w:t>
            </w:r>
          </w:p>
        </w:tc>
        <w:tc>
          <w:tcPr>
            <w:tcW w:w="1091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>ММП пат.-анат. бюро (отделения)</w:t>
            </w:r>
          </w:p>
        </w:tc>
        <w:tc>
          <w:tcPr>
            <w:tcW w:w="1389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>1 215</w:t>
            </w:r>
          </w:p>
        </w:tc>
      </w:tr>
      <w:tr w:rsidR="007A5FED" w:rsidRPr="00587DBF" w:rsidTr="00FA2941">
        <w:trPr>
          <w:trHeight w:val="620"/>
        </w:trPr>
        <w:tc>
          <w:tcPr>
            <w:tcW w:w="660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>51</w:t>
            </w:r>
          </w:p>
        </w:tc>
        <w:tc>
          <w:tcPr>
            <w:tcW w:w="1860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>Водитель машины выездной бригады скорой медицинской помощи</w:t>
            </w:r>
          </w:p>
        </w:tc>
        <w:tc>
          <w:tcPr>
            <w:tcW w:w="1091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 xml:space="preserve">Водитель машин СП </w:t>
            </w:r>
          </w:p>
        </w:tc>
        <w:tc>
          <w:tcPr>
            <w:tcW w:w="1389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>1 215</w:t>
            </w:r>
          </w:p>
        </w:tc>
      </w:tr>
      <w:tr w:rsidR="007A5FED" w:rsidRPr="00587DBF" w:rsidTr="00FA2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0"/>
        </w:trPr>
        <w:tc>
          <w:tcPr>
            <w:tcW w:w="660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>61</w:t>
            </w:r>
          </w:p>
        </w:tc>
        <w:tc>
          <w:tcPr>
            <w:tcW w:w="1860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>Водитель машины выездной бригады скорой медицинской помощи, занятый в организации, предоставляющей транспортные услуги</w:t>
            </w:r>
          </w:p>
        </w:tc>
        <w:tc>
          <w:tcPr>
            <w:tcW w:w="1091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 xml:space="preserve">Водитель машины СП - транспортные услуги </w:t>
            </w:r>
          </w:p>
        </w:tc>
        <w:tc>
          <w:tcPr>
            <w:tcW w:w="1389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>1 215</w:t>
            </w:r>
          </w:p>
        </w:tc>
      </w:tr>
      <w:tr w:rsidR="007A5FED" w:rsidRPr="00587DBF" w:rsidTr="00FA2941">
        <w:trPr>
          <w:trHeight w:val="1550"/>
        </w:trPr>
        <w:tc>
          <w:tcPr>
            <w:tcW w:w="660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>71</w:t>
            </w:r>
          </w:p>
        </w:tc>
        <w:tc>
          <w:tcPr>
            <w:tcW w:w="1860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 xml:space="preserve">Член </w:t>
            </w:r>
            <w:r w:rsidR="001D1AD8" w:rsidRPr="00587DBF">
              <w:t>лётного</w:t>
            </w:r>
            <w:r w:rsidRPr="00587DBF">
              <w:t xml:space="preserve"> экипажа санитарной авиации, осуществляющий медицинскую эвакуацию пациентов с новой коронавирусной инфекцией (COVID-19)</w:t>
            </w:r>
          </w:p>
        </w:tc>
        <w:tc>
          <w:tcPr>
            <w:tcW w:w="1091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 xml:space="preserve">Член </w:t>
            </w:r>
            <w:r w:rsidR="001D1AD8" w:rsidRPr="00587DBF">
              <w:t>лётного</w:t>
            </w:r>
            <w:r w:rsidRPr="00587DBF">
              <w:t xml:space="preserve"> экипажа сан</w:t>
            </w:r>
            <w:proofErr w:type="gramStart"/>
            <w:r w:rsidRPr="00587DBF">
              <w:t>.а</w:t>
            </w:r>
            <w:proofErr w:type="gramEnd"/>
            <w:r w:rsidRPr="00587DBF">
              <w:t xml:space="preserve">виации </w:t>
            </w:r>
          </w:p>
        </w:tc>
        <w:tc>
          <w:tcPr>
            <w:tcW w:w="1389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>1 215</w:t>
            </w:r>
          </w:p>
        </w:tc>
      </w:tr>
      <w:tr w:rsidR="007A5FED" w:rsidRPr="00587DBF" w:rsidTr="00FA2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0"/>
        </w:trPr>
        <w:tc>
          <w:tcPr>
            <w:tcW w:w="660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>81</w:t>
            </w:r>
          </w:p>
        </w:tc>
        <w:tc>
          <w:tcPr>
            <w:tcW w:w="1860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 xml:space="preserve">Член </w:t>
            </w:r>
            <w:r w:rsidR="001D1AD8" w:rsidRPr="00587DBF">
              <w:t>лётного</w:t>
            </w:r>
            <w:r w:rsidRPr="00587DBF">
              <w:t xml:space="preserve"> экипажа санитарной авиации, занятый в организации, предоставляющей транспортные услуги осуществляющий медицинскую эвакуацию </w:t>
            </w:r>
            <w:r w:rsidR="001D1AD8" w:rsidRPr="00587DBF">
              <w:t>пациентов с</w:t>
            </w:r>
            <w:r w:rsidRPr="00587DBF">
              <w:t xml:space="preserve"> новой коронавирусной инфекцией (COVID-19)</w:t>
            </w:r>
          </w:p>
        </w:tc>
        <w:tc>
          <w:tcPr>
            <w:tcW w:w="1091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 xml:space="preserve">Член </w:t>
            </w:r>
            <w:r w:rsidR="001D1AD8" w:rsidRPr="00587DBF">
              <w:t>лётного</w:t>
            </w:r>
            <w:r w:rsidRPr="00587DBF">
              <w:t xml:space="preserve"> экипажа сан</w:t>
            </w:r>
            <w:proofErr w:type="gramStart"/>
            <w:r w:rsidRPr="00587DBF">
              <w:t>.а</w:t>
            </w:r>
            <w:proofErr w:type="gramEnd"/>
            <w:r w:rsidRPr="00587DBF">
              <w:t xml:space="preserve">виации -транспортные услуги </w:t>
            </w:r>
          </w:p>
        </w:tc>
        <w:tc>
          <w:tcPr>
            <w:tcW w:w="1389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>1 215</w:t>
            </w:r>
          </w:p>
        </w:tc>
      </w:tr>
      <w:tr w:rsidR="007A5FED" w:rsidRPr="00587DBF" w:rsidTr="00FA294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40"/>
        </w:trPr>
        <w:tc>
          <w:tcPr>
            <w:tcW w:w="660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>91</w:t>
            </w:r>
          </w:p>
        </w:tc>
        <w:tc>
          <w:tcPr>
            <w:tcW w:w="1860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 xml:space="preserve">Фельдшер (медицинская сестра) по </w:t>
            </w:r>
            <w:r w:rsidR="001D1AD8" w:rsidRPr="00587DBF">
              <w:t>приёму</w:t>
            </w:r>
            <w:r w:rsidRPr="00587DBF">
              <w:t xml:space="preserve">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1091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 xml:space="preserve">Фельдшер (медсестра) по </w:t>
            </w:r>
            <w:r w:rsidR="001D1AD8" w:rsidRPr="00587DBF">
              <w:t>приёму</w:t>
            </w:r>
            <w:r w:rsidRPr="00587DBF">
              <w:t xml:space="preserve"> вызовов СП </w:t>
            </w:r>
          </w:p>
        </w:tc>
        <w:tc>
          <w:tcPr>
            <w:tcW w:w="1389" w:type="pct"/>
            <w:hideMark/>
          </w:tcPr>
          <w:p w:rsidR="007A5FED" w:rsidRPr="00587DBF" w:rsidRDefault="007A5FED" w:rsidP="00D93DFC">
            <w:pPr>
              <w:pStyle w:val="aff2"/>
            </w:pPr>
            <w:r w:rsidRPr="00587DBF">
              <w:t>600</w:t>
            </w:r>
          </w:p>
        </w:tc>
      </w:tr>
    </w:tbl>
    <w:p w:rsidR="007A5FED" w:rsidRPr="00587DBF" w:rsidRDefault="007A5FED" w:rsidP="00D93DFC">
      <w:pPr>
        <w:pStyle w:val="a5"/>
        <w:rPr>
          <w:sz w:val="24"/>
        </w:rPr>
      </w:pPr>
    </w:p>
    <w:p w:rsidR="00A312F0" w:rsidRPr="00587DBF" w:rsidRDefault="00762AA6" w:rsidP="00D93DFC">
      <w:pPr>
        <w:pStyle w:val="4"/>
        <w:rPr>
          <w:sz w:val="24"/>
        </w:rPr>
      </w:pPr>
      <w:bookmarkStart w:id="42" w:name="_Toc55985832"/>
      <w:r w:rsidRPr="00587DBF">
        <w:rPr>
          <w:sz w:val="24"/>
        </w:rPr>
        <w:t>Категории социальных работников</w:t>
      </w:r>
      <w:r w:rsidR="00C53131" w:rsidRPr="00587DBF">
        <w:rPr>
          <w:sz w:val="24"/>
        </w:rPr>
        <w:t xml:space="preserve"> при </w:t>
      </w:r>
      <w:r w:rsidR="00C53131" w:rsidRPr="00587DBF">
        <w:rPr>
          <w:sz w:val="24"/>
          <w:lang w:val="en-US"/>
        </w:rPr>
        <w:t>docType</w:t>
      </w:r>
      <w:r w:rsidR="00C53131" w:rsidRPr="00587DBF">
        <w:rPr>
          <w:sz w:val="24"/>
        </w:rPr>
        <w:t>=98</w:t>
      </w:r>
      <w:bookmarkEnd w:id="42"/>
    </w:p>
    <w:tbl>
      <w:tblPr>
        <w:tblStyle w:val="aff3"/>
        <w:tblW w:w="5000" w:type="pct"/>
        <w:tblLayout w:type="fixed"/>
        <w:tblLook w:val="04E0" w:firstRow="1" w:lastRow="1" w:firstColumn="1" w:lastColumn="0" w:noHBand="0" w:noVBand="1"/>
      </w:tblPr>
      <w:tblGrid>
        <w:gridCol w:w="1360"/>
        <w:gridCol w:w="8732"/>
      </w:tblGrid>
      <w:tr w:rsidR="006442A9" w:rsidRPr="00587DBF" w:rsidTr="00FA29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  <w:tblHeader/>
        </w:trPr>
        <w:tc>
          <w:tcPr>
            <w:tcW w:w="674" w:type="pct"/>
            <w:noWrap/>
            <w:hideMark/>
          </w:tcPr>
          <w:p w:rsidR="006442A9" w:rsidRPr="00587DBF" w:rsidRDefault="006442A9" w:rsidP="00D93DFC">
            <w:pPr>
              <w:pStyle w:val="aff2"/>
              <w:spacing w:before="144" w:after="144"/>
            </w:pPr>
            <w:r w:rsidRPr="00587DBF">
              <w:t>Код</w:t>
            </w:r>
          </w:p>
        </w:tc>
        <w:tc>
          <w:tcPr>
            <w:tcW w:w="4326" w:type="pct"/>
            <w:noWrap/>
            <w:hideMark/>
          </w:tcPr>
          <w:p w:rsidR="006442A9" w:rsidRPr="00587DBF" w:rsidRDefault="006442A9" w:rsidP="00D93DFC">
            <w:pPr>
              <w:pStyle w:val="aff2"/>
              <w:spacing w:before="144" w:after="144"/>
            </w:pPr>
            <w:r w:rsidRPr="00587DBF">
              <w:t>Наименование категории</w:t>
            </w:r>
          </w:p>
        </w:tc>
      </w:tr>
      <w:tr w:rsidR="006442A9" w:rsidRPr="00587DBF" w:rsidTr="00FA2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674" w:type="pct"/>
            <w:noWrap/>
            <w:hideMark/>
          </w:tcPr>
          <w:p w:rsidR="006442A9" w:rsidRPr="00587DBF" w:rsidRDefault="006442A9" w:rsidP="00D93DFC">
            <w:pPr>
              <w:pStyle w:val="aff2"/>
            </w:pPr>
            <w:r w:rsidRPr="00587DBF">
              <w:t>11</w:t>
            </w:r>
          </w:p>
        </w:tc>
        <w:tc>
          <w:tcPr>
            <w:tcW w:w="4326" w:type="pct"/>
            <w:noWrap/>
            <w:hideMark/>
          </w:tcPr>
          <w:p w:rsidR="006442A9" w:rsidRPr="00587DBF" w:rsidRDefault="006442A9" w:rsidP="00D93DFC">
            <w:pPr>
              <w:pStyle w:val="aff2"/>
            </w:pPr>
            <w:r w:rsidRPr="00587DBF">
              <w:t>Врач. Стационарная организация социального обслуживания</w:t>
            </w:r>
          </w:p>
        </w:tc>
      </w:tr>
      <w:tr w:rsidR="006442A9" w:rsidRPr="00587DBF" w:rsidTr="00FA2941">
        <w:trPr>
          <w:trHeight w:val="290"/>
        </w:trPr>
        <w:tc>
          <w:tcPr>
            <w:tcW w:w="674" w:type="pct"/>
            <w:noWrap/>
            <w:hideMark/>
          </w:tcPr>
          <w:p w:rsidR="006442A9" w:rsidRPr="00587DBF" w:rsidRDefault="006442A9" w:rsidP="00D93DFC">
            <w:pPr>
              <w:pStyle w:val="aff2"/>
            </w:pPr>
            <w:r w:rsidRPr="00587DBF">
              <w:t>12</w:t>
            </w:r>
          </w:p>
        </w:tc>
        <w:tc>
          <w:tcPr>
            <w:tcW w:w="4326" w:type="pct"/>
            <w:noWrap/>
            <w:hideMark/>
          </w:tcPr>
          <w:p w:rsidR="006442A9" w:rsidRPr="00587DBF" w:rsidRDefault="006442A9" w:rsidP="00D93DFC">
            <w:pPr>
              <w:pStyle w:val="aff2"/>
            </w:pPr>
            <w:r w:rsidRPr="00587DBF">
              <w:t>Врач. Стационарное отделение, созданное не в стационарных организациях социального обслуживания</w:t>
            </w:r>
          </w:p>
        </w:tc>
      </w:tr>
      <w:tr w:rsidR="006442A9" w:rsidRPr="00587DBF" w:rsidTr="00FA2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674" w:type="pct"/>
            <w:noWrap/>
            <w:hideMark/>
          </w:tcPr>
          <w:p w:rsidR="006442A9" w:rsidRPr="00587DBF" w:rsidRDefault="006442A9" w:rsidP="00D93DFC">
            <w:pPr>
              <w:pStyle w:val="aff2"/>
            </w:pPr>
            <w:r w:rsidRPr="00587DBF">
              <w:t>21</w:t>
            </w:r>
          </w:p>
        </w:tc>
        <w:tc>
          <w:tcPr>
            <w:tcW w:w="4326" w:type="pct"/>
            <w:noWrap/>
            <w:hideMark/>
          </w:tcPr>
          <w:p w:rsidR="006442A9" w:rsidRPr="00587DBF" w:rsidRDefault="006442A9" w:rsidP="00D93DFC">
            <w:pPr>
              <w:pStyle w:val="aff2"/>
            </w:pPr>
            <w:r w:rsidRPr="00587DBF">
              <w:t>Средний мед</w:t>
            </w:r>
            <w:proofErr w:type="gramStart"/>
            <w:r w:rsidRPr="00587DBF">
              <w:t>.п</w:t>
            </w:r>
            <w:proofErr w:type="gramEnd"/>
            <w:r w:rsidRPr="00587DBF">
              <w:t xml:space="preserve">ерсонал (СМП).Стационарная организация социального обслуживания </w:t>
            </w:r>
          </w:p>
        </w:tc>
      </w:tr>
      <w:tr w:rsidR="006442A9" w:rsidRPr="00587DBF" w:rsidTr="00FA2941">
        <w:trPr>
          <w:trHeight w:val="290"/>
        </w:trPr>
        <w:tc>
          <w:tcPr>
            <w:tcW w:w="674" w:type="pct"/>
            <w:noWrap/>
            <w:hideMark/>
          </w:tcPr>
          <w:p w:rsidR="006442A9" w:rsidRPr="00587DBF" w:rsidRDefault="006442A9" w:rsidP="00D93DFC">
            <w:pPr>
              <w:pStyle w:val="aff2"/>
            </w:pPr>
            <w:r w:rsidRPr="00587DBF">
              <w:t>22</w:t>
            </w:r>
          </w:p>
        </w:tc>
        <w:tc>
          <w:tcPr>
            <w:tcW w:w="4326" w:type="pct"/>
            <w:noWrap/>
            <w:hideMark/>
          </w:tcPr>
          <w:p w:rsidR="006442A9" w:rsidRPr="00587DBF" w:rsidRDefault="006442A9" w:rsidP="00D93DFC">
            <w:pPr>
              <w:pStyle w:val="aff2"/>
            </w:pPr>
            <w:r w:rsidRPr="00587DBF">
              <w:t>Средний мед</w:t>
            </w:r>
            <w:proofErr w:type="gramStart"/>
            <w:r w:rsidRPr="00587DBF">
              <w:t>.п</w:t>
            </w:r>
            <w:proofErr w:type="gramEnd"/>
            <w:r w:rsidRPr="00587DBF">
              <w:t>ерсонал (СМП).Стационарное отделение, созданное не в стационарных организациях социального обслуживания</w:t>
            </w:r>
          </w:p>
        </w:tc>
      </w:tr>
      <w:tr w:rsidR="006442A9" w:rsidRPr="00587DBF" w:rsidTr="00FA2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674" w:type="pct"/>
            <w:noWrap/>
            <w:hideMark/>
          </w:tcPr>
          <w:p w:rsidR="006442A9" w:rsidRPr="00587DBF" w:rsidRDefault="006442A9" w:rsidP="00D93DFC">
            <w:pPr>
              <w:pStyle w:val="aff2"/>
            </w:pPr>
            <w:r w:rsidRPr="00587DBF">
              <w:t>31</w:t>
            </w:r>
          </w:p>
        </w:tc>
        <w:tc>
          <w:tcPr>
            <w:tcW w:w="4326" w:type="pct"/>
            <w:noWrap/>
            <w:hideMark/>
          </w:tcPr>
          <w:p w:rsidR="006442A9" w:rsidRPr="00587DBF" w:rsidRDefault="006442A9" w:rsidP="00D93DFC">
            <w:pPr>
              <w:pStyle w:val="aff2"/>
            </w:pPr>
            <w:r w:rsidRPr="00587DBF">
              <w:t>Социальный работник</w:t>
            </w:r>
            <w:proofErr w:type="gramStart"/>
            <w:r w:rsidRPr="00587DBF">
              <w:t>.С</w:t>
            </w:r>
            <w:proofErr w:type="gramEnd"/>
            <w:r w:rsidRPr="00587DBF">
              <w:t>тационарная организация социального обслуживания</w:t>
            </w:r>
          </w:p>
        </w:tc>
      </w:tr>
      <w:tr w:rsidR="006442A9" w:rsidRPr="00587DBF" w:rsidTr="00FA2941">
        <w:trPr>
          <w:trHeight w:val="290"/>
        </w:trPr>
        <w:tc>
          <w:tcPr>
            <w:tcW w:w="674" w:type="pct"/>
            <w:noWrap/>
            <w:hideMark/>
          </w:tcPr>
          <w:p w:rsidR="006442A9" w:rsidRPr="00587DBF" w:rsidRDefault="006442A9" w:rsidP="00D93DFC">
            <w:pPr>
              <w:pStyle w:val="aff2"/>
            </w:pPr>
            <w:r w:rsidRPr="00587DBF">
              <w:t>32</w:t>
            </w:r>
          </w:p>
        </w:tc>
        <w:tc>
          <w:tcPr>
            <w:tcW w:w="4326" w:type="pct"/>
            <w:noWrap/>
            <w:hideMark/>
          </w:tcPr>
          <w:p w:rsidR="006442A9" w:rsidRPr="00587DBF" w:rsidRDefault="006442A9" w:rsidP="00D93DFC">
            <w:pPr>
              <w:pStyle w:val="aff2"/>
            </w:pPr>
            <w:r w:rsidRPr="00587DBF">
              <w:t>Социальный работник</w:t>
            </w:r>
            <w:proofErr w:type="gramStart"/>
            <w:r w:rsidRPr="00587DBF">
              <w:t>.С</w:t>
            </w:r>
            <w:proofErr w:type="gramEnd"/>
            <w:r w:rsidRPr="00587DBF">
              <w:t>тационарное отделение, созданное не в стационарных организациях социального обслуживания</w:t>
            </w:r>
          </w:p>
        </w:tc>
      </w:tr>
      <w:tr w:rsidR="006442A9" w:rsidRPr="00587DBF" w:rsidTr="00FA2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674" w:type="pct"/>
            <w:noWrap/>
            <w:hideMark/>
          </w:tcPr>
          <w:p w:rsidR="006442A9" w:rsidRPr="00587DBF" w:rsidRDefault="006442A9" w:rsidP="00D93DFC">
            <w:pPr>
              <w:pStyle w:val="aff2"/>
            </w:pPr>
            <w:r w:rsidRPr="00587DBF">
              <w:t>41</w:t>
            </w:r>
          </w:p>
        </w:tc>
        <w:tc>
          <w:tcPr>
            <w:tcW w:w="4326" w:type="pct"/>
            <w:noWrap/>
            <w:hideMark/>
          </w:tcPr>
          <w:p w:rsidR="006442A9" w:rsidRPr="00587DBF" w:rsidRDefault="006442A9" w:rsidP="00D93DFC">
            <w:pPr>
              <w:pStyle w:val="aff2"/>
            </w:pPr>
            <w:r w:rsidRPr="00587DBF">
              <w:t>Младший мед</w:t>
            </w:r>
            <w:proofErr w:type="gramStart"/>
            <w:r w:rsidRPr="00587DBF">
              <w:t>.п</w:t>
            </w:r>
            <w:proofErr w:type="gramEnd"/>
            <w:r w:rsidRPr="00587DBF">
              <w:t>ерсонал (ММП).Стационарная организация социального обслуживания</w:t>
            </w:r>
          </w:p>
        </w:tc>
      </w:tr>
      <w:tr w:rsidR="006442A9" w:rsidRPr="00587DBF" w:rsidTr="00FA2941">
        <w:trPr>
          <w:trHeight w:val="290"/>
        </w:trPr>
        <w:tc>
          <w:tcPr>
            <w:tcW w:w="674" w:type="pct"/>
            <w:noWrap/>
            <w:hideMark/>
          </w:tcPr>
          <w:p w:rsidR="006442A9" w:rsidRPr="00587DBF" w:rsidRDefault="006442A9" w:rsidP="00D93DFC">
            <w:pPr>
              <w:pStyle w:val="aff2"/>
            </w:pPr>
            <w:r w:rsidRPr="00587DBF">
              <w:t>42</w:t>
            </w:r>
          </w:p>
        </w:tc>
        <w:tc>
          <w:tcPr>
            <w:tcW w:w="4326" w:type="pct"/>
            <w:noWrap/>
            <w:hideMark/>
          </w:tcPr>
          <w:p w:rsidR="006442A9" w:rsidRPr="00587DBF" w:rsidRDefault="006442A9" w:rsidP="00D93DFC">
            <w:pPr>
              <w:pStyle w:val="aff2"/>
            </w:pPr>
            <w:r w:rsidRPr="00587DBF">
              <w:t>Младший мед</w:t>
            </w:r>
            <w:proofErr w:type="gramStart"/>
            <w:r w:rsidRPr="00587DBF">
              <w:t>.п</w:t>
            </w:r>
            <w:proofErr w:type="gramEnd"/>
            <w:r w:rsidRPr="00587DBF">
              <w:t>ерсонал (ММП).Стационарное отделение, созданное не в стационарных организациях социального обслуживания</w:t>
            </w:r>
          </w:p>
        </w:tc>
      </w:tr>
      <w:tr w:rsidR="006442A9" w:rsidRPr="00587DBF" w:rsidTr="00FA2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674" w:type="pct"/>
            <w:noWrap/>
            <w:hideMark/>
          </w:tcPr>
          <w:p w:rsidR="006442A9" w:rsidRPr="00587DBF" w:rsidRDefault="006442A9" w:rsidP="00D93DFC">
            <w:pPr>
              <w:pStyle w:val="aff2"/>
            </w:pPr>
            <w:r w:rsidRPr="00587DBF">
              <w:t>51</w:t>
            </w:r>
          </w:p>
        </w:tc>
        <w:tc>
          <w:tcPr>
            <w:tcW w:w="4326" w:type="pct"/>
            <w:noWrap/>
            <w:hideMark/>
          </w:tcPr>
          <w:p w:rsidR="006442A9" w:rsidRPr="00587DBF" w:rsidRDefault="006442A9" w:rsidP="00D93DFC">
            <w:pPr>
              <w:pStyle w:val="aff2"/>
            </w:pPr>
            <w:r w:rsidRPr="00587DBF">
              <w:t>Технический персонал и персонал, занятый на иных должностях. Стационарная организация социального обслуживания</w:t>
            </w:r>
          </w:p>
        </w:tc>
      </w:tr>
      <w:tr w:rsidR="006442A9" w:rsidRPr="00587DBF" w:rsidTr="00FA294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tcW w:w="674" w:type="pct"/>
            <w:noWrap/>
            <w:hideMark/>
          </w:tcPr>
          <w:p w:rsidR="006442A9" w:rsidRPr="00587DBF" w:rsidRDefault="006442A9" w:rsidP="00D93DFC">
            <w:pPr>
              <w:pStyle w:val="aff2"/>
            </w:pPr>
            <w:r w:rsidRPr="00587DBF">
              <w:t>52</w:t>
            </w:r>
          </w:p>
        </w:tc>
        <w:tc>
          <w:tcPr>
            <w:tcW w:w="4326" w:type="pct"/>
            <w:noWrap/>
            <w:hideMark/>
          </w:tcPr>
          <w:p w:rsidR="006442A9" w:rsidRPr="00587DBF" w:rsidRDefault="006442A9" w:rsidP="00D93DFC">
            <w:pPr>
              <w:pStyle w:val="aff2"/>
            </w:pPr>
            <w:r w:rsidRPr="00587DBF">
              <w:t>Технический персонал и персонал, занятый на иных должностях. Стационарное отделение, созданное не в стационарных организациях социального обслуживания</w:t>
            </w:r>
          </w:p>
        </w:tc>
      </w:tr>
    </w:tbl>
    <w:p w:rsidR="006442A9" w:rsidRPr="00587DBF" w:rsidRDefault="006442A9" w:rsidP="00D93DFC">
      <w:pPr>
        <w:pStyle w:val="a5"/>
        <w:rPr>
          <w:sz w:val="24"/>
        </w:rPr>
      </w:pPr>
    </w:p>
    <w:p w:rsidR="00762AA6" w:rsidRPr="00587DBF" w:rsidRDefault="00C53131" w:rsidP="00D93DFC">
      <w:pPr>
        <w:pStyle w:val="3"/>
        <w:rPr>
          <w:sz w:val="24"/>
        </w:rPr>
      </w:pPr>
      <w:bookmarkStart w:id="43" w:name="_Toc55985833"/>
      <w:r w:rsidRPr="00587DBF">
        <w:rPr>
          <w:sz w:val="24"/>
        </w:rPr>
        <w:t>Справочник типов выплат</w:t>
      </w:r>
      <w:r w:rsidR="00B10E92" w:rsidRPr="00587DBF">
        <w:rPr>
          <w:sz w:val="24"/>
        </w:rPr>
        <w:t xml:space="preserve"> </w:t>
      </w:r>
      <w:r w:rsidR="00B10E92" w:rsidRPr="00587DBF">
        <w:rPr>
          <w:sz w:val="24"/>
          <w:lang w:val="en-US"/>
        </w:rPr>
        <w:t>PaymentTypeType</w:t>
      </w:r>
      <w:bookmarkEnd w:id="43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360"/>
        <w:gridCol w:w="8732"/>
      </w:tblGrid>
      <w:tr w:rsidR="00E863E6" w:rsidRPr="00587DBF" w:rsidTr="00E863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74" w:type="pct"/>
          </w:tcPr>
          <w:p w:rsidR="00E863E6" w:rsidRPr="00587DBF" w:rsidRDefault="00E863E6" w:rsidP="00D93DFC">
            <w:pPr>
              <w:pStyle w:val="aff2"/>
              <w:spacing w:before="144" w:after="144"/>
            </w:pPr>
            <w:r w:rsidRPr="00587DBF">
              <w:t xml:space="preserve">Код </w:t>
            </w:r>
          </w:p>
        </w:tc>
        <w:tc>
          <w:tcPr>
            <w:tcW w:w="4326" w:type="pct"/>
          </w:tcPr>
          <w:p w:rsidR="00E863E6" w:rsidRPr="00587DBF" w:rsidRDefault="00E863E6" w:rsidP="00D93DFC">
            <w:pPr>
              <w:pStyle w:val="aff2"/>
              <w:spacing w:before="144" w:after="144"/>
            </w:pPr>
            <w:r w:rsidRPr="00587DBF">
              <w:t>Текст сообщения</w:t>
            </w:r>
          </w:p>
        </w:tc>
      </w:tr>
      <w:tr w:rsidR="00E863E6" w:rsidRPr="00587DBF" w:rsidTr="00E86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4" w:type="pct"/>
          </w:tcPr>
          <w:p w:rsidR="00E863E6" w:rsidRPr="00587DBF" w:rsidRDefault="00E863E6" w:rsidP="00D93DFC">
            <w:pPr>
              <w:pStyle w:val="aff2"/>
            </w:pPr>
            <w:r w:rsidRPr="00587DBF">
              <w:t>1</w:t>
            </w:r>
          </w:p>
        </w:tc>
        <w:tc>
          <w:tcPr>
            <w:tcW w:w="4326" w:type="pct"/>
          </w:tcPr>
          <w:p w:rsidR="00E863E6" w:rsidRPr="00587DBF" w:rsidRDefault="00E863E6" w:rsidP="00D93DFC">
            <w:pPr>
              <w:pStyle w:val="aff2"/>
            </w:pPr>
            <w:r w:rsidRPr="00587DBF">
              <w:t>Б</w:t>
            </w:r>
            <w:r w:rsidRPr="00587DBF">
              <w:rPr>
                <w:lang w:val="en-US"/>
              </w:rPr>
              <w:t>анковский счет (расчетный счет)</w:t>
            </w:r>
            <w:r w:rsidRPr="00587DBF">
              <w:t>;</w:t>
            </w:r>
          </w:p>
        </w:tc>
      </w:tr>
      <w:tr w:rsidR="00E863E6" w:rsidRPr="00587DBF" w:rsidTr="00E863E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4" w:type="pct"/>
          </w:tcPr>
          <w:p w:rsidR="00E863E6" w:rsidRPr="00587DBF" w:rsidRDefault="00E863E6" w:rsidP="00D93DFC">
            <w:pPr>
              <w:pStyle w:val="aff2"/>
            </w:pPr>
            <w:r w:rsidRPr="00587DBF">
              <w:t>2</w:t>
            </w:r>
          </w:p>
        </w:tc>
        <w:tc>
          <w:tcPr>
            <w:tcW w:w="4326" w:type="pct"/>
          </w:tcPr>
          <w:p w:rsidR="00E863E6" w:rsidRPr="00587DBF" w:rsidRDefault="00E863E6" w:rsidP="00D93DFC">
            <w:pPr>
              <w:pStyle w:val="aff2"/>
            </w:pPr>
            <w:r w:rsidRPr="00587DBF">
              <w:t>Б</w:t>
            </w:r>
            <w:r w:rsidRPr="00587DBF">
              <w:rPr>
                <w:lang w:val="en-US"/>
              </w:rPr>
              <w:t>анковский счет (карта МИР)</w:t>
            </w:r>
            <w:r w:rsidRPr="00587DBF">
              <w:t>.</w:t>
            </w:r>
          </w:p>
        </w:tc>
      </w:tr>
    </w:tbl>
    <w:p w:rsidR="00E863E6" w:rsidRPr="00587DBF" w:rsidRDefault="00E863E6" w:rsidP="00D93DFC">
      <w:pPr>
        <w:pStyle w:val="a5"/>
        <w:rPr>
          <w:sz w:val="24"/>
        </w:rPr>
      </w:pPr>
    </w:p>
    <w:p w:rsidR="00B10E92" w:rsidRPr="00587DBF" w:rsidRDefault="006742A7" w:rsidP="00D93DFC">
      <w:pPr>
        <w:pStyle w:val="3"/>
        <w:rPr>
          <w:sz w:val="24"/>
        </w:rPr>
      </w:pPr>
      <w:bookmarkStart w:id="44" w:name="_Toc55985834"/>
      <w:r w:rsidRPr="00587DBF">
        <w:rPr>
          <w:sz w:val="24"/>
        </w:rPr>
        <w:t>Допустимые значения</w:t>
      </w:r>
      <w:r w:rsidR="00B10E92" w:rsidRPr="00587DBF">
        <w:rPr>
          <w:sz w:val="24"/>
        </w:rPr>
        <w:t xml:space="preserve"> районных коэффициентов KfRegType</w:t>
      </w:r>
      <w:bookmarkEnd w:id="44"/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0092"/>
      </w:tblGrid>
      <w:tr w:rsidR="006742A7" w:rsidRPr="00587DBF" w:rsidTr="00674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tblHeader/>
        </w:trPr>
        <w:tc>
          <w:tcPr>
            <w:tcW w:w="5000" w:type="pct"/>
          </w:tcPr>
          <w:p w:rsidR="006742A7" w:rsidRPr="00587DBF" w:rsidRDefault="006742A7" w:rsidP="001212CA">
            <w:pPr>
              <w:pStyle w:val="aff2"/>
              <w:spacing w:before="144" w:after="144"/>
            </w:pPr>
            <w:r w:rsidRPr="00587DBF">
              <w:t>Значение</w:t>
            </w:r>
          </w:p>
        </w:tc>
      </w:tr>
      <w:tr w:rsidR="006742A7" w:rsidRPr="00587DBF" w:rsidTr="00674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tcW w:w="5000" w:type="pct"/>
          </w:tcPr>
          <w:p w:rsidR="006742A7" w:rsidRPr="00587DBF" w:rsidRDefault="006742A7" w:rsidP="001212CA">
            <w:pPr>
              <w:pStyle w:val="aff2"/>
            </w:pPr>
            <w:r w:rsidRPr="00587DBF">
              <w:t>2</w:t>
            </w:r>
          </w:p>
        </w:tc>
      </w:tr>
      <w:tr w:rsidR="006742A7" w:rsidRPr="00587DBF" w:rsidTr="006742A7">
        <w:trPr>
          <w:trHeight w:val="260"/>
        </w:trPr>
        <w:tc>
          <w:tcPr>
            <w:tcW w:w="5000" w:type="pct"/>
          </w:tcPr>
          <w:p w:rsidR="006742A7" w:rsidRPr="00587DBF" w:rsidRDefault="006742A7" w:rsidP="001212CA">
            <w:pPr>
              <w:pStyle w:val="aff2"/>
            </w:pPr>
            <w:r w:rsidRPr="00587DBF">
              <w:t>1,95</w:t>
            </w:r>
          </w:p>
        </w:tc>
      </w:tr>
      <w:tr w:rsidR="006742A7" w:rsidRPr="00587DBF" w:rsidTr="00674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5000" w:type="pct"/>
          </w:tcPr>
          <w:p w:rsidR="006742A7" w:rsidRPr="00587DBF" w:rsidRDefault="006742A7" w:rsidP="001212CA">
            <w:pPr>
              <w:pStyle w:val="aff2"/>
            </w:pPr>
            <w:r w:rsidRPr="00587DBF">
              <w:t>1,9</w:t>
            </w:r>
          </w:p>
        </w:tc>
      </w:tr>
      <w:tr w:rsidR="006742A7" w:rsidRPr="00587DBF" w:rsidTr="006742A7">
        <w:trPr>
          <w:trHeight w:val="260"/>
        </w:trPr>
        <w:tc>
          <w:tcPr>
            <w:tcW w:w="5000" w:type="pct"/>
          </w:tcPr>
          <w:p w:rsidR="006742A7" w:rsidRPr="00587DBF" w:rsidRDefault="006742A7" w:rsidP="001212CA">
            <w:pPr>
              <w:pStyle w:val="aff2"/>
            </w:pPr>
            <w:r w:rsidRPr="00587DBF">
              <w:t>1,85</w:t>
            </w:r>
          </w:p>
        </w:tc>
      </w:tr>
      <w:tr w:rsidR="006742A7" w:rsidRPr="00587DBF" w:rsidTr="00674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5000" w:type="pct"/>
          </w:tcPr>
          <w:p w:rsidR="006742A7" w:rsidRPr="00587DBF" w:rsidRDefault="006742A7" w:rsidP="001212CA">
            <w:pPr>
              <w:pStyle w:val="aff2"/>
            </w:pPr>
            <w:r w:rsidRPr="00587DBF">
              <w:t>1,8</w:t>
            </w:r>
          </w:p>
        </w:tc>
      </w:tr>
      <w:tr w:rsidR="006742A7" w:rsidRPr="00587DBF" w:rsidTr="006742A7">
        <w:trPr>
          <w:trHeight w:val="260"/>
        </w:trPr>
        <w:tc>
          <w:tcPr>
            <w:tcW w:w="5000" w:type="pct"/>
          </w:tcPr>
          <w:p w:rsidR="006742A7" w:rsidRPr="00587DBF" w:rsidRDefault="006742A7" w:rsidP="001212CA">
            <w:pPr>
              <w:pStyle w:val="aff2"/>
            </w:pPr>
            <w:r w:rsidRPr="00587DBF">
              <w:t>1,75</w:t>
            </w:r>
          </w:p>
        </w:tc>
      </w:tr>
      <w:tr w:rsidR="006742A7" w:rsidRPr="00587DBF" w:rsidTr="00674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5000" w:type="pct"/>
          </w:tcPr>
          <w:p w:rsidR="006742A7" w:rsidRPr="00587DBF" w:rsidRDefault="006742A7" w:rsidP="001212CA">
            <w:pPr>
              <w:pStyle w:val="aff2"/>
            </w:pPr>
            <w:r w:rsidRPr="00587DBF">
              <w:lastRenderedPageBreak/>
              <w:t>1,7</w:t>
            </w:r>
          </w:p>
        </w:tc>
      </w:tr>
      <w:tr w:rsidR="006742A7" w:rsidRPr="00587DBF" w:rsidTr="006742A7">
        <w:trPr>
          <w:trHeight w:val="260"/>
        </w:trPr>
        <w:tc>
          <w:tcPr>
            <w:tcW w:w="5000" w:type="pct"/>
          </w:tcPr>
          <w:p w:rsidR="006742A7" w:rsidRPr="00587DBF" w:rsidRDefault="006742A7" w:rsidP="001212CA">
            <w:pPr>
              <w:pStyle w:val="aff2"/>
            </w:pPr>
            <w:r w:rsidRPr="00587DBF">
              <w:t>1,65</w:t>
            </w:r>
          </w:p>
        </w:tc>
      </w:tr>
      <w:tr w:rsidR="006742A7" w:rsidRPr="00587DBF" w:rsidTr="00674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5000" w:type="pct"/>
          </w:tcPr>
          <w:p w:rsidR="006742A7" w:rsidRPr="00587DBF" w:rsidRDefault="006742A7" w:rsidP="001212CA">
            <w:pPr>
              <w:pStyle w:val="aff2"/>
            </w:pPr>
            <w:r w:rsidRPr="00587DBF">
              <w:t>1,6</w:t>
            </w:r>
          </w:p>
        </w:tc>
      </w:tr>
      <w:tr w:rsidR="006742A7" w:rsidRPr="00587DBF" w:rsidTr="006742A7">
        <w:trPr>
          <w:trHeight w:val="260"/>
        </w:trPr>
        <w:tc>
          <w:tcPr>
            <w:tcW w:w="5000" w:type="pct"/>
          </w:tcPr>
          <w:p w:rsidR="006742A7" w:rsidRPr="00587DBF" w:rsidRDefault="006742A7" w:rsidP="001212CA">
            <w:pPr>
              <w:pStyle w:val="aff2"/>
            </w:pPr>
            <w:r w:rsidRPr="00587DBF">
              <w:t>1,55</w:t>
            </w:r>
          </w:p>
        </w:tc>
      </w:tr>
      <w:tr w:rsidR="006742A7" w:rsidRPr="00587DBF" w:rsidTr="00674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5000" w:type="pct"/>
          </w:tcPr>
          <w:p w:rsidR="006742A7" w:rsidRPr="00587DBF" w:rsidRDefault="006742A7" w:rsidP="001212CA">
            <w:pPr>
              <w:pStyle w:val="aff2"/>
            </w:pPr>
            <w:r w:rsidRPr="00587DBF">
              <w:t>1,5</w:t>
            </w:r>
          </w:p>
        </w:tc>
      </w:tr>
      <w:tr w:rsidR="006742A7" w:rsidRPr="00587DBF" w:rsidTr="006742A7">
        <w:trPr>
          <w:trHeight w:val="235"/>
        </w:trPr>
        <w:tc>
          <w:tcPr>
            <w:tcW w:w="5000" w:type="pct"/>
          </w:tcPr>
          <w:p w:rsidR="006742A7" w:rsidRPr="00587DBF" w:rsidRDefault="006742A7" w:rsidP="001212CA">
            <w:pPr>
              <w:pStyle w:val="aff2"/>
            </w:pPr>
            <w:r w:rsidRPr="00587DBF">
              <w:t>1,45</w:t>
            </w:r>
          </w:p>
        </w:tc>
      </w:tr>
      <w:tr w:rsidR="006742A7" w:rsidRPr="00587DBF" w:rsidTr="00674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tcW w:w="5000" w:type="pct"/>
          </w:tcPr>
          <w:p w:rsidR="006742A7" w:rsidRPr="00587DBF" w:rsidRDefault="006742A7" w:rsidP="001212CA">
            <w:pPr>
              <w:pStyle w:val="aff2"/>
            </w:pPr>
            <w:r w:rsidRPr="00587DBF">
              <w:t>1,4</w:t>
            </w:r>
          </w:p>
        </w:tc>
      </w:tr>
      <w:tr w:rsidR="006742A7" w:rsidRPr="00587DBF" w:rsidTr="006742A7">
        <w:trPr>
          <w:trHeight w:val="235"/>
        </w:trPr>
        <w:tc>
          <w:tcPr>
            <w:tcW w:w="5000" w:type="pct"/>
          </w:tcPr>
          <w:p w:rsidR="006742A7" w:rsidRPr="00587DBF" w:rsidRDefault="006742A7" w:rsidP="001212CA">
            <w:pPr>
              <w:pStyle w:val="aff2"/>
            </w:pPr>
            <w:r w:rsidRPr="00587DBF">
              <w:t>1,35</w:t>
            </w:r>
          </w:p>
        </w:tc>
      </w:tr>
      <w:tr w:rsidR="006742A7" w:rsidRPr="00587DBF" w:rsidTr="00674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tcW w:w="5000" w:type="pct"/>
          </w:tcPr>
          <w:p w:rsidR="006742A7" w:rsidRPr="00587DBF" w:rsidRDefault="006742A7" w:rsidP="001212CA">
            <w:pPr>
              <w:pStyle w:val="aff2"/>
            </w:pPr>
            <w:r w:rsidRPr="00587DBF">
              <w:t>1,3</w:t>
            </w:r>
          </w:p>
        </w:tc>
      </w:tr>
      <w:tr w:rsidR="006742A7" w:rsidRPr="00587DBF" w:rsidTr="006742A7">
        <w:trPr>
          <w:trHeight w:val="235"/>
        </w:trPr>
        <w:tc>
          <w:tcPr>
            <w:tcW w:w="5000" w:type="pct"/>
          </w:tcPr>
          <w:p w:rsidR="006742A7" w:rsidRPr="00587DBF" w:rsidRDefault="006742A7" w:rsidP="001212CA">
            <w:pPr>
              <w:pStyle w:val="aff2"/>
            </w:pPr>
            <w:r w:rsidRPr="00587DBF">
              <w:t>1,25</w:t>
            </w:r>
          </w:p>
        </w:tc>
      </w:tr>
      <w:tr w:rsidR="006742A7" w:rsidRPr="00587DBF" w:rsidTr="00674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tcW w:w="5000" w:type="pct"/>
          </w:tcPr>
          <w:p w:rsidR="006742A7" w:rsidRPr="00587DBF" w:rsidRDefault="006742A7" w:rsidP="001212CA">
            <w:pPr>
              <w:pStyle w:val="aff2"/>
            </w:pPr>
            <w:r w:rsidRPr="00587DBF">
              <w:t>1,2</w:t>
            </w:r>
          </w:p>
        </w:tc>
      </w:tr>
      <w:tr w:rsidR="006742A7" w:rsidRPr="00587DBF" w:rsidTr="006742A7">
        <w:trPr>
          <w:trHeight w:val="235"/>
        </w:trPr>
        <w:tc>
          <w:tcPr>
            <w:tcW w:w="5000" w:type="pct"/>
          </w:tcPr>
          <w:p w:rsidR="006742A7" w:rsidRPr="00587DBF" w:rsidRDefault="006742A7" w:rsidP="001212CA">
            <w:pPr>
              <w:pStyle w:val="aff2"/>
            </w:pPr>
            <w:r w:rsidRPr="00587DBF">
              <w:t>1,15</w:t>
            </w:r>
          </w:p>
        </w:tc>
      </w:tr>
      <w:tr w:rsidR="006742A7" w:rsidRPr="00587DBF" w:rsidTr="00674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tcW w:w="5000" w:type="pct"/>
          </w:tcPr>
          <w:p w:rsidR="006742A7" w:rsidRPr="00587DBF" w:rsidRDefault="006742A7" w:rsidP="001212CA">
            <w:pPr>
              <w:pStyle w:val="aff2"/>
            </w:pPr>
            <w:r w:rsidRPr="00587DBF">
              <w:t>1,1</w:t>
            </w:r>
          </w:p>
        </w:tc>
      </w:tr>
      <w:tr w:rsidR="006742A7" w:rsidRPr="00587DBF" w:rsidTr="006742A7">
        <w:trPr>
          <w:trHeight w:val="235"/>
        </w:trPr>
        <w:tc>
          <w:tcPr>
            <w:tcW w:w="5000" w:type="pct"/>
          </w:tcPr>
          <w:p w:rsidR="006742A7" w:rsidRPr="00587DBF" w:rsidRDefault="006742A7" w:rsidP="001212CA">
            <w:pPr>
              <w:pStyle w:val="aff2"/>
            </w:pPr>
            <w:r w:rsidRPr="00587DBF">
              <w:t>1,05</w:t>
            </w:r>
          </w:p>
        </w:tc>
      </w:tr>
      <w:tr w:rsidR="006742A7" w:rsidRPr="00587DBF" w:rsidTr="006742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tcW w:w="5000" w:type="pct"/>
          </w:tcPr>
          <w:p w:rsidR="006742A7" w:rsidRPr="00587DBF" w:rsidRDefault="006742A7" w:rsidP="001212CA">
            <w:pPr>
              <w:pStyle w:val="aff2"/>
            </w:pPr>
            <w:r w:rsidRPr="00587DBF">
              <w:t>1</w:t>
            </w:r>
          </w:p>
        </w:tc>
      </w:tr>
    </w:tbl>
    <w:p w:rsidR="00480BDB" w:rsidRDefault="00480BDB" w:rsidP="008B1DF2">
      <w:pPr>
        <w:spacing w:line="240" w:lineRule="auto"/>
        <w:ind w:firstLine="0"/>
        <w:jc w:val="left"/>
        <w:rPr>
          <w:sz w:val="24"/>
        </w:rPr>
      </w:pPr>
    </w:p>
    <w:p w:rsidR="00480BDB" w:rsidRPr="00480BDB" w:rsidRDefault="00480BDB" w:rsidP="00480BDB">
      <w:pPr>
        <w:pStyle w:val="3"/>
        <w:numPr>
          <w:ilvl w:val="2"/>
          <w:numId w:val="33"/>
        </w:numPr>
        <w:rPr>
          <w:sz w:val="24"/>
        </w:rPr>
      </w:pPr>
      <w:r w:rsidRPr="00480BDB">
        <w:rPr>
          <w:sz w:val="24"/>
        </w:rPr>
        <w:t xml:space="preserve">Допустимые значения </w:t>
      </w:r>
      <w:r>
        <w:rPr>
          <w:sz w:val="24"/>
        </w:rPr>
        <w:t>повышающих</w:t>
      </w:r>
      <w:r w:rsidRPr="00480BDB">
        <w:rPr>
          <w:sz w:val="24"/>
        </w:rPr>
        <w:t xml:space="preserve"> коэффициентов </w:t>
      </w:r>
      <w:r>
        <w:rPr>
          <w:sz w:val="24"/>
          <w:lang w:val="en-US"/>
        </w:rPr>
        <w:t>Multiplier</w:t>
      </w:r>
      <w:r w:rsidRPr="00480BDB">
        <w:rPr>
          <w:sz w:val="24"/>
        </w:rPr>
        <w:t>Type</w:t>
      </w:r>
    </w:p>
    <w:tbl>
      <w:tblPr>
        <w:tblStyle w:val="aff3"/>
        <w:tblW w:w="5000" w:type="pct"/>
        <w:tblLook w:val="04E0" w:firstRow="1" w:lastRow="1" w:firstColumn="1" w:lastColumn="0" w:noHBand="0" w:noVBand="1"/>
      </w:tblPr>
      <w:tblGrid>
        <w:gridCol w:w="10092"/>
      </w:tblGrid>
      <w:tr w:rsidR="00480BDB" w:rsidRPr="00587DBF" w:rsidTr="00480B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tblHeader/>
        </w:trPr>
        <w:tc>
          <w:tcPr>
            <w:tcW w:w="5000" w:type="pct"/>
          </w:tcPr>
          <w:p w:rsidR="00480BDB" w:rsidRPr="00587DBF" w:rsidRDefault="00480BDB" w:rsidP="00480BDB">
            <w:pPr>
              <w:pStyle w:val="aff2"/>
              <w:spacing w:before="144" w:after="144"/>
            </w:pPr>
            <w:r w:rsidRPr="00587DBF">
              <w:t>Значение</w:t>
            </w:r>
          </w:p>
        </w:tc>
      </w:tr>
      <w:tr w:rsidR="00480BDB" w:rsidRPr="00587DBF" w:rsidTr="00480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tcW w:w="5000" w:type="pct"/>
          </w:tcPr>
          <w:p w:rsidR="00480BDB" w:rsidRPr="00480BDB" w:rsidRDefault="00480BDB" w:rsidP="00480BDB">
            <w:pPr>
              <w:pStyle w:val="aff2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80BDB" w:rsidRPr="00587DBF" w:rsidTr="00480BDB">
        <w:trPr>
          <w:trHeight w:val="260"/>
        </w:trPr>
        <w:tc>
          <w:tcPr>
            <w:tcW w:w="5000" w:type="pct"/>
          </w:tcPr>
          <w:p w:rsidR="00480BDB" w:rsidRPr="00480BDB" w:rsidRDefault="00480BDB" w:rsidP="00480BDB">
            <w:pPr>
              <w:pStyle w:val="aff2"/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</w:tr>
      <w:tr w:rsidR="00480BDB" w:rsidRPr="00587DBF" w:rsidTr="00480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5000" w:type="pct"/>
          </w:tcPr>
          <w:p w:rsidR="00480BDB" w:rsidRPr="00480BDB" w:rsidRDefault="00480BDB" w:rsidP="00480BDB">
            <w:pPr>
              <w:pStyle w:val="aff2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480BDB" w:rsidRPr="00587DBF" w:rsidTr="00480BD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tcW w:w="5000" w:type="pct"/>
          </w:tcPr>
          <w:p w:rsidR="00480BDB" w:rsidRPr="00480BDB" w:rsidRDefault="00480BDB" w:rsidP="00480BDB">
            <w:pPr>
              <w:pStyle w:val="aff2"/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</w:tr>
    </w:tbl>
    <w:p w:rsidR="00480BDB" w:rsidRDefault="00480BDB" w:rsidP="008B1DF2">
      <w:pPr>
        <w:spacing w:line="240" w:lineRule="auto"/>
        <w:ind w:firstLine="0"/>
        <w:jc w:val="left"/>
        <w:rPr>
          <w:sz w:val="24"/>
        </w:rPr>
      </w:pPr>
    </w:p>
    <w:p w:rsidR="000F1D07" w:rsidRPr="00587DBF" w:rsidRDefault="008B1DF2" w:rsidP="008B1DF2">
      <w:pPr>
        <w:spacing w:line="240" w:lineRule="auto"/>
        <w:ind w:firstLine="0"/>
        <w:jc w:val="left"/>
        <w:rPr>
          <w:color w:val="auto"/>
          <w:sz w:val="24"/>
        </w:rPr>
      </w:pPr>
      <w:r w:rsidRPr="00587DBF">
        <w:rPr>
          <w:sz w:val="24"/>
        </w:rPr>
        <w:br w:type="page"/>
      </w:r>
    </w:p>
    <w:p w:rsidR="001E41E3" w:rsidRPr="00587DBF" w:rsidRDefault="00603945" w:rsidP="001E41E3">
      <w:pPr>
        <w:pStyle w:val="1"/>
        <w:rPr>
          <w:sz w:val="24"/>
        </w:rPr>
      </w:pPr>
      <w:bookmarkStart w:id="45" w:name="Bookmark20"/>
      <w:bookmarkStart w:id="46" w:name="_Toc55985835"/>
      <w:bookmarkEnd w:id="45"/>
      <w:r w:rsidRPr="00587DBF">
        <w:rPr>
          <w:sz w:val="24"/>
          <w:lang w:val="en-US"/>
        </w:rPr>
        <w:lastRenderedPageBreak/>
        <w:t>X</w:t>
      </w:r>
      <w:r w:rsidR="00AB3EB9" w:rsidRPr="00587DBF">
        <w:rPr>
          <w:sz w:val="24"/>
          <w:lang w:val="en-US"/>
        </w:rPr>
        <w:t>ML</w:t>
      </w:r>
      <w:r w:rsidR="00AB3EB9" w:rsidRPr="00587DBF">
        <w:rPr>
          <w:sz w:val="24"/>
        </w:rPr>
        <w:t>-</w:t>
      </w:r>
      <w:r w:rsidR="00363683" w:rsidRPr="00587DBF">
        <w:rPr>
          <w:sz w:val="24"/>
        </w:rPr>
        <w:t>схемы</w:t>
      </w:r>
      <w:r w:rsidR="00AB3EB9" w:rsidRPr="00587DBF">
        <w:rPr>
          <w:sz w:val="24"/>
        </w:rPr>
        <w:t xml:space="preserve"> и пример</w:t>
      </w:r>
      <w:r w:rsidR="00363683" w:rsidRPr="00587DBF">
        <w:rPr>
          <w:sz w:val="24"/>
        </w:rPr>
        <w:t>ы</w:t>
      </w:r>
      <w:r w:rsidR="00AB3EB9" w:rsidRPr="00587DBF">
        <w:rPr>
          <w:sz w:val="24"/>
        </w:rPr>
        <w:t xml:space="preserve"> файл</w:t>
      </w:r>
      <w:r w:rsidR="00363683" w:rsidRPr="00587DBF">
        <w:rPr>
          <w:sz w:val="24"/>
        </w:rPr>
        <w:t>ов</w:t>
      </w:r>
      <w:bookmarkEnd w:id="46"/>
    </w:p>
    <w:p w:rsidR="00713FEA" w:rsidRPr="00587DBF" w:rsidRDefault="00363683" w:rsidP="00EB1EAF">
      <w:pPr>
        <w:pStyle w:val="2"/>
        <w:rPr>
          <w:sz w:val="24"/>
        </w:rPr>
      </w:pPr>
      <w:bookmarkStart w:id="47" w:name="_Toc55985836"/>
      <w:bookmarkStart w:id="48" w:name="_Ref55226748"/>
      <w:r w:rsidRPr="00587DBF">
        <w:rPr>
          <w:sz w:val="24"/>
        </w:rPr>
        <w:t>Реестр сведений</w:t>
      </w:r>
      <w:bookmarkEnd w:id="47"/>
    </w:p>
    <w:p w:rsidR="00EB1EAF" w:rsidRPr="00587DBF" w:rsidRDefault="00AB3EB9" w:rsidP="00713FEA">
      <w:pPr>
        <w:pStyle w:val="3"/>
        <w:rPr>
          <w:sz w:val="24"/>
        </w:rPr>
      </w:pPr>
      <w:bookmarkStart w:id="49" w:name="_Toc55985837"/>
      <w:r w:rsidRPr="00587DBF">
        <w:rPr>
          <w:sz w:val="24"/>
          <w:lang w:val="en-US"/>
        </w:rPr>
        <w:t>XML</w:t>
      </w:r>
      <w:r w:rsidRPr="00587DBF">
        <w:rPr>
          <w:sz w:val="24"/>
        </w:rPr>
        <w:t>-схема</w:t>
      </w:r>
      <w:bookmarkEnd w:id="48"/>
      <w:bookmarkEnd w:id="49"/>
      <w:r w:rsidR="00363683" w:rsidRPr="00587DBF">
        <w:rPr>
          <w:sz w:val="24"/>
        </w:rPr>
        <w:t xml:space="preserve"> </w:t>
      </w:r>
    </w:p>
    <w:p w:rsidR="00142944" w:rsidRPr="00587DBF" w:rsidRDefault="00142944" w:rsidP="00713FEA">
      <w:pPr>
        <w:pStyle w:val="a5"/>
        <w:rPr>
          <w:sz w:val="24"/>
        </w:rPr>
      </w:pPr>
      <w:r w:rsidRPr="00587DBF">
        <w:rPr>
          <w:sz w:val="24"/>
        </w:rPr>
        <w:t>&lt;?</w:t>
      </w:r>
      <w:r w:rsidRPr="00587DBF">
        <w:rPr>
          <w:sz w:val="24"/>
          <w:lang w:val="en-US"/>
        </w:rPr>
        <w:t>xml</w:t>
      </w:r>
      <w:r w:rsidRPr="00587DBF">
        <w:rPr>
          <w:sz w:val="24"/>
        </w:rPr>
        <w:t xml:space="preserve"> </w:t>
      </w:r>
      <w:r w:rsidRPr="00587DBF">
        <w:rPr>
          <w:sz w:val="24"/>
          <w:lang w:val="en-US"/>
        </w:rPr>
        <w:t>version</w:t>
      </w:r>
      <w:r w:rsidRPr="00587DBF">
        <w:rPr>
          <w:sz w:val="24"/>
        </w:rPr>
        <w:t xml:space="preserve">="1.0" </w:t>
      </w:r>
      <w:r w:rsidRPr="00587DBF">
        <w:rPr>
          <w:sz w:val="24"/>
          <w:lang w:val="en-US"/>
        </w:rPr>
        <w:t>encoding</w:t>
      </w:r>
      <w:r w:rsidRPr="00587DBF">
        <w:rPr>
          <w:sz w:val="24"/>
        </w:rPr>
        <w:t>="</w:t>
      </w:r>
      <w:r w:rsidRPr="00587DBF">
        <w:rPr>
          <w:sz w:val="24"/>
          <w:lang w:val="en-US"/>
        </w:rPr>
        <w:t>UTF</w:t>
      </w:r>
      <w:r w:rsidRPr="00587DBF">
        <w:rPr>
          <w:sz w:val="24"/>
        </w:rPr>
        <w:t>-8"?&gt;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>&lt;xs</w:t>
      </w:r>
      <w:proofErr w:type="gramStart"/>
      <w:r w:rsidRPr="00587DBF">
        <w:rPr>
          <w:sz w:val="24"/>
          <w:lang w:val="en-US"/>
        </w:rPr>
        <w:t>:schema</w:t>
      </w:r>
      <w:proofErr w:type="gramEnd"/>
      <w:r w:rsidRPr="00587DBF">
        <w:rPr>
          <w:sz w:val="24"/>
          <w:lang w:val="en-US"/>
        </w:rPr>
        <w:t xml:space="preserve"> xmlns:xs="http://www.w3.org/2001/XMLSchema" xmlns="http://www.fss.ru/integration/types/pvso/quarantine/covidworkerregistr/v01" targetNamespace="http://www.fss.ru/integration/types/pvso/quarantine/covidworkerregistr/v01" elementFormDefault="qualified"&gt;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 xml:space="preserve"> name="submitCovidWorkerRegistrRequest"&gt;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</w:rPr>
        <w:t>&lt;</w:t>
      </w:r>
      <w:r w:rsidRPr="00587DBF">
        <w:rPr>
          <w:sz w:val="24"/>
          <w:lang w:val="en-US"/>
        </w:rPr>
        <w:t>xs</w:t>
      </w:r>
      <w:r w:rsidRPr="00587DBF">
        <w:rPr>
          <w:sz w:val="24"/>
        </w:rPr>
        <w:t>:</w:t>
      </w:r>
      <w:r w:rsidRPr="00587DBF">
        <w:rPr>
          <w:sz w:val="24"/>
          <w:lang w:val="en-US"/>
        </w:rPr>
        <w:t>documentation</w:t>
      </w:r>
      <w:r w:rsidRPr="00587DBF">
        <w:rPr>
          <w:sz w:val="24"/>
        </w:rPr>
        <w:t xml:space="preserve">&gt;Структура для отправки реестра </w:t>
      </w:r>
      <w:proofErr w:type="gramStart"/>
      <w:r w:rsidRPr="00587DBF">
        <w:rPr>
          <w:sz w:val="24"/>
        </w:rPr>
        <w:t>работающих</w:t>
      </w:r>
      <w:proofErr w:type="gramEnd"/>
      <w:r w:rsidRPr="00587DBF">
        <w:rPr>
          <w:sz w:val="24"/>
        </w:rPr>
        <w:t xml:space="preserve"> с ковидом&lt;/</w:t>
      </w:r>
      <w:r w:rsidRPr="00587DBF">
        <w:rPr>
          <w:sz w:val="24"/>
          <w:lang w:val="en-US"/>
        </w:rPr>
        <w:t>xs</w:t>
      </w:r>
      <w:r w:rsidRPr="00587DBF">
        <w:rPr>
          <w:sz w:val="24"/>
        </w:rPr>
        <w:t>:</w:t>
      </w:r>
      <w:r w:rsidRPr="00587DBF">
        <w:rPr>
          <w:sz w:val="24"/>
          <w:lang w:val="en-US"/>
        </w:rPr>
        <w:t>documentation</w:t>
      </w:r>
      <w:r w:rsidRPr="00587DBF">
        <w:rPr>
          <w:sz w:val="24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</w:rPr>
        <w:tab/>
      </w:r>
      <w:r w:rsidRPr="00587DBF">
        <w:rPr>
          <w:sz w:val="24"/>
        </w:rPr>
        <w:tab/>
      </w:r>
      <w:r w:rsidRPr="00587DBF">
        <w:rPr>
          <w:sz w:val="24"/>
          <w:lang w:val="en-US"/>
        </w:rPr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complexType&gt;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complexContent&gt;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:extension</w:t>
      </w:r>
      <w:proofErr w:type="gramEnd"/>
      <w:r w:rsidRPr="00587DBF">
        <w:rPr>
          <w:sz w:val="24"/>
          <w:lang w:val="en-US"/>
        </w:rPr>
        <w:t xml:space="preserve"> base="SubmitCovidWorkerRegistrRequestListType"&gt;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:attribute</w:t>
      </w:r>
      <w:proofErr w:type="gramEnd"/>
      <w:r w:rsidRPr="00587DBF">
        <w:rPr>
          <w:sz w:val="24"/>
          <w:lang w:val="en-US"/>
        </w:rPr>
        <w:t xml:space="preserve"> name="software" use="required"&gt;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simpleType&gt;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:restriction</w:t>
      </w:r>
      <w:proofErr w:type="gramEnd"/>
      <w:r w:rsidRPr="00587DBF">
        <w:rPr>
          <w:sz w:val="24"/>
          <w:lang w:val="en-US"/>
        </w:rPr>
        <w:t xml:space="preserve"> base="xs:string"&gt;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:maxLength</w:t>
      </w:r>
      <w:proofErr w:type="gramEnd"/>
      <w:r w:rsidRPr="00587DBF">
        <w:rPr>
          <w:sz w:val="24"/>
          <w:lang w:val="en-US"/>
        </w:rPr>
        <w:t xml:space="preserve"> value="255"/&gt;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:restriction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:simpleType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:attribute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:attribute</w:t>
      </w:r>
      <w:proofErr w:type="gramEnd"/>
      <w:r w:rsidRPr="00587DBF">
        <w:rPr>
          <w:sz w:val="24"/>
          <w:lang w:val="en-US"/>
        </w:rPr>
        <w:t xml:space="preserve"> name="versionSoftware" use="required"&gt;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simpleType&gt;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:restriction</w:t>
      </w:r>
      <w:proofErr w:type="gramEnd"/>
      <w:r w:rsidRPr="00587DBF">
        <w:rPr>
          <w:sz w:val="24"/>
          <w:lang w:val="en-US"/>
        </w:rPr>
        <w:t xml:space="preserve"> base="xs:string"&gt;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:maxLength</w:t>
      </w:r>
      <w:proofErr w:type="gramEnd"/>
      <w:r w:rsidRPr="00587DBF">
        <w:rPr>
          <w:sz w:val="24"/>
          <w:lang w:val="en-US"/>
        </w:rPr>
        <w:t xml:space="preserve"> value="15"/&gt;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:restriction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:simpleType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:attribute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:attribute</w:t>
      </w:r>
      <w:proofErr w:type="gramEnd"/>
      <w:r w:rsidRPr="00587DBF">
        <w:rPr>
          <w:sz w:val="24"/>
          <w:lang w:val="en-US"/>
        </w:rPr>
        <w:t xml:space="preserve"> name="author" use="required"&gt;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simpleType&gt;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:restriction</w:t>
      </w:r>
      <w:proofErr w:type="gramEnd"/>
      <w:r w:rsidRPr="00587DBF">
        <w:rPr>
          <w:sz w:val="24"/>
          <w:lang w:val="en-US"/>
        </w:rPr>
        <w:t xml:space="preserve"> base="xs:string"&gt;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:maxLength</w:t>
      </w:r>
      <w:proofErr w:type="gramEnd"/>
      <w:r w:rsidRPr="00587DBF">
        <w:rPr>
          <w:sz w:val="24"/>
          <w:lang w:val="en-US"/>
        </w:rPr>
        <w:t xml:space="preserve"> value="120"/&gt;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:restriction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:simpleType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:attribute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:attribute</w:t>
      </w:r>
      <w:proofErr w:type="gramEnd"/>
      <w:r w:rsidRPr="00587DBF">
        <w:rPr>
          <w:sz w:val="24"/>
          <w:lang w:val="en-US"/>
        </w:rPr>
        <w:t xml:space="preserve"> name="phone" use="required"&gt;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simpleType&gt;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:restriction</w:t>
      </w:r>
      <w:proofErr w:type="gramEnd"/>
      <w:r w:rsidRPr="00587DBF">
        <w:rPr>
          <w:sz w:val="24"/>
          <w:lang w:val="en-US"/>
        </w:rPr>
        <w:t xml:space="preserve"> base="xs:string"&gt;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lastRenderedPageBreak/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:maxLength</w:t>
      </w:r>
      <w:proofErr w:type="gramEnd"/>
      <w:r w:rsidRPr="00587DBF">
        <w:rPr>
          <w:sz w:val="24"/>
          <w:lang w:val="en-US"/>
        </w:rPr>
        <w:t xml:space="preserve"> value="30"/&gt;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:restriction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:simpleType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:attribute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:attribute</w:t>
      </w:r>
      <w:proofErr w:type="gramEnd"/>
      <w:r w:rsidRPr="00587DBF">
        <w:rPr>
          <w:sz w:val="24"/>
          <w:lang w:val="en-US"/>
        </w:rPr>
        <w:t xml:space="preserve"> name="email" use="required"&gt;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simpleType&gt;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:restriction</w:t>
      </w:r>
      <w:proofErr w:type="gramEnd"/>
      <w:r w:rsidRPr="00587DBF">
        <w:rPr>
          <w:sz w:val="24"/>
          <w:lang w:val="en-US"/>
        </w:rPr>
        <w:t xml:space="preserve"> base="xs:string"&gt;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:maxLength</w:t>
      </w:r>
      <w:proofErr w:type="gramEnd"/>
      <w:r w:rsidRPr="00587DBF">
        <w:rPr>
          <w:sz w:val="24"/>
          <w:lang w:val="en-US"/>
        </w:rPr>
        <w:t xml:space="preserve"> value="40"/&gt;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:restriction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:simpleType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:attribute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:attribute</w:t>
      </w:r>
      <w:proofErr w:type="gramEnd"/>
      <w:r w:rsidRPr="00587DBF">
        <w:rPr>
          <w:sz w:val="24"/>
          <w:lang w:val="en-US"/>
        </w:rPr>
        <w:t xml:space="preserve"> name="emplKpp" type="KppType"/&gt;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:attribute</w:t>
      </w:r>
      <w:proofErr w:type="gramEnd"/>
      <w:r w:rsidRPr="00587DBF">
        <w:rPr>
          <w:sz w:val="24"/>
          <w:lang w:val="en-US"/>
        </w:rPr>
        <w:t xml:space="preserve"> name="emplInn" type="InnType" use="required"/&gt;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:attribute</w:t>
      </w:r>
      <w:proofErr w:type="gramEnd"/>
      <w:r w:rsidRPr="00587DBF">
        <w:rPr>
          <w:sz w:val="24"/>
          <w:lang w:val="en-US"/>
        </w:rPr>
        <w:t xml:space="preserve"> name="emplOgrn" type="OgrnType"/&gt;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:attribute</w:t>
      </w:r>
      <w:proofErr w:type="gramEnd"/>
      <w:r w:rsidRPr="00587DBF">
        <w:rPr>
          <w:sz w:val="24"/>
          <w:lang w:val="en-US"/>
        </w:rPr>
        <w:t xml:space="preserve"> name="emplRegnum" type="RegnumType" use="required"/&gt;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:attribute</w:t>
      </w:r>
      <w:proofErr w:type="gramEnd"/>
      <w:r w:rsidRPr="00587DBF">
        <w:rPr>
          <w:sz w:val="24"/>
          <w:lang w:val="en-US"/>
        </w:rPr>
        <w:t xml:space="preserve"> name="dt1" type="xs:date" use="required"&gt;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Первое число отчётного месяца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:attribute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:extension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:complexContent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:complexType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 xml:space="preserve"> name="submitCovidWorkerRegistrResponse"&gt;</w:t>
      </w:r>
    </w:p>
    <w:p w:rsidR="00142944" w:rsidRPr="00587DBF" w:rsidRDefault="00142944" w:rsidP="00713FEA">
      <w:pPr>
        <w:pStyle w:val="a5"/>
        <w:rPr>
          <w:sz w:val="24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</w:rPr>
        <w:t>&lt;</w:t>
      </w:r>
      <w:r w:rsidRPr="00587DBF">
        <w:rPr>
          <w:sz w:val="24"/>
          <w:lang w:val="en-US"/>
        </w:rPr>
        <w:t>xs</w:t>
      </w:r>
      <w:r w:rsidRPr="00587DBF">
        <w:rPr>
          <w:sz w:val="24"/>
        </w:rPr>
        <w:t>:</w:t>
      </w:r>
      <w:r w:rsidRPr="00587DBF">
        <w:rPr>
          <w:sz w:val="24"/>
          <w:lang w:val="en-US"/>
        </w:rPr>
        <w:t>annotation</w:t>
      </w:r>
      <w:r w:rsidRPr="00587DBF">
        <w:rPr>
          <w:sz w:val="24"/>
        </w:rPr>
        <w:t>&gt;</w:t>
      </w:r>
    </w:p>
    <w:p w:rsidR="00142944" w:rsidRPr="00587DBF" w:rsidRDefault="00142944" w:rsidP="00713FEA">
      <w:pPr>
        <w:pStyle w:val="a5"/>
        <w:rPr>
          <w:sz w:val="24"/>
        </w:rPr>
      </w:pPr>
      <w:r w:rsidRPr="00587DBF">
        <w:rPr>
          <w:sz w:val="24"/>
        </w:rPr>
        <w:tab/>
      </w:r>
      <w:r w:rsidRPr="00587DBF">
        <w:rPr>
          <w:sz w:val="24"/>
        </w:rPr>
        <w:tab/>
      </w:r>
      <w:r w:rsidRPr="00587DBF">
        <w:rPr>
          <w:sz w:val="24"/>
        </w:rPr>
        <w:tab/>
        <w:t>&lt;</w:t>
      </w:r>
      <w:r w:rsidRPr="00587DBF">
        <w:rPr>
          <w:sz w:val="24"/>
          <w:lang w:val="en-US"/>
        </w:rPr>
        <w:t>xs</w:t>
      </w:r>
      <w:r w:rsidRPr="00587DBF">
        <w:rPr>
          <w:sz w:val="24"/>
        </w:rPr>
        <w:t>:</w:t>
      </w:r>
      <w:r w:rsidRPr="00587DBF">
        <w:rPr>
          <w:sz w:val="24"/>
          <w:lang w:val="en-US"/>
        </w:rPr>
        <w:t>documentation</w:t>
      </w:r>
      <w:r w:rsidRPr="00587DBF">
        <w:rPr>
          <w:sz w:val="24"/>
        </w:rPr>
        <w:t xml:space="preserve">&gt;Структура для ответа на отправку реестра </w:t>
      </w:r>
      <w:proofErr w:type="gramStart"/>
      <w:r w:rsidRPr="00587DBF">
        <w:rPr>
          <w:sz w:val="24"/>
        </w:rPr>
        <w:t>работающих</w:t>
      </w:r>
      <w:proofErr w:type="gramEnd"/>
      <w:r w:rsidRPr="00587DBF">
        <w:rPr>
          <w:sz w:val="24"/>
        </w:rPr>
        <w:t xml:space="preserve"> с ковидом&lt;/</w:t>
      </w:r>
      <w:r w:rsidRPr="00587DBF">
        <w:rPr>
          <w:sz w:val="24"/>
          <w:lang w:val="en-US"/>
        </w:rPr>
        <w:t>xs</w:t>
      </w:r>
      <w:r w:rsidRPr="00587DBF">
        <w:rPr>
          <w:sz w:val="24"/>
        </w:rPr>
        <w:t>:</w:t>
      </w:r>
      <w:r w:rsidRPr="00587DBF">
        <w:rPr>
          <w:sz w:val="24"/>
          <w:lang w:val="en-US"/>
        </w:rPr>
        <w:t>documentation</w:t>
      </w:r>
      <w:r w:rsidRPr="00587DBF">
        <w:rPr>
          <w:sz w:val="24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</w:rPr>
        <w:tab/>
      </w:r>
      <w:r w:rsidRPr="00587DBF">
        <w:rPr>
          <w:sz w:val="24"/>
        </w:rPr>
        <w:tab/>
      </w:r>
      <w:r w:rsidRPr="00587DBF">
        <w:rPr>
          <w:sz w:val="24"/>
          <w:lang w:val="en-US"/>
        </w:rPr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complexType&gt;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sequence&gt;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 xml:space="preserve"> name="dateTimeReceive" type="xs:dateTime"&gt;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            Дата и время обработки реестра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        &lt;/xs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 xml:space="preserve"> name="recriveID"&gt;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lastRenderedPageBreak/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            ID отправления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        &lt;/xs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simpleType&gt;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:restriction</w:t>
      </w:r>
      <w:proofErr w:type="gramEnd"/>
      <w:r w:rsidRPr="00587DBF">
        <w:rPr>
          <w:sz w:val="24"/>
          <w:lang w:val="en-US"/>
        </w:rPr>
        <w:t xml:space="preserve"> base="xs:string"&gt;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:maxLength</w:t>
      </w:r>
      <w:proofErr w:type="gramEnd"/>
      <w:r w:rsidRPr="00587DBF">
        <w:rPr>
          <w:sz w:val="24"/>
          <w:lang w:val="en-US"/>
        </w:rPr>
        <w:t xml:space="preserve"> value="50"/&gt;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:restriction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:simpleType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 xml:space="preserve"> name="statusGeneral" type="StateType"&gt;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            Статус реестра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        &lt;/xs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 xml:space="preserve"> name="firstErrorList" type="ErrorListType" minOccurs="0"&gt;</w:t>
      </w:r>
    </w:p>
    <w:p w:rsidR="00142944" w:rsidRPr="00587DBF" w:rsidRDefault="00142944" w:rsidP="00713FEA">
      <w:pPr>
        <w:pStyle w:val="a5"/>
        <w:rPr>
          <w:sz w:val="24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</w:rPr>
        <w:t>&lt;</w:t>
      </w:r>
      <w:r w:rsidRPr="00587DBF">
        <w:rPr>
          <w:sz w:val="24"/>
          <w:lang w:val="en-US"/>
        </w:rPr>
        <w:t>xs</w:t>
      </w:r>
      <w:r w:rsidRPr="00587DBF">
        <w:rPr>
          <w:sz w:val="24"/>
        </w:rPr>
        <w:t>:</w:t>
      </w:r>
      <w:r w:rsidRPr="00587DBF">
        <w:rPr>
          <w:sz w:val="24"/>
          <w:lang w:val="en-US"/>
        </w:rPr>
        <w:t>annotation</w:t>
      </w:r>
      <w:r w:rsidRPr="00587DBF">
        <w:rPr>
          <w:sz w:val="24"/>
        </w:rPr>
        <w:t>&gt;</w:t>
      </w:r>
    </w:p>
    <w:p w:rsidR="00142944" w:rsidRPr="00587DBF" w:rsidRDefault="00142944" w:rsidP="00713FEA">
      <w:pPr>
        <w:pStyle w:val="a5"/>
        <w:rPr>
          <w:sz w:val="24"/>
        </w:rPr>
      </w:pPr>
      <w:r w:rsidRPr="00587DBF">
        <w:rPr>
          <w:sz w:val="24"/>
        </w:rPr>
        <w:tab/>
      </w:r>
      <w:r w:rsidRPr="00587DBF">
        <w:rPr>
          <w:sz w:val="24"/>
        </w:rPr>
        <w:tab/>
      </w:r>
      <w:r w:rsidRPr="00587DBF">
        <w:rPr>
          <w:sz w:val="24"/>
        </w:rPr>
        <w:tab/>
      </w:r>
      <w:r w:rsidRPr="00587DBF">
        <w:rPr>
          <w:sz w:val="24"/>
        </w:rPr>
        <w:tab/>
      </w:r>
      <w:r w:rsidRPr="00587DBF">
        <w:rPr>
          <w:sz w:val="24"/>
        </w:rPr>
        <w:tab/>
      </w:r>
      <w:r w:rsidRPr="00587DBF">
        <w:rPr>
          <w:sz w:val="24"/>
        </w:rPr>
        <w:tab/>
        <w:t>&lt;</w:t>
      </w:r>
      <w:r w:rsidRPr="00587DBF">
        <w:rPr>
          <w:sz w:val="24"/>
          <w:lang w:val="en-US"/>
        </w:rPr>
        <w:t>xs</w:t>
      </w:r>
      <w:r w:rsidRPr="00587DBF">
        <w:rPr>
          <w:sz w:val="24"/>
        </w:rPr>
        <w:t>:</w:t>
      </w:r>
      <w:r w:rsidRPr="00587DBF">
        <w:rPr>
          <w:sz w:val="24"/>
          <w:lang w:val="en-US"/>
        </w:rPr>
        <w:t>documentation</w:t>
      </w:r>
      <w:r w:rsidRPr="00587DBF">
        <w:rPr>
          <w:sz w:val="24"/>
        </w:rPr>
        <w:t>&gt;</w:t>
      </w:r>
    </w:p>
    <w:p w:rsidR="00142944" w:rsidRPr="00587DBF" w:rsidRDefault="00142944" w:rsidP="00713FEA">
      <w:pPr>
        <w:pStyle w:val="a5"/>
        <w:rPr>
          <w:sz w:val="24"/>
        </w:rPr>
      </w:pPr>
      <w:r w:rsidRPr="00587DBF">
        <w:rPr>
          <w:sz w:val="24"/>
        </w:rPr>
        <w:tab/>
      </w:r>
      <w:r w:rsidRPr="00587DBF">
        <w:rPr>
          <w:sz w:val="24"/>
        </w:rPr>
        <w:tab/>
      </w:r>
      <w:r w:rsidRPr="00587DBF">
        <w:rPr>
          <w:sz w:val="24"/>
        </w:rPr>
        <w:tab/>
      </w:r>
      <w:r w:rsidRPr="00587DBF">
        <w:rPr>
          <w:sz w:val="24"/>
        </w:rPr>
        <w:tab/>
      </w:r>
      <w:r w:rsidRPr="00587DBF">
        <w:rPr>
          <w:sz w:val="24"/>
        </w:rPr>
        <w:tab/>
      </w:r>
      <w:r w:rsidRPr="00587DBF">
        <w:rPr>
          <w:sz w:val="24"/>
        </w:rPr>
        <w:tab/>
      </w:r>
      <w:r w:rsidRPr="00587DBF">
        <w:rPr>
          <w:sz w:val="24"/>
        </w:rPr>
        <w:tab/>
        <w:t>Перечень ошибок при первичной проверке файла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</w:rPr>
        <w:tab/>
      </w:r>
      <w:r w:rsidRPr="00587DBF">
        <w:rPr>
          <w:sz w:val="24"/>
        </w:rPr>
        <w:tab/>
      </w:r>
      <w:r w:rsidRPr="00587DBF">
        <w:rPr>
          <w:sz w:val="24"/>
        </w:rPr>
        <w:tab/>
      </w:r>
      <w:r w:rsidRPr="00587DBF">
        <w:rPr>
          <w:sz w:val="24"/>
        </w:rPr>
        <w:tab/>
      </w:r>
      <w:r w:rsidRPr="00587DBF">
        <w:rPr>
          <w:sz w:val="24"/>
        </w:rPr>
        <w:tab/>
      </w:r>
      <w:r w:rsidRPr="00587DBF">
        <w:rPr>
          <w:sz w:val="24"/>
        </w:rPr>
        <w:tab/>
      </w:r>
      <w:r w:rsidRPr="00587DBF">
        <w:rPr>
          <w:sz w:val="24"/>
          <w:lang w:val="en-US"/>
        </w:rPr>
        <w:t>&lt;/xs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 xml:space="preserve"> name="protocol" type="ProtocolType" minOccurs="0"&gt;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            Протокол выполнения ФЛК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        &lt;/xs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:sequence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:complexType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:complexType</w:t>
      </w:r>
      <w:proofErr w:type="gramEnd"/>
      <w:r w:rsidRPr="00587DBF">
        <w:rPr>
          <w:sz w:val="24"/>
          <w:lang w:val="en-US"/>
        </w:rPr>
        <w:t xml:space="preserve"> name="SubmitCovidWorkerRegistrRequestListType"&gt;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sequence&gt;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 xml:space="preserve"> name="row" type="CovidWorkerDoc" maxOccurs="unbounded"&gt;</w:t>
      </w:r>
    </w:p>
    <w:p w:rsidR="00142944" w:rsidRPr="00587DBF" w:rsidRDefault="00142944" w:rsidP="00713FEA">
      <w:pPr>
        <w:pStyle w:val="a5"/>
        <w:rPr>
          <w:sz w:val="24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</w:rPr>
        <w:t>&lt;</w:t>
      </w:r>
      <w:r w:rsidRPr="00587DBF">
        <w:rPr>
          <w:sz w:val="24"/>
          <w:lang w:val="en-US"/>
        </w:rPr>
        <w:t>xs</w:t>
      </w:r>
      <w:r w:rsidRPr="00587DBF">
        <w:rPr>
          <w:sz w:val="24"/>
        </w:rPr>
        <w:t>:</w:t>
      </w:r>
      <w:r w:rsidRPr="00587DBF">
        <w:rPr>
          <w:sz w:val="24"/>
          <w:lang w:val="en-US"/>
        </w:rPr>
        <w:t>annotation</w:t>
      </w:r>
      <w:r w:rsidRPr="00587DBF">
        <w:rPr>
          <w:sz w:val="24"/>
        </w:rPr>
        <w:t>&gt;</w:t>
      </w:r>
    </w:p>
    <w:p w:rsidR="00142944" w:rsidRPr="00587DBF" w:rsidRDefault="00142944" w:rsidP="00713FEA">
      <w:pPr>
        <w:pStyle w:val="a5"/>
        <w:rPr>
          <w:sz w:val="24"/>
        </w:rPr>
      </w:pPr>
      <w:r w:rsidRPr="00587DBF">
        <w:rPr>
          <w:sz w:val="24"/>
        </w:rPr>
        <w:tab/>
      </w:r>
      <w:r w:rsidRPr="00587DBF">
        <w:rPr>
          <w:sz w:val="24"/>
        </w:rPr>
        <w:tab/>
      </w:r>
      <w:r w:rsidRPr="00587DBF">
        <w:rPr>
          <w:sz w:val="24"/>
        </w:rPr>
        <w:tab/>
      </w:r>
      <w:r w:rsidRPr="00587DBF">
        <w:rPr>
          <w:sz w:val="24"/>
        </w:rPr>
        <w:tab/>
      </w:r>
      <w:r w:rsidRPr="00587DBF">
        <w:rPr>
          <w:sz w:val="24"/>
        </w:rPr>
        <w:tab/>
        <w:t>&lt;</w:t>
      </w:r>
      <w:r w:rsidRPr="00587DBF">
        <w:rPr>
          <w:sz w:val="24"/>
          <w:lang w:val="en-US"/>
        </w:rPr>
        <w:t>xs</w:t>
      </w:r>
      <w:r w:rsidRPr="00587DBF">
        <w:rPr>
          <w:sz w:val="24"/>
        </w:rPr>
        <w:t>:</w:t>
      </w:r>
      <w:r w:rsidRPr="00587DBF">
        <w:rPr>
          <w:sz w:val="24"/>
          <w:lang w:val="en-US"/>
        </w:rPr>
        <w:t>documentation</w:t>
      </w:r>
      <w:r w:rsidRPr="00587DBF">
        <w:rPr>
          <w:sz w:val="24"/>
        </w:rPr>
        <w:t>&gt;</w:t>
      </w:r>
    </w:p>
    <w:p w:rsidR="00142944" w:rsidRPr="00587DBF" w:rsidRDefault="00142944" w:rsidP="00713FEA">
      <w:pPr>
        <w:pStyle w:val="a5"/>
        <w:rPr>
          <w:sz w:val="24"/>
        </w:rPr>
      </w:pPr>
      <w:r w:rsidRPr="00587DBF">
        <w:rPr>
          <w:sz w:val="24"/>
        </w:rPr>
        <w:lastRenderedPageBreak/>
        <w:t xml:space="preserve">                        Информация о стимулирующей выплате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</w:rPr>
        <w:t xml:space="preserve">                    </w:t>
      </w:r>
      <w:r w:rsidRPr="00587DBF">
        <w:rPr>
          <w:sz w:val="24"/>
          <w:lang w:val="en-US"/>
        </w:rPr>
        <w:t>&lt;/xs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:sequence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:complexType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:complexType</w:t>
      </w:r>
      <w:proofErr w:type="gramEnd"/>
      <w:r w:rsidRPr="00587DBF">
        <w:rPr>
          <w:sz w:val="24"/>
          <w:lang w:val="en-US"/>
        </w:rPr>
        <w:t xml:space="preserve"> name="CovidWorkerDoc"&gt;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sequence&gt;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 xml:space="preserve"> name="commonDocInfo" type="CommonDocInfoType"&gt;</w:t>
      </w:r>
    </w:p>
    <w:p w:rsidR="00142944" w:rsidRPr="00587DBF" w:rsidRDefault="00142944" w:rsidP="00713FEA">
      <w:pPr>
        <w:pStyle w:val="a5"/>
        <w:rPr>
          <w:sz w:val="24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</w:rPr>
        <w:t>&lt;</w:t>
      </w:r>
      <w:r w:rsidRPr="00587DBF">
        <w:rPr>
          <w:sz w:val="24"/>
          <w:lang w:val="en-US"/>
        </w:rPr>
        <w:t>xs</w:t>
      </w:r>
      <w:r w:rsidRPr="00587DBF">
        <w:rPr>
          <w:sz w:val="24"/>
        </w:rPr>
        <w:t>:</w:t>
      </w:r>
      <w:r w:rsidRPr="00587DBF">
        <w:rPr>
          <w:sz w:val="24"/>
          <w:lang w:val="en-US"/>
        </w:rPr>
        <w:t>annotation</w:t>
      </w:r>
      <w:r w:rsidRPr="00587DBF">
        <w:rPr>
          <w:sz w:val="24"/>
        </w:rPr>
        <w:t>&gt;</w:t>
      </w:r>
    </w:p>
    <w:p w:rsidR="00142944" w:rsidRPr="00587DBF" w:rsidRDefault="00142944" w:rsidP="00713FEA">
      <w:pPr>
        <w:pStyle w:val="a5"/>
        <w:rPr>
          <w:sz w:val="24"/>
        </w:rPr>
      </w:pPr>
      <w:r w:rsidRPr="00587DBF">
        <w:rPr>
          <w:sz w:val="24"/>
        </w:rPr>
        <w:tab/>
      </w:r>
      <w:r w:rsidRPr="00587DBF">
        <w:rPr>
          <w:sz w:val="24"/>
        </w:rPr>
        <w:tab/>
      </w:r>
      <w:r w:rsidRPr="00587DBF">
        <w:rPr>
          <w:sz w:val="24"/>
        </w:rPr>
        <w:tab/>
      </w:r>
      <w:r w:rsidRPr="00587DBF">
        <w:rPr>
          <w:sz w:val="24"/>
        </w:rPr>
        <w:tab/>
      </w:r>
      <w:r w:rsidRPr="00587DBF">
        <w:rPr>
          <w:sz w:val="24"/>
        </w:rPr>
        <w:tab/>
        <w:t>&lt;</w:t>
      </w:r>
      <w:r w:rsidRPr="00587DBF">
        <w:rPr>
          <w:sz w:val="24"/>
          <w:lang w:val="en-US"/>
        </w:rPr>
        <w:t>xs</w:t>
      </w:r>
      <w:r w:rsidRPr="00587DBF">
        <w:rPr>
          <w:sz w:val="24"/>
        </w:rPr>
        <w:t>:</w:t>
      </w:r>
      <w:r w:rsidRPr="00587DBF">
        <w:rPr>
          <w:sz w:val="24"/>
          <w:lang w:val="en-US"/>
        </w:rPr>
        <w:t>documentation</w:t>
      </w:r>
      <w:r w:rsidRPr="00587DBF">
        <w:rPr>
          <w:sz w:val="24"/>
        </w:rPr>
        <w:t>&gt;</w:t>
      </w:r>
    </w:p>
    <w:p w:rsidR="00142944" w:rsidRPr="00587DBF" w:rsidRDefault="00142944" w:rsidP="00713FEA">
      <w:pPr>
        <w:pStyle w:val="a5"/>
        <w:rPr>
          <w:sz w:val="24"/>
        </w:rPr>
      </w:pPr>
      <w:r w:rsidRPr="00587DBF">
        <w:rPr>
          <w:sz w:val="24"/>
        </w:rPr>
        <w:t xml:space="preserve">                        Общие сведения о документе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</w:rPr>
        <w:t xml:space="preserve">                    </w:t>
      </w:r>
      <w:r w:rsidRPr="00587DBF">
        <w:rPr>
          <w:sz w:val="24"/>
          <w:lang w:val="en-US"/>
        </w:rPr>
        <w:t>&lt;/xs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 xml:space="preserve"> name="insuredData" type="InsuredDataType"&gt;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        Данные застрахованного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    &lt;/xs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 xml:space="preserve"> name="employerData" type="EmployerDataType"&gt;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        Данные </w:t>
      </w:r>
      <w:r w:rsidR="00754F5B" w:rsidRPr="00587DBF">
        <w:rPr>
          <w:sz w:val="24"/>
          <w:lang w:val="en-US"/>
        </w:rPr>
        <w:t>работодател</w:t>
      </w:r>
      <w:r w:rsidRPr="00587DBF">
        <w:rPr>
          <w:sz w:val="24"/>
          <w:lang w:val="en-US"/>
        </w:rPr>
        <w:t>я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    &lt;/xs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 xml:space="preserve"> name="calculationData" type="CalculationDataType"&gt;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        Данные </w:t>
      </w:r>
      <w:r w:rsidR="00754F5B" w:rsidRPr="00587DBF">
        <w:rPr>
          <w:sz w:val="24"/>
          <w:lang w:val="en-US"/>
        </w:rPr>
        <w:t>работодател</w:t>
      </w:r>
      <w:r w:rsidRPr="00587DBF">
        <w:rPr>
          <w:sz w:val="24"/>
          <w:lang w:val="en-US"/>
        </w:rPr>
        <w:t>я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    &lt;/xs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:sequence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:complexType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:complexType</w:t>
      </w:r>
      <w:proofErr w:type="gramEnd"/>
      <w:r w:rsidRPr="00587DBF">
        <w:rPr>
          <w:sz w:val="24"/>
          <w:lang w:val="en-US"/>
        </w:rPr>
        <w:t xml:space="preserve"> name="CommonDocInfoType"&gt;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sequence&gt;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 xml:space="preserve"> name="batchNo" type="BatchNoType"&gt;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lastRenderedPageBreak/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        Номер строки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    &lt;/xs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 xml:space="preserve"> name="typeInfo" type="xs:integer"&gt;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        </w:t>
      </w:r>
      <w:proofErr w:type="gramStart"/>
      <w:r w:rsidRPr="00587DBF">
        <w:rPr>
          <w:sz w:val="24"/>
          <w:lang w:val="en-US"/>
        </w:rPr>
        <w:t>первичная</w:t>
      </w:r>
      <w:proofErr w:type="gramEnd"/>
      <w:r w:rsidRPr="00587DBF">
        <w:rPr>
          <w:sz w:val="24"/>
          <w:lang w:val="en-US"/>
        </w:rPr>
        <w:t xml:space="preserve"> информаци/перерасчет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    &lt;/xs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 xml:space="preserve"> name="recalcReasonCode" type="RecalcReasonType" minOccurs="0"&gt;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        Причина перерасчета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    &lt;/xs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 xml:space="preserve"> name="docType" type="xs:integer"&gt;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        Вид пособия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    &lt;/xs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 xml:space="preserve"> name="respNo" type="xs:integer" minOccurs="0"&gt;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Извещение\отказ: номер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 xml:space="preserve"> name="respDate" type="xs:date" minOccurs="0"&gt;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Извещение\отказ: Дата выдачи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:sequence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lastRenderedPageBreak/>
        <w:tab/>
        <w:t>&lt;/xs</w:t>
      </w:r>
      <w:proofErr w:type="gramStart"/>
      <w:r w:rsidRPr="00587DBF">
        <w:rPr>
          <w:sz w:val="24"/>
          <w:lang w:val="en-US"/>
        </w:rPr>
        <w:t>:complexType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:complexType</w:t>
      </w:r>
      <w:proofErr w:type="gramEnd"/>
      <w:r w:rsidRPr="00587DBF">
        <w:rPr>
          <w:sz w:val="24"/>
          <w:lang w:val="en-US"/>
        </w:rPr>
        <w:t xml:space="preserve"> name="InsuredDataType"&gt;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sequence&gt;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 xml:space="preserve"> name="snils" type="SnilsType"&gt;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        Застрахованное лицо: СНИЛС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    &lt;/xs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 xml:space="preserve"> name="firstName" type="FirstNameType"&gt;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        Застрахованное лицо: Имя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    &lt;/xs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 xml:space="preserve"> name="lastName" type="LastNameType"&gt;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        Застрахованное лицо: Фамилия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    &lt;/xs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 xml:space="preserve"> name="middleName" type="MiddleNameType" minOccurs="0"&gt;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        Застрахованное лицо: Отчество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    &lt;/xs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 xml:space="preserve"> name="paymentType" type="PaymentTypeType"&gt;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        Способ выплаты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    &lt;/xs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 xml:space="preserve"> name="accountBic" type="BicType" minOccurs="0"&gt;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        БИК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lastRenderedPageBreak/>
        <w:t xml:space="preserve">                    &lt;/xs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 xml:space="preserve"> name="accountName" minOccurs="0"&gt;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        Наименование банка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    &lt;/xs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simpleType&gt;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:restriction</w:t>
      </w:r>
      <w:proofErr w:type="gramEnd"/>
      <w:r w:rsidRPr="00587DBF">
        <w:rPr>
          <w:sz w:val="24"/>
          <w:lang w:val="en-US"/>
        </w:rPr>
        <w:t xml:space="preserve"> base="xs:string"&gt;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:maxLength</w:t>
      </w:r>
      <w:proofErr w:type="gramEnd"/>
      <w:r w:rsidRPr="00587DBF">
        <w:rPr>
          <w:sz w:val="24"/>
          <w:lang w:val="en-US"/>
        </w:rPr>
        <w:t xml:space="preserve"> value="80"/&gt;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:restriction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:simpleType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 xml:space="preserve"> name="account" type="AccountType" minOccurs="0"&gt;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        Номер счета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    &lt;/xs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 xml:space="preserve"> name="paycardNum" type="PaycardNumType" minOccurs="0"&gt;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        Платежная карта: номер карты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    &lt;/xs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 xml:space="preserve"> name="birthday" type="xs:date"&gt;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        Застрахованноелицо: Дата рождения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    &lt;/xs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:sequence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:complexType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:complexType</w:t>
      </w:r>
      <w:proofErr w:type="gramEnd"/>
      <w:r w:rsidRPr="00587DBF">
        <w:rPr>
          <w:sz w:val="24"/>
          <w:lang w:val="en-US"/>
        </w:rPr>
        <w:t xml:space="preserve"> name="EmployerDataType"&gt;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sequence&gt;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 xml:space="preserve"> name="employer"&gt;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lastRenderedPageBreak/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        </w:t>
      </w:r>
      <w:r w:rsidR="00754F5B" w:rsidRPr="00587DBF">
        <w:rPr>
          <w:sz w:val="24"/>
          <w:lang w:val="en-US"/>
        </w:rPr>
        <w:t>Работодател</w:t>
      </w:r>
      <w:r w:rsidRPr="00587DBF">
        <w:rPr>
          <w:sz w:val="24"/>
          <w:lang w:val="en-US"/>
        </w:rPr>
        <w:t>ь: наименование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    &lt;/xs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simpleType&gt;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:restriction</w:t>
      </w:r>
      <w:proofErr w:type="gramEnd"/>
      <w:r w:rsidRPr="00587DBF">
        <w:rPr>
          <w:sz w:val="24"/>
          <w:lang w:val="en-US"/>
        </w:rPr>
        <w:t xml:space="preserve"> base="xs:string"&gt;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:maxLength</w:t>
      </w:r>
      <w:proofErr w:type="gramEnd"/>
      <w:r w:rsidRPr="00587DBF">
        <w:rPr>
          <w:sz w:val="24"/>
          <w:lang w:val="en-US"/>
        </w:rPr>
        <w:t xml:space="preserve"> value="255"/&gt;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:restriction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:simpleType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 xml:space="preserve"> name="emplRegnum" type="RegnumType"&gt;</w:t>
      </w:r>
    </w:p>
    <w:p w:rsidR="00142944" w:rsidRPr="00587DBF" w:rsidRDefault="00142944" w:rsidP="00713FEA">
      <w:pPr>
        <w:pStyle w:val="a5"/>
        <w:rPr>
          <w:sz w:val="24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</w:rPr>
        <w:t>&lt;</w:t>
      </w:r>
      <w:r w:rsidRPr="00587DBF">
        <w:rPr>
          <w:sz w:val="24"/>
          <w:lang w:val="en-US"/>
        </w:rPr>
        <w:t>xs</w:t>
      </w:r>
      <w:r w:rsidRPr="00587DBF">
        <w:rPr>
          <w:sz w:val="24"/>
        </w:rPr>
        <w:t>:</w:t>
      </w:r>
      <w:r w:rsidRPr="00587DBF">
        <w:rPr>
          <w:sz w:val="24"/>
          <w:lang w:val="en-US"/>
        </w:rPr>
        <w:t>annotation</w:t>
      </w:r>
      <w:r w:rsidRPr="00587DBF">
        <w:rPr>
          <w:sz w:val="24"/>
        </w:rPr>
        <w:t>&gt;</w:t>
      </w:r>
    </w:p>
    <w:p w:rsidR="00142944" w:rsidRPr="00587DBF" w:rsidRDefault="00142944" w:rsidP="00713FEA">
      <w:pPr>
        <w:pStyle w:val="a5"/>
        <w:rPr>
          <w:sz w:val="24"/>
        </w:rPr>
      </w:pPr>
      <w:r w:rsidRPr="00587DBF">
        <w:rPr>
          <w:sz w:val="24"/>
        </w:rPr>
        <w:tab/>
      </w:r>
      <w:r w:rsidRPr="00587DBF">
        <w:rPr>
          <w:sz w:val="24"/>
        </w:rPr>
        <w:tab/>
      </w:r>
      <w:r w:rsidRPr="00587DBF">
        <w:rPr>
          <w:sz w:val="24"/>
        </w:rPr>
        <w:tab/>
      </w:r>
      <w:r w:rsidRPr="00587DBF">
        <w:rPr>
          <w:sz w:val="24"/>
        </w:rPr>
        <w:tab/>
      </w:r>
      <w:r w:rsidRPr="00587DBF">
        <w:rPr>
          <w:sz w:val="24"/>
        </w:rPr>
        <w:tab/>
        <w:t>&lt;</w:t>
      </w:r>
      <w:r w:rsidRPr="00587DBF">
        <w:rPr>
          <w:sz w:val="24"/>
          <w:lang w:val="en-US"/>
        </w:rPr>
        <w:t>xs</w:t>
      </w:r>
      <w:r w:rsidRPr="00587DBF">
        <w:rPr>
          <w:sz w:val="24"/>
        </w:rPr>
        <w:t>:</w:t>
      </w:r>
      <w:r w:rsidRPr="00587DBF">
        <w:rPr>
          <w:sz w:val="24"/>
          <w:lang w:val="en-US"/>
        </w:rPr>
        <w:t>documentation</w:t>
      </w:r>
      <w:r w:rsidRPr="00587DBF">
        <w:rPr>
          <w:sz w:val="24"/>
        </w:rPr>
        <w:t>&gt;</w:t>
      </w:r>
    </w:p>
    <w:p w:rsidR="00142944" w:rsidRPr="00587DBF" w:rsidRDefault="00142944" w:rsidP="00713FEA">
      <w:pPr>
        <w:pStyle w:val="a5"/>
        <w:rPr>
          <w:sz w:val="24"/>
        </w:rPr>
      </w:pPr>
      <w:r w:rsidRPr="00587DBF">
        <w:rPr>
          <w:sz w:val="24"/>
        </w:rPr>
        <w:t xml:space="preserve">                        </w:t>
      </w:r>
      <w:r w:rsidR="00754F5B" w:rsidRPr="00587DBF">
        <w:rPr>
          <w:sz w:val="24"/>
        </w:rPr>
        <w:t>Работодател</w:t>
      </w:r>
      <w:r w:rsidRPr="00587DBF">
        <w:rPr>
          <w:sz w:val="24"/>
        </w:rPr>
        <w:t>ь: регистрационный номер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</w:rPr>
        <w:t xml:space="preserve">                    </w:t>
      </w:r>
      <w:r w:rsidRPr="00587DBF">
        <w:rPr>
          <w:sz w:val="24"/>
          <w:lang w:val="en-US"/>
        </w:rPr>
        <w:t>&lt;/xs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 xml:space="preserve"> name="emplParentNum" minOccurs="0"&gt;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        </w:t>
      </w:r>
      <w:r w:rsidR="00754F5B" w:rsidRPr="00587DBF">
        <w:rPr>
          <w:sz w:val="24"/>
          <w:lang w:val="en-US"/>
        </w:rPr>
        <w:t>Работодател</w:t>
      </w:r>
      <w:r w:rsidRPr="00587DBF">
        <w:rPr>
          <w:sz w:val="24"/>
          <w:lang w:val="en-US"/>
        </w:rPr>
        <w:t>ь: код подчиненности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    &lt;/xs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simpleType&gt;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:restriction</w:t>
      </w:r>
      <w:proofErr w:type="gramEnd"/>
      <w:r w:rsidRPr="00587DBF">
        <w:rPr>
          <w:sz w:val="24"/>
          <w:lang w:val="en-US"/>
        </w:rPr>
        <w:t xml:space="preserve"> base="xs:string"&gt;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:maxLength</w:t>
      </w:r>
      <w:proofErr w:type="gramEnd"/>
      <w:r w:rsidRPr="00587DBF">
        <w:rPr>
          <w:sz w:val="24"/>
          <w:lang w:val="en-US"/>
        </w:rPr>
        <w:t xml:space="preserve"> value="10"/&gt;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:restriction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:simpleType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 xml:space="preserve"> name="emplInn" type="InnType"&gt;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        </w:t>
      </w:r>
      <w:r w:rsidR="00754F5B" w:rsidRPr="00587DBF">
        <w:rPr>
          <w:sz w:val="24"/>
          <w:lang w:val="en-US"/>
        </w:rPr>
        <w:t>Работодател</w:t>
      </w:r>
      <w:r w:rsidRPr="00587DBF">
        <w:rPr>
          <w:sz w:val="24"/>
          <w:lang w:val="en-US"/>
        </w:rPr>
        <w:t>ь: ИНН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    &lt;/xs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:sequence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:complexType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:complexType</w:t>
      </w:r>
      <w:proofErr w:type="gramEnd"/>
      <w:r w:rsidRPr="00587DBF">
        <w:rPr>
          <w:sz w:val="24"/>
          <w:lang w:val="en-US"/>
        </w:rPr>
        <w:t xml:space="preserve"> name="CalculationDataType"&gt;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sequence&gt;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 xml:space="preserve"> name="calcDays"&gt;</w:t>
      </w:r>
    </w:p>
    <w:p w:rsidR="00142944" w:rsidRPr="00587DBF" w:rsidRDefault="00142944" w:rsidP="00713FEA">
      <w:pPr>
        <w:pStyle w:val="a5"/>
        <w:rPr>
          <w:sz w:val="24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</w:rPr>
        <w:t>&lt;</w:t>
      </w:r>
      <w:r w:rsidRPr="00587DBF">
        <w:rPr>
          <w:sz w:val="24"/>
          <w:lang w:val="en-US"/>
        </w:rPr>
        <w:t>xs</w:t>
      </w:r>
      <w:r w:rsidRPr="00587DBF">
        <w:rPr>
          <w:sz w:val="24"/>
        </w:rPr>
        <w:t>:</w:t>
      </w:r>
      <w:r w:rsidRPr="00587DBF">
        <w:rPr>
          <w:sz w:val="24"/>
          <w:lang w:val="en-US"/>
        </w:rPr>
        <w:t>annotation</w:t>
      </w:r>
      <w:r w:rsidRPr="00587DBF">
        <w:rPr>
          <w:sz w:val="24"/>
        </w:rPr>
        <w:t>&gt;</w:t>
      </w:r>
    </w:p>
    <w:p w:rsidR="00142944" w:rsidRPr="00587DBF" w:rsidRDefault="00142944" w:rsidP="00713FEA">
      <w:pPr>
        <w:pStyle w:val="a5"/>
        <w:rPr>
          <w:sz w:val="24"/>
        </w:rPr>
      </w:pPr>
      <w:r w:rsidRPr="00587DBF">
        <w:rPr>
          <w:sz w:val="24"/>
        </w:rPr>
        <w:lastRenderedPageBreak/>
        <w:tab/>
      </w:r>
      <w:r w:rsidRPr="00587DBF">
        <w:rPr>
          <w:sz w:val="24"/>
        </w:rPr>
        <w:tab/>
      </w:r>
      <w:r w:rsidRPr="00587DBF">
        <w:rPr>
          <w:sz w:val="24"/>
        </w:rPr>
        <w:tab/>
      </w:r>
      <w:r w:rsidRPr="00587DBF">
        <w:rPr>
          <w:sz w:val="24"/>
        </w:rPr>
        <w:tab/>
      </w:r>
      <w:r w:rsidRPr="00587DBF">
        <w:rPr>
          <w:sz w:val="24"/>
        </w:rPr>
        <w:tab/>
        <w:t>&lt;</w:t>
      </w:r>
      <w:r w:rsidRPr="00587DBF">
        <w:rPr>
          <w:sz w:val="24"/>
          <w:lang w:val="en-US"/>
        </w:rPr>
        <w:t>xs</w:t>
      </w:r>
      <w:r w:rsidRPr="00587DBF">
        <w:rPr>
          <w:sz w:val="24"/>
        </w:rPr>
        <w:t>:</w:t>
      </w:r>
      <w:r w:rsidRPr="00587DBF">
        <w:rPr>
          <w:sz w:val="24"/>
          <w:lang w:val="en-US"/>
        </w:rPr>
        <w:t>documentation</w:t>
      </w:r>
      <w:r w:rsidRPr="00587DBF">
        <w:rPr>
          <w:sz w:val="24"/>
        </w:rPr>
        <w:t>&gt;</w:t>
      </w:r>
    </w:p>
    <w:p w:rsidR="00142944" w:rsidRPr="00587DBF" w:rsidRDefault="00142944" w:rsidP="00713FEA">
      <w:pPr>
        <w:pStyle w:val="a5"/>
        <w:rPr>
          <w:sz w:val="24"/>
        </w:rPr>
      </w:pPr>
      <w:r w:rsidRPr="00587DBF">
        <w:rPr>
          <w:sz w:val="24"/>
        </w:rPr>
        <w:t xml:space="preserve">                        Данные для расчёта: Количество смен к оплате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</w:rPr>
        <w:t xml:space="preserve">                    </w:t>
      </w:r>
      <w:r w:rsidRPr="00587DBF">
        <w:rPr>
          <w:sz w:val="24"/>
          <w:lang w:val="en-US"/>
        </w:rPr>
        <w:t>&lt;/xs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simpleType&gt;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:restriction</w:t>
      </w:r>
      <w:proofErr w:type="gramEnd"/>
      <w:r w:rsidRPr="00587DBF">
        <w:rPr>
          <w:sz w:val="24"/>
          <w:lang w:val="en-US"/>
        </w:rPr>
        <w:t xml:space="preserve"> base="xs:decimal"&gt;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:fractionDigits</w:t>
      </w:r>
      <w:proofErr w:type="gramEnd"/>
      <w:r w:rsidRPr="00587DBF">
        <w:rPr>
          <w:sz w:val="24"/>
          <w:lang w:val="en-US"/>
        </w:rPr>
        <w:t xml:space="preserve"> value="1"/&gt;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:totalDigits</w:t>
      </w:r>
      <w:proofErr w:type="gramEnd"/>
      <w:r w:rsidRPr="00587DBF">
        <w:rPr>
          <w:sz w:val="24"/>
          <w:lang w:val="en-US"/>
        </w:rPr>
        <w:t xml:space="preserve"> value="3"/&gt;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:restriction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:simpleType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 xml:space="preserve"> name="kfReg" type="KfRegType"&gt;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Данные для расчёта: Районный коэффициент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 xml:space="preserve"> name="position"&gt;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Должность работника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simpleType&gt;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:restriction</w:t>
      </w:r>
      <w:proofErr w:type="gramEnd"/>
      <w:r w:rsidRPr="00587DBF">
        <w:rPr>
          <w:sz w:val="24"/>
          <w:lang w:val="en-US"/>
        </w:rPr>
        <w:t xml:space="preserve"> base="xs:string"&gt;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:maxLength</w:t>
      </w:r>
      <w:proofErr w:type="gramEnd"/>
      <w:r w:rsidRPr="00587DBF">
        <w:rPr>
          <w:sz w:val="24"/>
          <w:lang w:val="en-US"/>
        </w:rPr>
        <w:t xml:space="preserve"> value="100"/&gt;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:restriction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:simpleType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 xml:space="preserve"> name="category"&gt;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        Категория работника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    &lt;/xs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simpleType&gt;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:restriction</w:t>
      </w:r>
      <w:proofErr w:type="gramEnd"/>
      <w:r w:rsidRPr="00587DBF">
        <w:rPr>
          <w:sz w:val="24"/>
          <w:lang w:val="en-US"/>
        </w:rPr>
        <w:t xml:space="preserve"> base="xs:integer"&gt;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:pattern</w:t>
      </w:r>
      <w:proofErr w:type="gramEnd"/>
      <w:r w:rsidRPr="00587DBF">
        <w:rPr>
          <w:sz w:val="24"/>
          <w:lang w:val="en-US"/>
        </w:rPr>
        <w:t xml:space="preserve"> value="\d{1,2}"/&gt;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:restriction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:simpleType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lastRenderedPageBreak/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 xml:space="preserve"> name="fssPayment" minOccurs="0"&gt;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        Сумма выплаты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    &lt;/xs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simpleType&gt;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:restriction</w:t>
      </w:r>
      <w:proofErr w:type="gramEnd"/>
      <w:r w:rsidRPr="00587DBF">
        <w:rPr>
          <w:sz w:val="24"/>
          <w:lang w:val="en-US"/>
        </w:rPr>
        <w:t xml:space="preserve"> base="xs:decimal"&gt;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:fractionDigits</w:t>
      </w:r>
      <w:proofErr w:type="gramEnd"/>
      <w:r w:rsidRPr="00587DBF">
        <w:rPr>
          <w:sz w:val="24"/>
          <w:lang w:val="en-US"/>
        </w:rPr>
        <w:t xml:space="preserve"> value="2"/&gt;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:totalDigits</w:t>
      </w:r>
      <w:proofErr w:type="gramEnd"/>
      <w:r w:rsidRPr="00587DBF">
        <w:rPr>
          <w:sz w:val="24"/>
          <w:lang w:val="en-US"/>
        </w:rPr>
        <w:t xml:space="preserve"> value="24"/&gt;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:restriction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:simpleType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 xml:space="preserve"> name="emplNote" minOccurs="0"&gt;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        Комментарий </w:t>
      </w:r>
      <w:r w:rsidR="00754F5B" w:rsidRPr="00587DBF">
        <w:rPr>
          <w:sz w:val="24"/>
          <w:lang w:val="en-US"/>
        </w:rPr>
        <w:t>работодател</w:t>
      </w:r>
      <w:r w:rsidRPr="00587DBF">
        <w:rPr>
          <w:sz w:val="24"/>
          <w:lang w:val="en-US"/>
        </w:rPr>
        <w:t>я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    &lt;/xs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simpleType&gt;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:restriction</w:t>
      </w:r>
      <w:proofErr w:type="gramEnd"/>
      <w:r w:rsidRPr="00587DBF">
        <w:rPr>
          <w:sz w:val="24"/>
          <w:lang w:val="en-US"/>
        </w:rPr>
        <w:t xml:space="preserve"> base="xs:string"&gt;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:maxLength</w:t>
      </w:r>
      <w:proofErr w:type="gramEnd"/>
      <w:r w:rsidRPr="00587DBF">
        <w:rPr>
          <w:sz w:val="24"/>
          <w:lang w:val="en-US"/>
        </w:rPr>
        <w:t xml:space="preserve"> value="300"/&gt;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:restriction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:simpleType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:sequence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:complexType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:complexType</w:t>
      </w:r>
      <w:proofErr w:type="gramEnd"/>
      <w:r w:rsidRPr="00587DBF">
        <w:rPr>
          <w:sz w:val="24"/>
          <w:lang w:val="en-US"/>
        </w:rPr>
        <w:t xml:space="preserve"> name="ProtocolType"&gt;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sequence&gt;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 xml:space="preserve"> name="failedList" type="FailedListType" minOccurs="0"&gt;</w:t>
      </w:r>
    </w:p>
    <w:p w:rsidR="00142944" w:rsidRPr="00587DBF" w:rsidRDefault="00142944" w:rsidP="00713FEA">
      <w:pPr>
        <w:pStyle w:val="a5"/>
        <w:rPr>
          <w:sz w:val="24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</w:rPr>
        <w:t>&lt;</w:t>
      </w:r>
      <w:r w:rsidRPr="00587DBF">
        <w:rPr>
          <w:sz w:val="24"/>
          <w:lang w:val="en-US"/>
        </w:rPr>
        <w:t>xs</w:t>
      </w:r>
      <w:r w:rsidRPr="00587DBF">
        <w:rPr>
          <w:sz w:val="24"/>
        </w:rPr>
        <w:t>:</w:t>
      </w:r>
      <w:r w:rsidRPr="00587DBF">
        <w:rPr>
          <w:sz w:val="24"/>
          <w:lang w:val="en-US"/>
        </w:rPr>
        <w:t>annotation</w:t>
      </w:r>
      <w:r w:rsidRPr="00587DBF">
        <w:rPr>
          <w:sz w:val="24"/>
        </w:rPr>
        <w:t>&gt;</w:t>
      </w:r>
    </w:p>
    <w:p w:rsidR="00142944" w:rsidRPr="00587DBF" w:rsidRDefault="00142944" w:rsidP="00713FEA">
      <w:pPr>
        <w:pStyle w:val="a5"/>
        <w:rPr>
          <w:sz w:val="24"/>
        </w:rPr>
      </w:pPr>
      <w:r w:rsidRPr="00587DBF">
        <w:rPr>
          <w:sz w:val="24"/>
        </w:rPr>
        <w:tab/>
      </w:r>
      <w:r w:rsidRPr="00587DBF">
        <w:rPr>
          <w:sz w:val="24"/>
        </w:rPr>
        <w:tab/>
      </w:r>
      <w:r w:rsidRPr="00587DBF">
        <w:rPr>
          <w:sz w:val="24"/>
        </w:rPr>
        <w:tab/>
      </w:r>
      <w:r w:rsidRPr="00587DBF">
        <w:rPr>
          <w:sz w:val="24"/>
        </w:rPr>
        <w:tab/>
      </w:r>
      <w:r w:rsidRPr="00587DBF">
        <w:rPr>
          <w:sz w:val="24"/>
        </w:rPr>
        <w:tab/>
        <w:t>&lt;</w:t>
      </w:r>
      <w:r w:rsidRPr="00587DBF">
        <w:rPr>
          <w:sz w:val="24"/>
          <w:lang w:val="en-US"/>
        </w:rPr>
        <w:t>xs</w:t>
      </w:r>
      <w:r w:rsidRPr="00587DBF">
        <w:rPr>
          <w:sz w:val="24"/>
        </w:rPr>
        <w:t>:</w:t>
      </w:r>
      <w:r w:rsidRPr="00587DBF">
        <w:rPr>
          <w:sz w:val="24"/>
          <w:lang w:val="en-US"/>
        </w:rPr>
        <w:t>documentation</w:t>
      </w:r>
      <w:r w:rsidRPr="00587DBF">
        <w:rPr>
          <w:sz w:val="24"/>
        </w:rPr>
        <w:t>&gt;</w:t>
      </w:r>
    </w:p>
    <w:p w:rsidR="00142944" w:rsidRPr="00587DBF" w:rsidRDefault="00142944" w:rsidP="00713FEA">
      <w:pPr>
        <w:pStyle w:val="a5"/>
        <w:rPr>
          <w:sz w:val="24"/>
        </w:rPr>
      </w:pPr>
      <w:r w:rsidRPr="00587DBF">
        <w:rPr>
          <w:sz w:val="24"/>
        </w:rPr>
        <w:t xml:space="preserve">                        Перечень </w:t>
      </w:r>
      <w:proofErr w:type="gramStart"/>
      <w:r w:rsidRPr="00587DBF">
        <w:rPr>
          <w:sz w:val="24"/>
        </w:rPr>
        <w:t>реестров</w:t>
      </w:r>
      <w:proofErr w:type="gramEnd"/>
      <w:r w:rsidRPr="00587DBF">
        <w:rPr>
          <w:sz w:val="24"/>
        </w:rPr>
        <w:t xml:space="preserve"> которые не прошли логический контроль.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</w:rPr>
        <w:t xml:space="preserve">                    </w:t>
      </w:r>
      <w:r w:rsidRPr="00587DBF">
        <w:rPr>
          <w:sz w:val="24"/>
          <w:lang w:val="en-US"/>
        </w:rPr>
        <w:t>&lt;/xs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:sequence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:complexType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:complexType</w:t>
      </w:r>
      <w:proofErr w:type="gramEnd"/>
      <w:r w:rsidRPr="00587DBF">
        <w:rPr>
          <w:sz w:val="24"/>
          <w:lang w:val="en-US"/>
        </w:rPr>
        <w:t xml:space="preserve"> name="FailedListType"&gt;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sequence&gt;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 xml:space="preserve"> name="failedBatchNoDetail" type="FailedBatchNoDetailType" maxOccurs="unbounded"&gt;</w:t>
      </w:r>
    </w:p>
    <w:p w:rsidR="00142944" w:rsidRPr="00587DBF" w:rsidRDefault="00142944" w:rsidP="00713FEA">
      <w:pPr>
        <w:pStyle w:val="a5"/>
        <w:rPr>
          <w:sz w:val="24"/>
        </w:rPr>
      </w:pPr>
      <w:r w:rsidRPr="00587DBF">
        <w:rPr>
          <w:sz w:val="24"/>
          <w:lang w:val="en-US"/>
        </w:rPr>
        <w:lastRenderedPageBreak/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</w:rPr>
        <w:t>&lt;</w:t>
      </w:r>
      <w:r w:rsidRPr="00587DBF">
        <w:rPr>
          <w:sz w:val="24"/>
          <w:lang w:val="en-US"/>
        </w:rPr>
        <w:t>xs</w:t>
      </w:r>
      <w:r w:rsidRPr="00587DBF">
        <w:rPr>
          <w:sz w:val="24"/>
        </w:rPr>
        <w:t>:</w:t>
      </w:r>
      <w:r w:rsidRPr="00587DBF">
        <w:rPr>
          <w:sz w:val="24"/>
          <w:lang w:val="en-US"/>
        </w:rPr>
        <w:t>annotation</w:t>
      </w:r>
      <w:r w:rsidRPr="00587DBF">
        <w:rPr>
          <w:sz w:val="24"/>
        </w:rPr>
        <w:t>&gt;</w:t>
      </w:r>
    </w:p>
    <w:p w:rsidR="00142944" w:rsidRPr="00587DBF" w:rsidRDefault="00142944" w:rsidP="00713FEA">
      <w:pPr>
        <w:pStyle w:val="a5"/>
        <w:rPr>
          <w:sz w:val="24"/>
        </w:rPr>
      </w:pPr>
      <w:r w:rsidRPr="00587DBF">
        <w:rPr>
          <w:sz w:val="24"/>
        </w:rPr>
        <w:tab/>
      </w:r>
      <w:r w:rsidRPr="00587DBF">
        <w:rPr>
          <w:sz w:val="24"/>
        </w:rPr>
        <w:tab/>
      </w:r>
      <w:r w:rsidRPr="00587DBF">
        <w:rPr>
          <w:sz w:val="24"/>
        </w:rPr>
        <w:tab/>
      </w:r>
      <w:r w:rsidRPr="00587DBF">
        <w:rPr>
          <w:sz w:val="24"/>
        </w:rPr>
        <w:tab/>
      </w:r>
      <w:r w:rsidRPr="00587DBF">
        <w:rPr>
          <w:sz w:val="24"/>
        </w:rPr>
        <w:tab/>
        <w:t>&lt;</w:t>
      </w:r>
      <w:r w:rsidRPr="00587DBF">
        <w:rPr>
          <w:sz w:val="24"/>
          <w:lang w:val="en-US"/>
        </w:rPr>
        <w:t>xs</w:t>
      </w:r>
      <w:r w:rsidRPr="00587DBF">
        <w:rPr>
          <w:sz w:val="24"/>
        </w:rPr>
        <w:t>:</w:t>
      </w:r>
      <w:r w:rsidRPr="00587DBF">
        <w:rPr>
          <w:sz w:val="24"/>
          <w:lang w:val="en-US"/>
        </w:rPr>
        <w:t>documentation</w:t>
      </w:r>
      <w:r w:rsidRPr="00587DBF">
        <w:rPr>
          <w:sz w:val="24"/>
        </w:rPr>
        <w:t>&gt;</w:t>
      </w:r>
    </w:p>
    <w:p w:rsidR="00142944" w:rsidRPr="00587DBF" w:rsidRDefault="00142944" w:rsidP="00713FEA">
      <w:pPr>
        <w:pStyle w:val="a5"/>
        <w:rPr>
          <w:sz w:val="24"/>
        </w:rPr>
      </w:pPr>
      <w:r w:rsidRPr="00587DBF">
        <w:rPr>
          <w:sz w:val="24"/>
        </w:rPr>
        <w:t xml:space="preserve">                        Детализация ошибок для каждого реестра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</w:rPr>
        <w:t xml:space="preserve">                    </w:t>
      </w:r>
      <w:r w:rsidRPr="00587DBF">
        <w:rPr>
          <w:sz w:val="24"/>
          <w:lang w:val="en-US"/>
        </w:rPr>
        <w:t>&lt;/xs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:sequence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:complexType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:complexType</w:t>
      </w:r>
      <w:proofErr w:type="gramEnd"/>
      <w:r w:rsidRPr="00587DBF">
        <w:rPr>
          <w:sz w:val="24"/>
          <w:lang w:val="en-US"/>
        </w:rPr>
        <w:t xml:space="preserve"> name="FailedBatchNoDetailType"&gt;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sequence&gt;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 xml:space="preserve"> name="batchNo" type="BatchNoType"&gt;</w:t>
      </w:r>
    </w:p>
    <w:p w:rsidR="00142944" w:rsidRPr="00587DBF" w:rsidRDefault="00142944" w:rsidP="00713FEA">
      <w:pPr>
        <w:pStyle w:val="a5"/>
        <w:rPr>
          <w:sz w:val="24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</w:rPr>
        <w:t>&lt;</w:t>
      </w:r>
      <w:r w:rsidRPr="00587DBF">
        <w:rPr>
          <w:sz w:val="24"/>
          <w:lang w:val="en-US"/>
        </w:rPr>
        <w:t>xs</w:t>
      </w:r>
      <w:r w:rsidRPr="00587DBF">
        <w:rPr>
          <w:sz w:val="24"/>
        </w:rPr>
        <w:t>:</w:t>
      </w:r>
      <w:r w:rsidRPr="00587DBF">
        <w:rPr>
          <w:sz w:val="24"/>
          <w:lang w:val="en-US"/>
        </w:rPr>
        <w:t>annotation</w:t>
      </w:r>
      <w:r w:rsidRPr="00587DBF">
        <w:rPr>
          <w:sz w:val="24"/>
        </w:rPr>
        <w:t>&gt;</w:t>
      </w:r>
    </w:p>
    <w:p w:rsidR="00142944" w:rsidRPr="00587DBF" w:rsidRDefault="00142944" w:rsidP="00713FEA">
      <w:pPr>
        <w:pStyle w:val="a5"/>
        <w:rPr>
          <w:sz w:val="24"/>
        </w:rPr>
      </w:pPr>
      <w:r w:rsidRPr="00587DBF">
        <w:rPr>
          <w:sz w:val="24"/>
        </w:rPr>
        <w:tab/>
      </w:r>
      <w:r w:rsidRPr="00587DBF">
        <w:rPr>
          <w:sz w:val="24"/>
        </w:rPr>
        <w:tab/>
      </w:r>
      <w:r w:rsidRPr="00587DBF">
        <w:rPr>
          <w:sz w:val="24"/>
        </w:rPr>
        <w:tab/>
      </w:r>
      <w:r w:rsidRPr="00587DBF">
        <w:rPr>
          <w:sz w:val="24"/>
        </w:rPr>
        <w:tab/>
      </w:r>
      <w:r w:rsidRPr="00587DBF">
        <w:rPr>
          <w:sz w:val="24"/>
        </w:rPr>
        <w:tab/>
        <w:t>&lt;</w:t>
      </w:r>
      <w:r w:rsidRPr="00587DBF">
        <w:rPr>
          <w:sz w:val="24"/>
          <w:lang w:val="en-US"/>
        </w:rPr>
        <w:t>xs</w:t>
      </w:r>
      <w:r w:rsidRPr="00587DBF">
        <w:rPr>
          <w:sz w:val="24"/>
        </w:rPr>
        <w:t>:</w:t>
      </w:r>
      <w:r w:rsidRPr="00587DBF">
        <w:rPr>
          <w:sz w:val="24"/>
          <w:lang w:val="en-US"/>
        </w:rPr>
        <w:t>documentation</w:t>
      </w:r>
      <w:r w:rsidRPr="00587DBF">
        <w:rPr>
          <w:sz w:val="24"/>
        </w:rPr>
        <w:t>&gt;</w:t>
      </w:r>
    </w:p>
    <w:p w:rsidR="00142944" w:rsidRPr="00587DBF" w:rsidRDefault="00142944" w:rsidP="00713FEA">
      <w:pPr>
        <w:pStyle w:val="a5"/>
        <w:rPr>
          <w:sz w:val="24"/>
        </w:rPr>
      </w:pPr>
      <w:r w:rsidRPr="00587DBF">
        <w:rPr>
          <w:sz w:val="24"/>
        </w:rPr>
        <w:t xml:space="preserve">                        Номер реестра с номером </w:t>
      </w:r>
      <w:proofErr w:type="gramStart"/>
      <w:r w:rsidRPr="00587DBF">
        <w:rPr>
          <w:sz w:val="24"/>
        </w:rPr>
        <w:t>строки</w:t>
      </w:r>
      <w:proofErr w:type="gramEnd"/>
      <w:r w:rsidRPr="00587DBF">
        <w:rPr>
          <w:sz w:val="24"/>
        </w:rPr>
        <w:t xml:space="preserve"> в которой возникли ошибки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</w:rPr>
        <w:t xml:space="preserve">                    </w:t>
      </w:r>
      <w:r w:rsidRPr="00587DBF">
        <w:rPr>
          <w:sz w:val="24"/>
          <w:lang w:val="en-US"/>
        </w:rPr>
        <w:t>&lt;/xs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 xml:space="preserve"> name="errorList" type="ErrorListType"&gt;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        Перечень ошибок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    &lt;/xs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:sequence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:complexType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:complexType</w:t>
      </w:r>
      <w:proofErr w:type="gramEnd"/>
      <w:r w:rsidRPr="00587DBF">
        <w:rPr>
          <w:sz w:val="24"/>
          <w:lang w:val="en-US"/>
        </w:rPr>
        <w:t xml:space="preserve"> name="ErrorListType"&gt;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sequence&gt;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 xml:space="preserve"> name="error" type="ErrorType" maxOccurs="unbounded"&gt;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Код и текст ошибки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    &lt;/xs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:sequence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:complexType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:complexType</w:t>
      </w:r>
      <w:proofErr w:type="gramEnd"/>
      <w:r w:rsidRPr="00587DBF">
        <w:rPr>
          <w:sz w:val="24"/>
          <w:lang w:val="en-US"/>
        </w:rPr>
        <w:t xml:space="preserve"> name="ErrorType"&gt;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sequence&gt;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 xml:space="preserve"> name="errorCode"&gt;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lastRenderedPageBreak/>
        <w:t xml:space="preserve">                        Код ошибки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    &lt;/xs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simpleType&gt;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:restriction</w:t>
      </w:r>
      <w:proofErr w:type="gramEnd"/>
      <w:r w:rsidRPr="00587DBF">
        <w:rPr>
          <w:sz w:val="24"/>
          <w:lang w:val="en-US"/>
        </w:rPr>
        <w:t xml:space="preserve"> base="xs:string"&gt;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:maxLength</w:t>
      </w:r>
      <w:proofErr w:type="gramEnd"/>
      <w:r w:rsidRPr="00587DBF">
        <w:rPr>
          <w:sz w:val="24"/>
          <w:lang w:val="en-US"/>
        </w:rPr>
        <w:t xml:space="preserve"> value="8"/&gt;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:restriction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:simpleType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 xml:space="preserve"> name="errorDescription"&gt;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        Текст ошибки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    &lt;/xs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simpleType&gt;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:restriction</w:t>
      </w:r>
      <w:proofErr w:type="gramEnd"/>
      <w:r w:rsidRPr="00587DBF">
        <w:rPr>
          <w:sz w:val="24"/>
          <w:lang w:val="en-US"/>
        </w:rPr>
        <w:t xml:space="preserve"> base="xs:string"&gt;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:maxLength</w:t>
      </w:r>
      <w:proofErr w:type="gramEnd"/>
      <w:r w:rsidRPr="00587DBF">
        <w:rPr>
          <w:sz w:val="24"/>
          <w:lang w:val="en-US"/>
        </w:rPr>
        <w:t xml:space="preserve"> value="500"/&gt;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:restriction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:simpleType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:element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:sequence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:complexType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:simpleType</w:t>
      </w:r>
      <w:proofErr w:type="gramEnd"/>
      <w:r w:rsidRPr="00587DBF">
        <w:rPr>
          <w:sz w:val="24"/>
          <w:lang w:val="en-US"/>
        </w:rPr>
        <w:t xml:space="preserve"> name="FirstNameType"&gt;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Имя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&lt;/xs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:restriction</w:t>
      </w:r>
      <w:proofErr w:type="gramEnd"/>
      <w:r w:rsidRPr="00587DBF">
        <w:rPr>
          <w:sz w:val="24"/>
          <w:lang w:val="en-US"/>
        </w:rPr>
        <w:t xml:space="preserve"> base="xs:string"&gt;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:maxLength</w:t>
      </w:r>
      <w:proofErr w:type="gramEnd"/>
      <w:r w:rsidRPr="00587DBF">
        <w:rPr>
          <w:sz w:val="24"/>
          <w:lang w:val="en-US"/>
        </w:rPr>
        <w:t xml:space="preserve"> value="60"/&gt;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:minLength</w:t>
      </w:r>
      <w:proofErr w:type="gramEnd"/>
      <w:r w:rsidRPr="00587DBF">
        <w:rPr>
          <w:sz w:val="24"/>
          <w:lang w:val="en-US"/>
        </w:rPr>
        <w:t xml:space="preserve"> value="1"/&gt;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:restriction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:simpleType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:simpleType</w:t>
      </w:r>
      <w:proofErr w:type="gramEnd"/>
      <w:r w:rsidRPr="00587DBF">
        <w:rPr>
          <w:sz w:val="24"/>
          <w:lang w:val="en-US"/>
        </w:rPr>
        <w:t xml:space="preserve"> name="LastNameType"&gt;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Фамилия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&lt;/xs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:restriction</w:t>
      </w:r>
      <w:proofErr w:type="gramEnd"/>
      <w:r w:rsidRPr="00587DBF">
        <w:rPr>
          <w:sz w:val="24"/>
          <w:lang w:val="en-US"/>
        </w:rPr>
        <w:t xml:space="preserve"> base="xs:string"&gt;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:maxLength</w:t>
      </w:r>
      <w:proofErr w:type="gramEnd"/>
      <w:r w:rsidRPr="00587DBF">
        <w:rPr>
          <w:sz w:val="24"/>
          <w:lang w:val="en-US"/>
        </w:rPr>
        <w:t xml:space="preserve"> value="60"/&gt;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lastRenderedPageBreak/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:minLength</w:t>
      </w:r>
      <w:proofErr w:type="gramEnd"/>
      <w:r w:rsidRPr="00587DBF">
        <w:rPr>
          <w:sz w:val="24"/>
          <w:lang w:val="en-US"/>
        </w:rPr>
        <w:t xml:space="preserve"> value="1"/&gt;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:restriction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:simpleType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:simpleType</w:t>
      </w:r>
      <w:proofErr w:type="gramEnd"/>
      <w:r w:rsidRPr="00587DBF">
        <w:rPr>
          <w:sz w:val="24"/>
          <w:lang w:val="en-US"/>
        </w:rPr>
        <w:t xml:space="preserve"> name="MiddleNameType"&gt;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Отчество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&lt;/xs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:restriction</w:t>
      </w:r>
      <w:proofErr w:type="gramEnd"/>
      <w:r w:rsidRPr="00587DBF">
        <w:rPr>
          <w:sz w:val="24"/>
          <w:lang w:val="en-US"/>
        </w:rPr>
        <w:t xml:space="preserve"> base="xs:string"&gt;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:maxLength</w:t>
      </w:r>
      <w:proofErr w:type="gramEnd"/>
      <w:r w:rsidRPr="00587DBF">
        <w:rPr>
          <w:sz w:val="24"/>
          <w:lang w:val="en-US"/>
        </w:rPr>
        <w:t xml:space="preserve"> value="60"/&gt;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:minLength</w:t>
      </w:r>
      <w:proofErr w:type="gramEnd"/>
      <w:r w:rsidRPr="00587DBF">
        <w:rPr>
          <w:sz w:val="24"/>
          <w:lang w:val="en-US"/>
        </w:rPr>
        <w:t xml:space="preserve"> value="1"/&gt;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:restriction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:simpleType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:simpleType</w:t>
      </w:r>
      <w:proofErr w:type="gramEnd"/>
      <w:r w:rsidRPr="00587DBF">
        <w:rPr>
          <w:sz w:val="24"/>
          <w:lang w:val="en-US"/>
        </w:rPr>
        <w:t xml:space="preserve"> name="SnilsType"&gt;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СНИЛС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&lt;/xs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:restriction</w:t>
      </w:r>
      <w:proofErr w:type="gramEnd"/>
      <w:r w:rsidRPr="00587DBF">
        <w:rPr>
          <w:sz w:val="24"/>
          <w:lang w:val="en-US"/>
        </w:rPr>
        <w:t xml:space="preserve"> base="xs:string"&gt;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:pattern</w:t>
      </w:r>
      <w:proofErr w:type="gramEnd"/>
      <w:r w:rsidRPr="00587DBF">
        <w:rPr>
          <w:sz w:val="24"/>
          <w:lang w:val="en-US"/>
        </w:rPr>
        <w:t xml:space="preserve"> value="\d{11}"/&gt;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:restriction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:simpleType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:simpleType</w:t>
      </w:r>
      <w:proofErr w:type="gramEnd"/>
      <w:r w:rsidRPr="00587DBF">
        <w:rPr>
          <w:sz w:val="24"/>
          <w:lang w:val="en-US"/>
        </w:rPr>
        <w:t xml:space="preserve"> name="InnType"&gt;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ИНН </w:t>
      </w:r>
      <w:r w:rsidR="00754F5B" w:rsidRPr="00587DBF">
        <w:rPr>
          <w:sz w:val="24"/>
          <w:lang w:val="en-US"/>
        </w:rPr>
        <w:t>работодател</w:t>
      </w:r>
      <w:r w:rsidRPr="00587DBF">
        <w:rPr>
          <w:sz w:val="24"/>
          <w:lang w:val="en-US"/>
        </w:rPr>
        <w:t>я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&lt;/xs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:restriction</w:t>
      </w:r>
      <w:proofErr w:type="gramEnd"/>
      <w:r w:rsidRPr="00587DBF">
        <w:rPr>
          <w:sz w:val="24"/>
          <w:lang w:val="en-US"/>
        </w:rPr>
        <w:t xml:space="preserve"> base="xs:string"&gt;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:pattern</w:t>
      </w:r>
      <w:proofErr w:type="gramEnd"/>
      <w:r w:rsidRPr="00587DBF">
        <w:rPr>
          <w:sz w:val="24"/>
          <w:lang w:val="en-US"/>
        </w:rPr>
        <w:t xml:space="preserve"> value="\d{10,12}"/&gt;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:restriction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:simpleType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:simpleType</w:t>
      </w:r>
      <w:proofErr w:type="gramEnd"/>
      <w:r w:rsidRPr="00587DBF">
        <w:rPr>
          <w:sz w:val="24"/>
          <w:lang w:val="en-US"/>
        </w:rPr>
        <w:t xml:space="preserve"> name="KppType"&gt;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КПП </w:t>
      </w:r>
      <w:r w:rsidR="00754F5B" w:rsidRPr="00587DBF">
        <w:rPr>
          <w:sz w:val="24"/>
          <w:lang w:val="en-US"/>
        </w:rPr>
        <w:t>работодател</w:t>
      </w:r>
      <w:r w:rsidRPr="00587DBF">
        <w:rPr>
          <w:sz w:val="24"/>
          <w:lang w:val="en-US"/>
        </w:rPr>
        <w:t>я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&lt;/xs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:restriction</w:t>
      </w:r>
      <w:proofErr w:type="gramEnd"/>
      <w:r w:rsidRPr="00587DBF">
        <w:rPr>
          <w:sz w:val="24"/>
          <w:lang w:val="en-US"/>
        </w:rPr>
        <w:t xml:space="preserve"> base="xs:string"&gt;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:pattern</w:t>
      </w:r>
      <w:proofErr w:type="gramEnd"/>
      <w:r w:rsidRPr="00587DBF">
        <w:rPr>
          <w:sz w:val="24"/>
          <w:lang w:val="en-US"/>
        </w:rPr>
        <w:t xml:space="preserve"> value="\d{9}"/&gt;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lastRenderedPageBreak/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:restriction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:simpleType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:simpleType</w:t>
      </w:r>
      <w:proofErr w:type="gramEnd"/>
      <w:r w:rsidRPr="00587DBF">
        <w:rPr>
          <w:sz w:val="24"/>
          <w:lang w:val="en-US"/>
        </w:rPr>
        <w:t xml:space="preserve"> name="OgrnType"&gt;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ОГРН </w:t>
      </w:r>
      <w:r w:rsidR="00754F5B" w:rsidRPr="00587DBF">
        <w:rPr>
          <w:sz w:val="24"/>
          <w:lang w:val="en-US"/>
        </w:rPr>
        <w:t>работодател</w:t>
      </w:r>
      <w:r w:rsidRPr="00587DBF">
        <w:rPr>
          <w:sz w:val="24"/>
          <w:lang w:val="en-US"/>
        </w:rPr>
        <w:t>я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&lt;/xs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:restriction</w:t>
      </w:r>
      <w:proofErr w:type="gramEnd"/>
      <w:r w:rsidRPr="00587DBF">
        <w:rPr>
          <w:sz w:val="24"/>
          <w:lang w:val="en-US"/>
        </w:rPr>
        <w:t xml:space="preserve"> base="xs:string"&gt;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:pattern</w:t>
      </w:r>
      <w:proofErr w:type="gramEnd"/>
      <w:r w:rsidRPr="00587DBF">
        <w:rPr>
          <w:sz w:val="24"/>
          <w:lang w:val="en-US"/>
        </w:rPr>
        <w:t xml:space="preserve"> value="\d{13,15}"/&gt;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:restriction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:simpleType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:simpleType</w:t>
      </w:r>
      <w:proofErr w:type="gramEnd"/>
      <w:r w:rsidRPr="00587DBF">
        <w:rPr>
          <w:sz w:val="24"/>
          <w:lang w:val="en-US"/>
        </w:rPr>
        <w:t xml:space="preserve"> name="RegnumType"&gt;</w:t>
      </w:r>
    </w:p>
    <w:p w:rsidR="00142944" w:rsidRPr="00587DBF" w:rsidRDefault="00142944" w:rsidP="00713FEA">
      <w:pPr>
        <w:pStyle w:val="a5"/>
        <w:rPr>
          <w:sz w:val="24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</w:rPr>
        <w:t>&lt;</w:t>
      </w:r>
      <w:r w:rsidRPr="00587DBF">
        <w:rPr>
          <w:sz w:val="24"/>
          <w:lang w:val="en-US"/>
        </w:rPr>
        <w:t>xs</w:t>
      </w:r>
      <w:r w:rsidRPr="00587DBF">
        <w:rPr>
          <w:sz w:val="24"/>
        </w:rPr>
        <w:t>:</w:t>
      </w:r>
      <w:r w:rsidRPr="00587DBF">
        <w:rPr>
          <w:sz w:val="24"/>
          <w:lang w:val="en-US"/>
        </w:rPr>
        <w:t>annotation</w:t>
      </w:r>
      <w:r w:rsidRPr="00587DBF">
        <w:rPr>
          <w:sz w:val="24"/>
        </w:rPr>
        <w:t>&gt;</w:t>
      </w:r>
    </w:p>
    <w:p w:rsidR="00142944" w:rsidRPr="00587DBF" w:rsidRDefault="00142944" w:rsidP="00713FEA">
      <w:pPr>
        <w:pStyle w:val="a5"/>
        <w:rPr>
          <w:sz w:val="24"/>
        </w:rPr>
      </w:pPr>
      <w:r w:rsidRPr="00587DBF">
        <w:rPr>
          <w:sz w:val="24"/>
        </w:rPr>
        <w:tab/>
      </w:r>
      <w:r w:rsidRPr="00587DBF">
        <w:rPr>
          <w:sz w:val="24"/>
        </w:rPr>
        <w:tab/>
      </w:r>
      <w:r w:rsidRPr="00587DBF">
        <w:rPr>
          <w:sz w:val="24"/>
        </w:rPr>
        <w:tab/>
        <w:t>&lt;</w:t>
      </w:r>
      <w:r w:rsidRPr="00587DBF">
        <w:rPr>
          <w:sz w:val="24"/>
          <w:lang w:val="en-US"/>
        </w:rPr>
        <w:t>xs</w:t>
      </w:r>
      <w:r w:rsidRPr="00587DBF">
        <w:rPr>
          <w:sz w:val="24"/>
        </w:rPr>
        <w:t>:</w:t>
      </w:r>
      <w:r w:rsidRPr="00587DBF">
        <w:rPr>
          <w:sz w:val="24"/>
          <w:lang w:val="en-US"/>
        </w:rPr>
        <w:t>documentation</w:t>
      </w:r>
      <w:r w:rsidRPr="00587DBF">
        <w:rPr>
          <w:sz w:val="24"/>
        </w:rPr>
        <w:t>&gt;</w:t>
      </w:r>
    </w:p>
    <w:p w:rsidR="00142944" w:rsidRPr="00587DBF" w:rsidRDefault="00142944" w:rsidP="00713FEA">
      <w:pPr>
        <w:pStyle w:val="a5"/>
        <w:rPr>
          <w:sz w:val="24"/>
        </w:rPr>
      </w:pPr>
      <w:r w:rsidRPr="00587DBF">
        <w:rPr>
          <w:sz w:val="24"/>
        </w:rPr>
        <w:t xml:space="preserve">                Регистрационный номер </w:t>
      </w:r>
      <w:r w:rsidR="00754F5B" w:rsidRPr="00587DBF">
        <w:rPr>
          <w:sz w:val="24"/>
        </w:rPr>
        <w:t>работодател</w:t>
      </w:r>
      <w:r w:rsidRPr="00587DBF">
        <w:rPr>
          <w:sz w:val="24"/>
        </w:rPr>
        <w:t>я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</w:rPr>
        <w:t xml:space="preserve">            </w:t>
      </w:r>
      <w:r w:rsidRPr="00587DBF">
        <w:rPr>
          <w:sz w:val="24"/>
          <w:lang w:val="en-US"/>
        </w:rPr>
        <w:t>&lt;/xs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:restriction</w:t>
      </w:r>
      <w:proofErr w:type="gramEnd"/>
      <w:r w:rsidRPr="00587DBF">
        <w:rPr>
          <w:sz w:val="24"/>
          <w:lang w:val="en-US"/>
        </w:rPr>
        <w:t xml:space="preserve"> base="xs:string"&gt;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:pattern</w:t>
      </w:r>
      <w:proofErr w:type="gramEnd"/>
      <w:r w:rsidRPr="00587DBF">
        <w:rPr>
          <w:sz w:val="24"/>
          <w:lang w:val="en-US"/>
        </w:rPr>
        <w:t xml:space="preserve"> value="\d{10}"/&gt;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:restriction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:simpleType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:simpleType</w:t>
      </w:r>
      <w:proofErr w:type="gramEnd"/>
      <w:r w:rsidRPr="00587DBF">
        <w:rPr>
          <w:sz w:val="24"/>
          <w:lang w:val="en-US"/>
        </w:rPr>
        <w:t xml:space="preserve"> name="BicType"&gt;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БИК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&lt;/xs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:restriction</w:t>
      </w:r>
      <w:proofErr w:type="gramEnd"/>
      <w:r w:rsidRPr="00587DBF">
        <w:rPr>
          <w:sz w:val="24"/>
          <w:lang w:val="en-US"/>
        </w:rPr>
        <w:t xml:space="preserve"> base="xs:string"&gt;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:pattern</w:t>
      </w:r>
      <w:proofErr w:type="gramEnd"/>
      <w:r w:rsidRPr="00587DBF">
        <w:rPr>
          <w:sz w:val="24"/>
          <w:lang w:val="en-US"/>
        </w:rPr>
        <w:t xml:space="preserve"> value="\d{9}"/&gt;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:restriction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:simpleType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:simpleType</w:t>
      </w:r>
      <w:proofErr w:type="gramEnd"/>
      <w:r w:rsidRPr="00587DBF">
        <w:rPr>
          <w:sz w:val="24"/>
          <w:lang w:val="en-US"/>
        </w:rPr>
        <w:t xml:space="preserve"> name="AccountType"&gt;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Номер счета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&lt;/xs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:restriction</w:t>
      </w:r>
      <w:proofErr w:type="gramEnd"/>
      <w:r w:rsidRPr="00587DBF">
        <w:rPr>
          <w:sz w:val="24"/>
          <w:lang w:val="en-US"/>
        </w:rPr>
        <w:t xml:space="preserve"> base="xs:string"&gt;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:length</w:t>
      </w:r>
      <w:proofErr w:type="gramEnd"/>
      <w:r w:rsidRPr="00587DBF">
        <w:rPr>
          <w:sz w:val="24"/>
          <w:lang w:val="en-US"/>
        </w:rPr>
        <w:t xml:space="preserve"> value="20"/&gt;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:restriction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:simpleType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lastRenderedPageBreak/>
        <w:tab/>
        <w:t>&lt;xs</w:t>
      </w:r>
      <w:proofErr w:type="gramStart"/>
      <w:r w:rsidRPr="00587DBF">
        <w:rPr>
          <w:sz w:val="24"/>
          <w:lang w:val="en-US"/>
        </w:rPr>
        <w:t>:simpleType</w:t>
      </w:r>
      <w:proofErr w:type="gramEnd"/>
      <w:r w:rsidRPr="00587DBF">
        <w:rPr>
          <w:sz w:val="24"/>
          <w:lang w:val="en-US"/>
        </w:rPr>
        <w:t xml:space="preserve"> name="PaycardNumType"&gt;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Номер карты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&lt;/xs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:restriction</w:t>
      </w:r>
      <w:proofErr w:type="gramEnd"/>
      <w:r w:rsidRPr="00587DBF">
        <w:rPr>
          <w:sz w:val="24"/>
          <w:lang w:val="en-US"/>
        </w:rPr>
        <w:t xml:space="preserve"> base="xs:string"&gt;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:pattern</w:t>
      </w:r>
      <w:proofErr w:type="gramEnd"/>
      <w:r w:rsidRPr="00587DBF">
        <w:rPr>
          <w:sz w:val="24"/>
          <w:lang w:val="en-US"/>
        </w:rPr>
        <w:t xml:space="preserve"> value="\d{16,19}"/&gt;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:restriction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:simpleType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:simpleType</w:t>
      </w:r>
      <w:proofErr w:type="gramEnd"/>
      <w:r w:rsidRPr="00587DBF">
        <w:rPr>
          <w:sz w:val="24"/>
          <w:lang w:val="en-US"/>
        </w:rPr>
        <w:t xml:space="preserve"> name="BatchNoType"&gt;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 Номер файла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&lt;/xs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:restriction</w:t>
      </w:r>
      <w:proofErr w:type="gramEnd"/>
      <w:r w:rsidRPr="00587DBF">
        <w:rPr>
          <w:sz w:val="24"/>
          <w:lang w:val="en-US"/>
        </w:rPr>
        <w:t xml:space="preserve"> base="xs:string"&gt;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&lt;xs:pattern value="[C]_\d{10}_(19|20)[0-9]{2}_[0|1][0-9]_[0-3][0-9]_\d{4}:\d{1,2}"/&gt;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:restriction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:simpleType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:simpleType</w:t>
      </w:r>
      <w:proofErr w:type="gramEnd"/>
      <w:r w:rsidRPr="00587DBF">
        <w:rPr>
          <w:sz w:val="24"/>
          <w:lang w:val="en-US"/>
        </w:rPr>
        <w:t xml:space="preserve"> name="RecalcReasonType"&gt;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:restriction</w:t>
      </w:r>
      <w:proofErr w:type="gramEnd"/>
      <w:r w:rsidRPr="00587DBF">
        <w:rPr>
          <w:sz w:val="24"/>
          <w:lang w:val="en-US"/>
        </w:rPr>
        <w:t xml:space="preserve"> base="xs:integer"&gt;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:enumeration</w:t>
      </w:r>
      <w:proofErr w:type="gramEnd"/>
      <w:r w:rsidRPr="00587DBF">
        <w:rPr>
          <w:sz w:val="24"/>
          <w:lang w:val="en-US"/>
        </w:rPr>
        <w:t xml:space="preserve"> value="1"&gt;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</w:rPr>
        <w:t>&lt;</w:t>
      </w:r>
      <w:r w:rsidRPr="00587DBF">
        <w:rPr>
          <w:sz w:val="24"/>
          <w:lang w:val="en-US"/>
        </w:rPr>
        <w:t>xs</w:t>
      </w:r>
      <w:r w:rsidRPr="00587DBF">
        <w:rPr>
          <w:sz w:val="24"/>
        </w:rPr>
        <w:t>:</w:t>
      </w:r>
      <w:r w:rsidRPr="00587DBF">
        <w:rPr>
          <w:sz w:val="24"/>
          <w:lang w:val="en-US"/>
        </w:rPr>
        <w:t>documentation</w:t>
      </w:r>
      <w:r w:rsidRPr="00587DBF">
        <w:rPr>
          <w:sz w:val="24"/>
        </w:rPr>
        <w:t>&gt;Представлены дополнительные сведения о выплатах в расчетном периоде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</w:rPr>
        <w:t xml:space="preserve">                    </w:t>
      </w:r>
      <w:r w:rsidRPr="00587DBF">
        <w:rPr>
          <w:sz w:val="24"/>
          <w:lang w:val="en-US"/>
        </w:rPr>
        <w:t>&lt;/xs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:enumeration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:enumeration</w:t>
      </w:r>
      <w:proofErr w:type="gramEnd"/>
      <w:r w:rsidRPr="00587DBF">
        <w:rPr>
          <w:sz w:val="24"/>
          <w:lang w:val="en-US"/>
        </w:rPr>
        <w:t xml:space="preserve"> value="3"&gt;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</w:rPr>
        <w:t>&lt;</w:t>
      </w:r>
      <w:r w:rsidRPr="00587DBF">
        <w:rPr>
          <w:sz w:val="24"/>
          <w:lang w:val="en-US"/>
        </w:rPr>
        <w:t>xs</w:t>
      </w:r>
      <w:r w:rsidRPr="00587DBF">
        <w:rPr>
          <w:sz w:val="24"/>
        </w:rPr>
        <w:t>:</w:t>
      </w:r>
      <w:r w:rsidRPr="00587DBF">
        <w:rPr>
          <w:sz w:val="24"/>
          <w:lang w:val="en-US"/>
        </w:rPr>
        <w:t>documentation</w:t>
      </w:r>
      <w:proofErr w:type="gramStart"/>
      <w:r w:rsidRPr="00587DBF">
        <w:rPr>
          <w:sz w:val="24"/>
        </w:rPr>
        <w:t>&gt;П</w:t>
      </w:r>
      <w:proofErr w:type="gramEnd"/>
      <w:r w:rsidRPr="00587DBF">
        <w:rPr>
          <w:sz w:val="24"/>
        </w:rPr>
        <w:t>о результатам документальной выездной (камеральной) проверки&lt;/</w:t>
      </w:r>
      <w:r w:rsidRPr="00587DBF">
        <w:rPr>
          <w:sz w:val="24"/>
          <w:lang w:val="en-US"/>
        </w:rPr>
        <w:t>xs</w:t>
      </w:r>
      <w:r w:rsidRPr="00587DBF">
        <w:rPr>
          <w:sz w:val="24"/>
        </w:rPr>
        <w:t>:</w:t>
      </w:r>
      <w:r w:rsidRPr="00587DBF">
        <w:rPr>
          <w:sz w:val="24"/>
          <w:lang w:val="en-US"/>
        </w:rPr>
        <w:t>documentation</w:t>
      </w:r>
      <w:r w:rsidRPr="00587DBF">
        <w:rPr>
          <w:sz w:val="24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</w:rPr>
        <w:tab/>
      </w:r>
      <w:r w:rsidRPr="00587DBF">
        <w:rPr>
          <w:sz w:val="24"/>
        </w:rPr>
        <w:tab/>
      </w:r>
      <w:r w:rsidRPr="00587DBF">
        <w:rPr>
          <w:sz w:val="24"/>
        </w:rPr>
        <w:tab/>
      </w:r>
      <w:r w:rsidRPr="00587DBF">
        <w:rPr>
          <w:sz w:val="24"/>
        </w:rPr>
        <w:tab/>
      </w:r>
      <w:r w:rsidRPr="00587DBF">
        <w:rPr>
          <w:sz w:val="24"/>
          <w:lang w:val="en-US"/>
        </w:rPr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:enumeration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:enumeration</w:t>
      </w:r>
      <w:proofErr w:type="gramEnd"/>
      <w:r w:rsidRPr="00587DBF">
        <w:rPr>
          <w:sz w:val="24"/>
          <w:lang w:val="en-US"/>
        </w:rPr>
        <w:t xml:space="preserve"> value="6"&gt;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&gt;Иное (указать на обороте справки)&lt;/xs:documentation&gt;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:enumeration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lastRenderedPageBreak/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:restriction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:simpleType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:simpleType</w:t>
      </w:r>
      <w:proofErr w:type="gramEnd"/>
      <w:r w:rsidRPr="00587DBF">
        <w:rPr>
          <w:sz w:val="24"/>
          <w:lang w:val="en-US"/>
        </w:rPr>
        <w:t xml:space="preserve"> name="PaymentTypeType"&gt;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:restriction</w:t>
      </w:r>
      <w:proofErr w:type="gramEnd"/>
      <w:r w:rsidRPr="00587DBF">
        <w:rPr>
          <w:sz w:val="24"/>
          <w:lang w:val="en-US"/>
        </w:rPr>
        <w:t xml:space="preserve"> base="xs:integer"&gt;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:enumeration</w:t>
      </w:r>
      <w:proofErr w:type="gramEnd"/>
      <w:r w:rsidRPr="00587DBF">
        <w:rPr>
          <w:sz w:val="24"/>
          <w:lang w:val="en-US"/>
        </w:rPr>
        <w:t xml:space="preserve"> value="1"&gt;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&gt;банковский счет (расчетный счет)&lt;/xs:documentation&gt;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:enumeration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:enumeration</w:t>
      </w:r>
      <w:proofErr w:type="gramEnd"/>
      <w:r w:rsidRPr="00587DBF">
        <w:rPr>
          <w:sz w:val="24"/>
          <w:lang w:val="en-US"/>
        </w:rPr>
        <w:t xml:space="preserve"> value="2"&gt;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&gt;банковский счет (карта МИР)&lt;/xs:documentation&gt;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:enumeration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:restriction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:simpleType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:simpleType</w:t>
      </w:r>
      <w:proofErr w:type="gramEnd"/>
      <w:r w:rsidRPr="00587DBF">
        <w:rPr>
          <w:sz w:val="24"/>
          <w:lang w:val="en-US"/>
        </w:rPr>
        <w:t xml:space="preserve"> name="StateType"&gt;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:restriction</w:t>
      </w:r>
      <w:proofErr w:type="gramEnd"/>
      <w:r w:rsidRPr="00587DBF">
        <w:rPr>
          <w:sz w:val="24"/>
          <w:lang w:val="en-US"/>
        </w:rPr>
        <w:t xml:space="preserve"> base="xs:integer"&gt;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:enumeration</w:t>
      </w:r>
      <w:proofErr w:type="gramEnd"/>
      <w:r w:rsidRPr="00587DBF">
        <w:rPr>
          <w:sz w:val="24"/>
          <w:lang w:val="en-US"/>
        </w:rPr>
        <w:t xml:space="preserve"> value="0"&gt;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&gt;обнаружены ошибки&lt;/xs:documentation&gt;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:enumeration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:enumeration</w:t>
      </w:r>
      <w:proofErr w:type="gramEnd"/>
      <w:r w:rsidRPr="00587DBF">
        <w:rPr>
          <w:sz w:val="24"/>
          <w:lang w:val="en-US"/>
        </w:rPr>
        <w:t xml:space="preserve"> value="1"&gt;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&gt;принят&lt;/xs:documentation&gt;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:enumeration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:restriction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:simpleType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:simpleType</w:t>
      </w:r>
      <w:proofErr w:type="gramEnd"/>
      <w:r w:rsidRPr="00587DBF">
        <w:rPr>
          <w:sz w:val="24"/>
          <w:lang w:val="en-US"/>
        </w:rPr>
        <w:t xml:space="preserve"> name="KfRegType"&gt;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:restriction</w:t>
      </w:r>
      <w:proofErr w:type="gramEnd"/>
      <w:r w:rsidRPr="00587DBF">
        <w:rPr>
          <w:sz w:val="24"/>
          <w:lang w:val="en-US"/>
        </w:rPr>
        <w:t xml:space="preserve"> base="xs:decimal"&gt;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:enumeration</w:t>
      </w:r>
      <w:proofErr w:type="gramEnd"/>
      <w:r w:rsidRPr="00587DBF">
        <w:rPr>
          <w:sz w:val="24"/>
          <w:lang w:val="en-US"/>
        </w:rPr>
        <w:t xml:space="preserve"> value="1"&gt;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&gt;1&lt;/xs:documentation&gt;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:enumeration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:enumeration</w:t>
      </w:r>
      <w:proofErr w:type="gramEnd"/>
      <w:r w:rsidRPr="00587DBF">
        <w:rPr>
          <w:sz w:val="24"/>
          <w:lang w:val="en-US"/>
        </w:rPr>
        <w:t xml:space="preserve"> value="1.05"&gt;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&gt;1.05&lt;/xs:documentation&gt;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lastRenderedPageBreak/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:enumeration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:enumeration</w:t>
      </w:r>
      <w:proofErr w:type="gramEnd"/>
      <w:r w:rsidRPr="00587DBF">
        <w:rPr>
          <w:sz w:val="24"/>
          <w:lang w:val="en-US"/>
        </w:rPr>
        <w:t xml:space="preserve"> value="1.1"&gt;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&gt;1.1&lt;/xs:documentation&gt;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:enumeration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:enumeration</w:t>
      </w:r>
      <w:proofErr w:type="gramEnd"/>
      <w:r w:rsidRPr="00587DBF">
        <w:rPr>
          <w:sz w:val="24"/>
          <w:lang w:val="en-US"/>
        </w:rPr>
        <w:t xml:space="preserve"> value="1.15"&gt;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&gt;1.15&lt;/xs:documentation&gt;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:enumeration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:enumeration</w:t>
      </w:r>
      <w:proofErr w:type="gramEnd"/>
      <w:r w:rsidRPr="00587DBF">
        <w:rPr>
          <w:sz w:val="24"/>
          <w:lang w:val="en-US"/>
        </w:rPr>
        <w:t xml:space="preserve"> value="1.2"&gt;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&gt;1.2&lt;/xs:documentation&gt;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:enumeration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:enumeration</w:t>
      </w:r>
      <w:proofErr w:type="gramEnd"/>
      <w:r w:rsidRPr="00587DBF">
        <w:rPr>
          <w:sz w:val="24"/>
          <w:lang w:val="en-US"/>
        </w:rPr>
        <w:t xml:space="preserve"> value="1.25"&gt;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&gt;1.25&lt;/xs:documentation&gt;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:enumeration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:enumeration</w:t>
      </w:r>
      <w:proofErr w:type="gramEnd"/>
      <w:r w:rsidRPr="00587DBF">
        <w:rPr>
          <w:sz w:val="24"/>
          <w:lang w:val="en-US"/>
        </w:rPr>
        <w:t xml:space="preserve"> value="1.3"&gt;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&gt;1.3&lt;/xs:documentation&gt;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:enumeration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:enumeration</w:t>
      </w:r>
      <w:proofErr w:type="gramEnd"/>
      <w:r w:rsidRPr="00587DBF">
        <w:rPr>
          <w:sz w:val="24"/>
          <w:lang w:val="en-US"/>
        </w:rPr>
        <w:t xml:space="preserve"> value="1.35"&gt;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&gt;1.35&lt;/xs:documentation&gt;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:enumeration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:enumeration</w:t>
      </w:r>
      <w:proofErr w:type="gramEnd"/>
      <w:r w:rsidRPr="00587DBF">
        <w:rPr>
          <w:sz w:val="24"/>
          <w:lang w:val="en-US"/>
        </w:rPr>
        <w:t xml:space="preserve"> value="1.4"&gt;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&gt;1.4&lt;/xs:documentation&gt;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:enumeration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:enumeration</w:t>
      </w:r>
      <w:proofErr w:type="gramEnd"/>
      <w:r w:rsidRPr="00587DBF">
        <w:rPr>
          <w:sz w:val="24"/>
          <w:lang w:val="en-US"/>
        </w:rPr>
        <w:t xml:space="preserve"> value="1.45"&gt;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&gt;1.45&lt;/xs:documentation&gt;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:enumeration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lastRenderedPageBreak/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:enumeration</w:t>
      </w:r>
      <w:proofErr w:type="gramEnd"/>
      <w:r w:rsidRPr="00587DBF">
        <w:rPr>
          <w:sz w:val="24"/>
          <w:lang w:val="en-US"/>
        </w:rPr>
        <w:t xml:space="preserve"> value="1.5"&gt;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&gt;1.5&lt;/xs:documentation&gt;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:enumeration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:enumeration</w:t>
      </w:r>
      <w:proofErr w:type="gramEnd"/>
      <w:r w:rsidRPr="00587DBF">
        <w:rPr>
          <w:sz w:val="24"/>
          <w:lang w:val="en-US"/>
        </w:rPr>
        <w:t xml:space="preserve"> value="1.55"&gt;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&gt;1.55&lt;/xs:documentation&gt;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:enumeration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:enumeration</w:t>
      </w:r>
      <w:proofErr w:type="gramEnd"/>
      <w:r w:rsidRPr="00587DBF">
        <w:rPr>
          <w:sz w:val="24"/>
          <w:lang w:val="en-US"/>
        </w:rPr>
        <w:t xml:space="preserve"> value="1.6"&gt;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&gt;1.6&lt;/xs:documentation&gt;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:enumeration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:enumeration</w:t>
      </w:r>
      <w:proofErr w:type="gramEnd"/>
      <w:r w:rsidRPr="00587DBF">
        <w:rPr>
          <w:sz w:val="24"/>
          <w:lang w:val="en-US"/>
        </w:rPr>
        <w:t xml:space="preserve"> value="1.65"&gt;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&gt;1.65&lt;/xs:documentation&gt;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:enumeration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:enumeration</w:t>
      </w:r>
      <w:proofErr w:type="gramEnd"/>
      <w:r w:rsidRPr="00587DBF">
        <w:rPr>
          <w:sz w:val="24"/>
          <w:lang w:val="en-US"/>
        </w:rPr>
        <w:t xml:space="preserve"> value="1.7"&gt;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&gt;1.7&lt;/xs:documentation&gt;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:enumeration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:enumeration</w:t>
      </w:r>
      <w:proofErr w:type="gramEnd"/>
      <w:r w:rsidRPr="00587DBF">
        <w:rPr>
          <w:sz w:val="24"/>
          <w:lang w:val="en-US"/>
        </w:rPr>
        <w:t xml:space="preserve"> value="1.75"&gt;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&gt;1.75&lt;/xs:documentation&gt;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:enumeration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:enumeration</w:t>
      </w:r>
      <w:proofErr w:type="gramEnd"/>
      <w:r w:rsidRPr="00587DBF">
        <w:rPr>
          <w:sz w:val="24"/>
          <w:lang w:val="en-US"/>
        </w:rPr>
        <w:t xml:space="preserve"> value="1.8"&gt;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&gt;1.8&lt;/xs:documentation&gt;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:enumeration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:enumeration</w:t>
      </w:r>
      <w:proofErr w:type="gramEnd"/>
      <w:r w:rsidRPr="00587DBF">
        <w:rPr>
          <w:sz w:val="24"/>
          <w:lang w:val="en-US"/>
        </w:rPr>
        <w:t xml:space="preserve"> value="1.85"&gt;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&gt;1.85&lt;/xs:documentation&gt;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:enumeration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:enumeration</w:t>
      </w:r>
      <w:proofErr w:type="gramEnd"/>
      <w:r w:rsidRPr="00587DBF">
        <w:rPr>
          <w:sz w:val="24"/>
          <w:lang w:val="en-US"/>
        </w:rPr>
        <w:t xml:space="preserve"> value="1.9"&gt;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lastRenderedPageBreak/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&gt;1.9&lt;/xs:documentation&gt;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:enumeration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:enumeration</w:t>
      </w:r>
      <w:proofErr w:type="gramEnd"/>
      <w:r w:rsidRPr="00587DBF">
        <w:rPr>
          <w:sz w:val="24"/>
          <w:lang w:val="en-US"/>
        </w:rPr>
        <w:t xml:space="preserve"> value="1.95"&gt;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&gt;1.95&lt;/xs:documentation&gt;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:enumeration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:enumeration</w:t>
      </w:r>
      <w:proofErr w:type="gramEnd"/>
      <w:r w:rsidRPr="00587DBF">
        <w:rPr>
          <w:sz w:val="24"/>
          <w:lang w:val="en-US"/>
        </w:rPr>
        <w:t xml:space="preserve"> value="2"&gt;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xs:</w:t>
      </w:r>
      <w:proofErr w:type="gramEnd"/>
      <w:r w:rsidRPr="00587DBF">
        <w:rPr>
          <w:sz w:val="24"/>
          <w:lang w:val="en-US"/>
        </w:rPr>
        <w:t>annotation&gt;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&lt;xs</w:t>
      </w:r>
      <w:proofErr w:type="gramStart"/>
      <w:r w:rsidRPr="00587DBF">
        <w:rPr>
          <w:sz w:val="24"/>
          <w:lang w:val="en-US"/>
        </w:rPr>
        <w:t>:documentation</w:t>
      </w:r>
      <w:proofErr w:type="gramEnd"/>
      <w:r w:rsidRPr="00587DBF">
        <w:rPr>
          <w:sz w:val="24"/>
          <w:lang w:val="en-US"/>
        </w:rPr>
        <w:t>&gt;2&lt;/xs:documentation&gt;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:annotation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:enumeration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:restriction</w:t>
      </w:r>
      <w:proofErr w:type="gramEnd"/>
      <w:r w:rsidRPr="00587DBF">
        <w:rPr>
          <w:sz w:val="24"/>
          <w:lang w:val="en-US"/>
        </w:rPr>
        <w:t>&gt;</w:t>
      </w:r>
    </w:p>
    <w:p w:rsidR="00142944" w:rsidRPr="00587DBF" w:rsidRDefault="00142944" w:rsidP="00713FEA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  <w:t>&lt;/xs</w:t>
      </w:r>
      <w:proofErr w:type="gramStart"/>
      <w:r w:rsidRPr="00587DBF">
        <w:rPr>
          <w:sz w:val="24"/>
          <w:lang w:val="en-US"/>
        </w:rPr>
        <w:t>:simpleType</w:t>
      </w:r>
      <w:proofErr w:type="gramEnd"/>
      <w:r w:rsidRPr="00587DBF">
        <w:rPr>
          <w:sz w:val="24"/>
          <w:lang w:val="en-US"/>
        </w:rPr>
        <w:t>&gt;</w:t>
      </w:r>
    </w:p>
    <w:p w:rsidR="00E863E6" w:rsidRPr="00587DBF" w:rsidRDefault="00142944" w:rsidP="00713FEA">
      <w:pPr>
        <w:pStyle w:val="a5"/>
        <w:rPr>
          <w:sz w:val="24"/>
        </w:rPr>
      </w:pPr>
      <w:r w:rsidRPr="00587DBF">
        <w:rPr>
          <w:sz w:val="24"/>
          <w:lang w:val="en-US"/>
        </w:rPr>
        <w:t>&lt;/xs</w:t>
      </w:r>
      <w:proofErr w:type="gramStart"/>
      <w:r w:rsidRPr="00587DBF">
        <w:rPr>
          <w:sz w:val="24"/>
          <w:lang w:val="en-US"/>
        </w:rPr>
        <w:t>:schema</w:t>
      </w:r>
      <w:proofErr w:type="gramEnd"/>
      <w:r w:rsidRPr="00587DBF">
        <w:rPr>
          <w:sz w:val="24"/>
          <w:lang w:val="en-US"/>
        </w:rPr>
        <w:t>&gt;</w:t>
      </w:r>
    </w:p>
    <w:p w:rsidR="002207B4" w:rsidRPr="00587DBF" w:rsidRDefault="002207B4" w:rsidP="00713FEA">
      <w:pPr>
        <w:pStyle w:val="3"/>
        <w:rPr>
          <w:sz w:val="24"/>
        </w:rPr>
      </w:pPr>
      <w:bookmarkStart w:id="50" w:name="_Toc55985838"/>
      <w:r w:rsidRPr="00587DBF">
        <w:rPr>
          <w:sz w:val="24"/>
        </w:rPr>
        <w:t xml:space="preserve">Пример </w:t>
      </w:r>
      <w:r w:rsidRPr="00587DBF">
        <w:rPr>
          <w:sz w:val="24"/>
          <w:lang w:val="en-US"/>
        </w:rPr>
        <w:t>XML</w:t>
      </w:r>
      <w:r w:rsidRPr="00587DBF">
        <w:rPr>
          <w:sz w:val="24"/>
        </w:rPr>
        <w:t xml:space="preserve"> для загрузки в АРМ </w:t>
      </w:r>
      <w:proofErr w:type="gramStart"/>
      <w:r w:rsidRPr="00587DBF">
        <w:rPr>
          <w:sz w:val="24"/>
        </w:rPr>
        <w:t>СВ</w:t>
      </w:r>
      <w:proofErr w:type="gramEnd"/>
      <w:r w:rsidRPr="00587DBF">
        <w:rPr>
          <w:sz w:val="24"/>
        </w:rPr>
        <w:t xml:space="preserve"> из стороннего </w:t>
      </w:r>
      <w:r w:rsidR="00F9439A" w:rsidRPr="00587DBF">
        <w:rPr>
          <w:sz w:val="24"/>
        </w:rPr>
        <w:t>ПО</w:t>
      </w:r>
      <w:bookmarkEnd w:id="50"/>
    </w:p>
    <w:p w:rsidR="003419CC" w:rsidRPr="00587DBF" w:rsidRDefault="003419CC" w:rsidP="003419CC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>&lt;submitCovidWorkerRegistrRequest author="fio" dt1="2020-10-08" email="pochta" emplInn="7507000106" emplKpp="750701001" emplOgrn="1027739443236" emplRegnum="7700000003" phone="22-9999" software="fss_covid_payment" versionSoftware="1.0.1" xmlns="http://www.fss.ru/integration/types/pvso/quarantine/covidworkerregistr/v01"&gt;</w:t>
      </w:r>
    </w:p>
    <w:p w:rsidR="003419CC" w:rsidRPr="00587DBF" w:rsidRDefault="003419CC" w:rsidP="003419CC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&lt;</w:t>
      </w:r>
      <w:proofErr w:type="gramStart"/>
      <w:r w:rsidRPr="00587DBF">
        <w:rPr>
          <w:sz w:val="24"/>
          <w:lang w:val="en-US"/>
        </w:rPr>
        <w:t>row</w:t>
      </w:r>
      <w:proofErr w:type="gramEnd"/>
      <w:r w:rsidRPr="00587DBF">
        <w:rPr>
          <w:sz w:val="24"/>
          <w:lang w:val="en-US"/>
        </w:rPr>
        <w:t>&gt;</w:t>
      </w:r>
    </w:p>
    <w:p w:rsidR="003419CC" w:rsidRPr="00587DBF" w:rsidRDefault="003419CC" w:rsidP="003419CC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&lt;</w:t>
      </w:r>
      <w:proofErr w:type="gramStart"/>
      <w:r w:rsidRPr="00587DBF">
        <w:rPr>
          <w:sz w:val="24"/>
          <w:lang w:val="en-US"/>
        </w:rPr>
        <w:t>commonDocInfo</w:t>
      </w:r>
      <w:proofErr w:type="gramEnd"/>
      <w:r w:rsidRPr="00587DBF">
        <w:rPr>
          <w:sz w:val="24"/>
          <w:lang w:val="en-US"/>
        </w:rPr>
        <w:t>&gt;</w:t>
      </w:r>
    </w:p>
    <w:p w:rsidR="003419CC" w:rsidRPr="00587DBF" w:rsidRDefault="003419CC" w:rsidP="003419CC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&lt;</w:t>
      </w:r>
      <w:proofErr w:type="gramStart"/>
      <w:r w:rsidRPr="00587DBF">
        <w:rPr>
          <w:sz w:val="24"/>
          <w:lang w:val="en-US"/>
        </w:rPr>
        <w:t>typeInfo&gt;</w:t>
      </w:r>
      <w:proofErr w:type="gramEnd"/>
      <w:r w:rsidRPr="00587DBF">
        <w:rPr>
          <w:sz w:val="24"/>
          <w:lang w:val="en-US"/>
        </w:rPr>
        <w:t>0&lt;/typeInfo&gt;</w:t>
      </w:r>
    </w:p>
    <w:p w:rsidR="003419CC" w:rsidRPr="00587DBF" w:rsidRDefault="003419CC" w:rsidP="003419CC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&lt;</w:t>
      </w:r>
      <w:proofErr w:type="gramStart"/>
      <w:r w:rsidRPr="00587DBF">
        <w:rPr>
          <w:sz w:val="24"/>
          <w:lang w:val="en-US"/>
        </w:rPr>
        <w:t>docType&gt;</w:t>
      </w:r>
      <w:proofErr w:type="gramEnd"/>
      <w:r w:rsidRPr="00587DBF">
        <w:rPr>
          <w:sz w:val="24"/>
          <w:lang w:val="en-US"/>
        </w:rPr>
        <w:t>99&lt;/docType&gt;</w:t>
      </w:r>
    </w:p>
    <w:p w:rsidR="003419CC" w:rsidRPr="00587DBF" w:rsidRDefault="003419CC" w:rsidP="003419CC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&lt;/commonDocInfo&gt;</w:t>
      </w:r>
    </w:p>
    <w:p w:rsidR="003419CC" w:rsidRPr="00587DBF" w:rsidRDefault="003419CC" w:rsidP="003419CC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&lt;</w:t>
      </w:r>
      <w:proofErr w:type="gramStart"/>
      <w:r w:rsidRPr="00587DBF">
        <w:rPr>
          <w:sz w:val="24"/>
          <w:lang w:val="en-US"/>
        </w:rPr>
        <w:t>insuredData</w:t>
      </w:r>
      <w:proofErr w:type="gramEnd"/>
      <w:r w:rsidRPr="00587DBF">
        <w:rPr>
          <w:sz w:val="24"/>
          <w:lang w:val="en-US"/>
        </w:rPr>
        <w:t>&gt;</w:t>
      </w:r>
    </w:p>
    <w:p w:rsidR="003419CC" w:rsidRPr="00587DBF" w:rsidRDefault="003419CC" w:rsidP="003419CC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&lt;</w:t>
      </w:r>
      <w:proofErr w:type="gramStart"/>
      <w:r w:rsidRPr="00587DBF">
        <w:rPr>
          <w:sz w:val="24"/>
          <w:lang w:val="en-US"/>
        </w:rPr>
        <w:t>snils&gt;</w:t>
      </w:r>
      <w:proofErr w:type="gramEnd"/>
      <w:r w:rsidRPr="00587DBF">
        <w:rPr>
          <w:sz w:val="24"/>
          <w:lang w:val="en-US"/>
        </w:rPr>
        <w:t>00000000001&lt;/snils&gt;</w:t>
      </w:r>
    </w:p>
    <w:p w:rsidR="003419CC" w:rsidRPr="00587DBF" w:rsidRDefault="003419CC" w:rsidP="003419CC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&lt;</w:t>
      </w:r>
      <w:proofErr w:type="gramStart"/>
      <w:r w:rsidRPr="00587DBF">
        <w:rPr>
          <w:sz w:val="24"/>
          <w:lang w:val="en-US"/>
        </w:rPr>
        <w:t>firstName&gt;</w:t>
      </w:r>
      <w:proofErr w:type="gramEnd"/>
      <w:r w:rsidRPr="00587DBF">
        <w:rPr>
          <w:sz w:val="24"/>
          <w:lang w:val="en-US"/>
        </w:rPr>
        <w:t>Имя&lt;/firstName&gt;</w:t>
      </w:r>
    </w:p>
    <w:p w:rsidR="003419CC" w:rsidRPr="00587DBF" w:rsidRDefault="003419CC" w:rsidP="003419CC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&lt;</w:t>
      </w:r>
      <w:proofErr w:type="gramStart"/>
      <w:r w:rsidRPr="00587DBF">
        <w:rPr>
          <w:sz w:val="24"/>
          <w:lang w:val="en-US"/>
        </w:rPr>
        <w:t>lastName&gt;</w:t>
      </w:r>
      <w:proofErr w:type="gramEnd"/>
      <w:r w:rsidRPr="00587DBF">
        <w:rPr>
          <w:sz w:val="24"/>
          <w:lang w:val="en-US"/>
        </w:rPr>
        <w:t>Фамилия&lt;/lastName&gt;</w:t>
      </w:r>
    </w:p>
    <w:p w:rsidR="003419CC" w:rsidRPr="00587DBF" w:rsidRDefault="003419CC" w:rsidP="003419CC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&lt;</w:t>
      </w:r>
      <w:proofErr w:type="gramStart"/>
      <w:r w:rsidRPr="00587DBF">
        <w:rPr>
          <w:sz w:val="24"/>
          <w:lang w:val="en-US"/>
        </w:rPr>
        <w:t>paymentType&gt;</w:t>
      </w:r>
      <w:proofErr w:type="gramEnd"/>
      <w:r w:rsidRPr="00587DBF">
        <w:rPr>
          <w:sz w:val="24"/>
          <w:lang w:val="en-US"/>
        </w:rPr>
        <w:t>1&lt;/paymentType&gt;</w:t>
      </w:r>
    </w:p>
    <w:p w:rsidR="003419CC" w:rsidRPr="00587DBF" w:rsidRDefault="003419CC" w:rsidP="003419CC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&lt;</w:t>
      </w:r>
      <w:proofErr w:type="gramStart"/>
      <w:r w:rsidRPr="00587DBF">
        <w:rPr>
          <w:sz w:val="24"/>
          <w:lang w:val="en-US"/>
        </w:rPr>
        <w:t>accountBic&gt;</w:t>
      </w:r>
      <w:proofErr w:type="gramEnd"/>
      <w:r w:rsidRPr="00587DBF">
        <w:rPr>
          <w:sz w:val="24"/>
          <w:lang w:val="en-US"/>
        </w:rPr>
        <w:t>999999999&lt;/accountBic&gt;</w:t>
      </w:r>
    </w:p>
    <w:p w:rsidR="003419CC" w:rsidRPr="00587DBF" w:rsidRDefault="003419CC" w:rsidP="003419CC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&lt;</w:t>
      </w:r>
      <w:proofErr w:type="gramStart"/>
      <w:r w:rsidRPr="00587DBF">
        <w:rPr>
          <w:sz w:val="24"/>
          <w:lang w:val="en-US"/>
        </w:rPr>
        <w:t>accountName&gt;</w:t>
      </w:r>
      <w:proofErr w:type="gramEnd"/>
      <w:r w:rsidRPr="00587DBF">
        <w:rPr>
          <w:sz w:val="24"/>
          <w:lang w:val="en-US"/>
        </w:rPr>
        <w:t>Банк имя&lt;/accountName&gt;</w:t>
      </w:r>
    </w:p>
    <w:p w:rsidR="003419CC" w:rsidRPr="00587DBF" w:rsidRDefault="003419CC" w:rsidP="003419CC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&lt;</w:t>
      </w:r>
      <w:proofErr w:type="gramStart"/>
      <w:r w:rsidRPr="00587DBF">
        <w:rPr>
          <w:sz w:val="24"/>
          <w:lang w:val="en-US"/>
        </w:rPr>
        <w:t>account&gt;</w:t>
      </w:r>
      <w:proofErr w:type="gramEnd"/>
      <w:r w:rsidRPr="00587DBF">
        <w:rPr>
          <w:sz w:val="24"/>
          <w:lang w:val="en-US"/>
        </w:rPr>
        <w:t>89895000800000999996&lt;/account&gt;</w:t>
      </w:r>
    </w:p>
    <w:p w:rsidR="003419CC" w:rsidRPr="00587DBF" w:rsidRDefault="003419CC" w:rsidP="003419CC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&lt;</w:t>
      </w:r>
      <w:proofErr w:type="gramStart"/>
      <w:r w:rsidRPr="00587DBF">
        <w:rPr>
          <w:sz w:val="24"/>
          <w:lang w:val="en-US"/>
        </w:rPr>
        <w:t>birthday&gt;</w:t>
      </w:r>
      <w:proofErr w:type="gramEnd"/>
      <w:r w:rsidRPr="00587DBF">
        <w:rPr>
          <w:sz w:val="24"/>
          <w:lang w:val="en-US"/>
        </w:rPr>
        <w:t>1980-10-01&lt;/birthday&gt;</w:t>
      </w:r>
    </w:p>
    <w:p w:rsidR="003419CC" w:rsidRPr="00587DBF" w:rsidRDefault="003419CC" w:rsidP="003419CC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&lt;/insuredData&gt;</w:t>
      </w:r>
    </w:p>
    <w:p w:rsidR="003419CC" w:rsidRPr="00587DBF" w:rsidRDefault="003419CC" w:rsidP="003419CC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&lt;</w:t>
      </w:r>
      <w:proofErr w:type="gramStart"/>
      <w:r w:rsidRPr="00587DBF">
        <w:rPr>
          <w:sz w:val="24"/>
          <w:lang w:val="en-US"/>
        </w:rPr>
        <w:t>employerData</w:t>
      </w:r>
      <w:proofErr w:type="gramEnd"/>
      <w:r w:rsidRPr="00587DBF">
        <w:rPr>
          <w:sz w:val="24"/>
          <w:lang w:val="en-US"/>
        </w:rPr>
        <w:t>&gt;</w:t>
      </w:r>
    </w:p>
    <w:p w:rsidR="003419CC" w:rsidRPr="00587DBF" w:rsidRDefault="003419CC" w:rsidP="003419CC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&lt;</w:t>
      </w:r>
      <w:proofErr w:type="gramStart"/>
      <w:r w:rsidRPr="00587DBF">
        <w:rPr>
          <w:sz w:val="24"/>
          <w:lang w:val="en-US"/>
        </w:rPr>
        <w:t>employer&gt;</w:t>
      </w:r>
      <w:proofErr w:type="gramEnd"/>
      <w:r w:rsidRPr="00587DBF">
        <w:rPr>
          <w:sz w:val="24"/>
          <w:lang w:val="en-US"/>
        </w:rPr>
        <w:t xml:space="preserve">Г. КРАСНОЯРСК, УЛ. </w:t>
      </w:r>
      <w:proofErr w:type="gramStart"/>
      <w:r w:rsidRPr="00587DBF">
        <w:rPr>
          <w:sz w:val="24"/>
          <w:lang w:val="en-US"/>
        </w:rPr>
        <w:t>АК.</w:t>
      </w:r>
      <w:proofErr w:type="gramEnd"/>
      <w:r w:rsidRPr="00587DBF">
        <w:rPr>
          <w:sz w:val="24"/>
          <w:lang w:val="en-US"/>
        </w:rPr>
        <w:t xml:space="preserve"> </w:t>
      </w:r>
      <w:proofErr w:type="gramStart"/>
      <w:r w:rsidRPr="00587DBF">
        <w:rPr>
          <w:sz w:val="24"/>
          <w:lang w:val="en-US"/>
        </w:rPr>
        <w:t>ПАВЛОВА,   Д. 4, СТР.</w:t>
      </w:r>
      <w:proofErr w:type="gramEnd"/>
      <w:r w:rsidRPr="00587DBF">
        <w:rPr>
          <w:sz w:val="24"/>
          <w:lang w:val="en-US"/>
        </w:rPr>
        <w:t xml:space="preserve"> </w:t>
      </w:r>
      <w:proofErr w:type="gramStart"/>
      <w:r w:rsidRPr="00587DBF">
        <w:rPr>
          <w:sz w:val="24"/>
          <w:lang w:val="en-US"/>
        </w:rPr>
        <w:t>7</w:t>
      </w:r>
      <w:proofErr w:type="gramEnd"/>
      <w:r w:rsidRPr="00587DBF">
        <w:rPr>
          <w:sz w:val="24"/>
          <w:lang w:val="en-US"/>
        </w:rPr>
        <w:t>&lt;/employer&gt;</w:t>
      </w:r>
    </w:p>
    <w:p w:rsidR="003419CC" w:rsidRPr="00587DBF" w:rsidRDefault="003419CC" w:rsidP="003419CC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&lt;</w:t>
      </w:r>
      <w:proofErr w:type="gramStart"/>
      <w:r w:rsidRPr="00587DBF">
        <w:rPr>
          <w:sz w:val="24"/>
          <w:lang w:val="en-US"/>
        </w:rPr>
        <w:t>emplRegnum&gt;</w:t>
      </w:r>
      <w:proofErr w:type="gramEnd"/>
      <w:r w:rsidRPr="00587DBF">
        <w:rPr>
          <w:sz w:val="24"/>
          <w:lang w:val="en-US"/>
        </w:rPr>
        <w:t>7700000003&lt;/emplRegnum&gt;</w:t>
      </w:r>
    </w:p>
    <w:p w:rsidR="003419CC" w:rsidRPr="00587DBF" w:rsidRDefault="003419CC" w:rsidP="003419CC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&lt;</w:t>
      </w:r>
      <w:proofErr w:type="gramStart"/>
      <w:r w:rsidRPr="00587DBF">
        <w:rPr>
          <w:sz w:val="24"/>
          <w:lang w:val="en-US"/>
        </w:rPr>
        <w:t>emplInn&gt;</w:t>
      </w:r>
      <w:proofErr w:type="gramEnd"/>
      <w:r w:rsidRPr="00587DBF">
        <w:rPr>
          <w:sz w:val="24"/>
          <w:lang w:val="en-US"/>
        </w:rPr>
        <w:t>7507000106&lt;/emplInn&gt;</w:t>
      </w:r>
    </w:p>
    <w:p w:rsidR="003419CC" w:rsidRPr="00587DBF" w:rsidRDefault="003419CC" w:rsidP="003419CC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lastRenderedPageBreak/>
        <w:t xml:space="preserve">            &lt;/employerData&gt;</w:t>
      </w:r>
    </w:p>
    <w:p w:rsidR="003419CC" w:rsidRPr="00587DBF" w:rsidRDefault="003419CC" w:rsidP="003419CC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&lt;</w:t>
      </w:r>
      <w:proofErr w:type="gramStart"/>
      <w:r w:rsidRPr="00587DBF">
        <w:rPr>
          <w:sz w:val="24"/>
          <w:lang w:val="en-US"/>
        </w:rPr>
        <w:t>calculationData</w:t>
      </w:r>
      <w:proofErr w:type="gramEnd"/>
      <w:r w:rsidRPr="00587DBF">
        <w:rPr>
          <w:sz w:val="24"/>
          <w:lang w:val="en-US"/>
        </w:rPr>
        <w:t>&gt;</w:t>
      </w:r>
    </w:p>
    <w:p w:rsidR="003419CC" w:rsidRPr="00587DBF" w:rsidRDefault="003419CC" w:rsidP="003419CC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&lt;</w:t>
      </w:r>
      <w:proofErr w:type="gramStart"/>
      <w:r w:rsidRPr="00587DBF">
        <w:rPr>
          <w:sz w:val="24"/>
          <w:lang w:val="en-US"/>
        </w:rPr>
        <w:t>calcDays&gt;</w:t>
      </w:r>
      <w:proofErr w:type="gramEnd"/>
      <w:r w:rsidRPr="00587DBF">
        <w:rPr>
          <w:sz w:val="24"/>
          <w:lang w:val="en-US"/>
        </w:rPr>
        <w:t>2.0&lt;/calcDays&gt;</w:t>
      </w:r>
    </w:p>
    <w:p w:rsidR="003419CC" w:rsidRPr="00587DBF" w:rsidRDefault="00FD6D7F" w:rsidP="003419CC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&lt;</w:t>
      </w:r>
      <w:proofErr w:type="gramStart"/>
      <w:r w:rsidRPr="00587DBF">
        <w:rPr>
          <w:sz w:val="24"/>
          <w:lang w:val="en-US"/>
        </w:rPr>
        <w:t>kfReg&gt;</w:t>
      </w:r>
      <w:proofErr w:type="gramEnd"/>
      <w:r w:rsidRPr="00587DBF">
        <w:rPr>
          <w:sz w:val="24"/>
          <w:lang w:val="en-US"/>
        </w:rPr>
        <w:t>1.85</w:t>
      </w:r>
      <w:r w:rsidR="003419CC" w:rsidRPr="00587DBF">
        <w:rPr>
          <w:sz w:val="24"/>
          <w:lang w:val="en-US"/>
        </w:rPr>
        <w:t>&lt;/kfReg&gt;</w:t>
      </w:r>
    </w:p>
    <w:p w:rsidR="00E863E6" w:rsidRPr="00480BDB" w:rsidRDefault="00E863E6" w:rsidP="003419CC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</w:t>
      </w:r>
      <w:r w:rsidRPr="00480BDB">
        <w:rPr>
          <w:sz w:val="24"/>
          <w:lang w:val="en-US"/>
        </w:rPr>
        <w:t>&lt;</w:t>
      </w:r>
      <w:proofErr w:type="gramStart"/>
      <w:r w:rsidRPr="00587DBF">
        <w:rPr>
          <w:sz w:val="24"/>
          <w:lang w:val="en-US"/>
        </w:rPr>
        <w:t>position</w:t>
      </w:r>
      <w:r w:rsidRPr="00480BDB">
        <w:rPr>
          <w:sz w:val="24"/>
          <w:lang w:val="en-US"/>
        </w:rPr>
        <w:t>&gt;</w:t>
      </w:r>
      <w:proofErr w:type="gramEnd"/>
      <w:r w:rsidR="00FD6D7F" w:rsidRPr="00587DBF">
        <w:rPr>
          <w:sz w:val="24"/>
        </w:rPr>
        <w:t>Средний</w:t>
      </w:r>
      <w:r w:rsidR="00FD6D7F" w:rsidRPr="00480BDB">
        <w:rPr>
          <w:sz w:val="24"/>
          <w:lang w:val="en-US"/>
        </w:rPr>
        <w:t xml:space="preserve"> </w:t>
      </w:r>
      <w:r w:rsidR="00FD6D7F" w:rsidRPr="00587DBF">
        <w:rPr>
          <w:sz w:val="24"/>
        </w:rPr>
        <w:t>мед</w:t>
      </w:r>
      <w:r w:rsidR="00FD6D7F" w:rsidRPr="00480BDB">
        <w:rPr>
          <w:sz w:val="24"/>
          <w:lang w:val="en-US"/>
        </w:rPr>
        <w:t xml:space="preserve">. </w:t>
      </w:r>
      <w:r w:rsidR="00FD6D7F" w:rsidRPr="00587DBF">
        <w:rPr>
          <w:sz w:val="24"/>
        </w:rPr>
        <w:t>персонал</w:t>
      </w:r>
      <w:r w:rsidR="00FD6D7F" w:rsidRPr="00480BDB">
        <w:rPr>
          <w:sz w:val="24"/>
          <w:lang w:val="en-US"/>
        </w:rPr>
        <w:t>&lt;/</w:t>
      </w:r>
      <w:r w:rsidR="00FD6D7F" w:rsidRPr="00587DBF">
        <w:rPr>
          <w:sz w:val="24"/>
          <w:lang w:val="en-US"/>
        </w:rPr>
        <w:t>position</w:t>
      </w:r>
      <w:r w:rsidR="00FD6D7F" w:rsidRPr="00480BDB">
        <w:rPr>
          <w:sz w:val="24"/>
          <w:lang w:val="en-US"/>
        </w:rPr>
        <w:t>&gt;</w:t>
      </w:r>
    </w:p>
    <w:p w:rsidR="003419CC" w:rsidRPr="00587DBF" w:rsidRDefault="003419CC" w:rsidP="003419CC">
      <w:pPr>
        <w:pStyle w:val="a5"/>
        <w:rPr>
          <w:sz w:val="24"/>
          <w:lang w:val="en-US"/>
        </w:rPr>
      </w:pPr>
      <w:r w:rsidRPr="00480BDB">
        <w:rPr>
          <w:sz w:val="24"/>
          <w:lang w:val="en-US"/>
        </w:rPr>
        <w:t xml:space="preserve">               </w:t>
      </w:r>
      <w:r w:rsidRPr="00587DBF">
        <w:rPr>
          <w:sz w:val="24"/>
          <w:lang w:val="en-US"/>
        </w:rPr>
        <w:t>&lt;</w:t>
      </w:r>
      <w:proofErr w:type="gramStart"/>
      <w:r w:rsidRPr="00587DBF">
        <w:rPr>
          <w:sz w:val="24"/>
          <w:lang w:val="en-US"/>
        </w:rPr>
        <w:t>category&gt;</w:t>
      </w:r>
      <w:proofErr w:type="gramEnd"/>
      <w:r w:rsidRPr="00587DBF">
        <w:rPr>
          <w:sz w:val="24"/>
          <w:lang w:val="en-US"/>
        </w:rPr>
        <w:t>43&lt;/category&gt;</w:t>
      </w:r>
    </w:p>
    <w:p w:rsidR="003419CC" w:rsidRPr="00587DBF" w:rsidRDefault="003419CC" w:rsidP="003419CC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&lt;</w:t>
      </w:r>
      <w:proofErr w:type="gramStart"/>
      <w:r w:rsidRPr="00587DBF">
        <w:rPr>
          <w:sz w:val="24"/>
          <w:lang w:val="en-US"/>
        </w:rPr>
        <w:t>fssPayment&gt;</w:t>
      </w:r>
      <w:proofErr w:type="gramEnd"/>
      <w:r w:rsidRPr="00587DBF">
        <w:rPr>
          <w:sz w:val="24"/>
          <w:lang w:val="en-US"/>
        </w:rPr>
        <w:t>2160.00&lt;/fssPayment&gt;</w:t>
      </w:r>
    </w:p>
    <w:p w:rsidR="003419CC" w:rsidRPr="00587DBF" w:rsidRDefault="003419CC" w:rsidP="003419CC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&lt;/calculationData&gt;</w:t>
      </w:r>
    </w:p>
    <w:p w:rsidR="003419CC" w:rsidRPr="00587DBF" w:rsidRDefault="003419CC" w:rsidP="003419CC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&lt;/row&gt;</w:t>
      </w:r>
    </w:p>
    <w:p w:rsidR="003419CC" w:rsidRPr="00587DBF" w:rsidRDefault="003419CC" w:rsidP="003419CC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&lt;</w:t>
      </w:r>
      <w:proofErr w:type="gramStart"/>
      <w:r w:rsidRPr="00587DBF">
        <w:rPr>
          <w:sz w:val="24"/>
          <w:lang w:val="en-US"/>
        </w:rPr>
        <w:t>row</w:t>
      </w:r>
      <w:proofErr w:type="gramEnd"/>
      <w:r w:rsidRPr="00587DBF">
        <w:rPr>
          <w:sz w:val="24"/>
          <w:lang w:val="en-US"/>
        </w:rPr>
        <w:t>&gt;</w:t>
      </w:r>
    </w:p>
    <w:p w:rsidR="003419CC" w:rsidRPr="00587DBF" w:rsidRDefault="003419CC" w:rsidP="003419CC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&lt;</w:t>
      </w:r>
      <w:proofErr w:type="gramStart"/>
      <w:r w:rsidRPr="00587DBF">
        <w:rPr>
          <w:sz w:val="24"/>
          <w:lang w:val="en-US"/>
        </w:rPr>
        <w:t>commonDocInfo</w:t>
      </w:r>
      <w:proofErr w:type="gramEnd"/>
      <w:r w:rsidRPr="00587DBF">
        <w:rPr>
          <w:sz w:val="24"/>
          <w:lang w:val="en-US"/>
        </w:rPr>
        <w:t>&gt;</w:t>
      </w:r>
    </w:p>
    <w:p w:rsidR="003419CC" w:rsidRPr="00587DBF" w:rsidRDefault="003419CC" w:rsidP="003419CC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&lt;</w:t>
      </w:r>
      <w:proofErr w:type="gramStart"/>
      <w:r w:rsidRPr="00587DBF">
        <w:rPr>
          <w:sz w:val="24"/>
          <w:lang w:val="en-US"/>
        </w:rPr>
        <w:t>typeInfo&gt;</w:t>
      </w:r>
      <w:proofErr w:type="gramEnd"/>
      <w:r w:rsidRPr="00587DBF">
        <w:rPr>
          <w:sz w:val="24"/>
          <w:lang w:val="en-US"/>
        </w:rPr>
        <w:t>0&lt;/typeInfo&gt;</w:t>
      </w:r>
    </w:p>
    <w:p w:rsidR="003419CC" w:rsidRPr="00587DBF" w:rsidRDefault="003419CC" w:rsidP="003419CC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&lt;</w:t>
      </w:r>
      <w:proofErr w:type="gramStart"/>
      <w:r w:rsidRPr="00587DBF">
        <w:rPr>
          <w:sz w:val="24"/>
          <w:lang w:val="en-US"/>
        </w:rPr>
        <w:t>docType&gt;</w:t>
      </w:r>
      <w:proofErr w:type="gramEnd"/>
      <w:r w:rsidRPr="00587DBF">
        <w:rPr>
          <w:sz w:val="24"/>
          <w:lang w:val="en-US"/>
        </w:rPr>
        <w:t>99&lt;/docType&gt;</w:t>
      </w:r>
    </w:p>
    <w:p w:rsidR="003419CC" w:rsidRPr="00587DBF" w:rsidRDefault="003419CC" w:rsidP="003419CC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&lt;/commonDocInfo&gt;</w:t>
      </w:r>
    </w:p>
    <w:p w:rsidR="003419CC" w:rsidRPr="00587DBF" w:rsidRDefault="003419CC" w:rsidP="003419CC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&lt;</w:t>
      </w:r>
      <w:proofErr w:type="gramStart"/>
      <w:r w:rsidRPr="00587DBF">
        <w:rPr>
          <w:sz w:val="24"/>
          <w:lang w:val="en-US"/>
        </w:rPr>
        <w:t>insuredData</w:t>
      </w:r>
      <w:proofErr w:type="gramEnd"/>
      <w:r w:rsidRPr="00587DBF">
        <w:rPr>
          <w:sz w:val="24"/>
          <w:lang w:val="en-US"/>
        </w:rPr>
        <w:t>&gt;</w:t>
      </w:r>
    </w:p>
    <w:p w:rsidR="003419CC" w:rsidRPr="00587DBF" w:rsidRDefault="003419CC" w:rsidP="003419CC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&lt;</w:t>
      </w:r>
      <w:proofErr w:type="gramStart"/>
      <w:r w:rsidRPr="00587DBF">
        <w:rPr>
          <w:sz w:val="24"/>
          <w:lang w:val="en-US"/>
        </w:rPr>
        <w:t>snils&gt;</w:t>
      </w:r>
      <w:proofErr w:type="gramEnd"/>
      <w:r w:rsidRPr="00587DBF">
        <w:rPr>
          <w:sz w:val="24"/>
          <w:lang w:val="en-US"/>
        </w:rPr>
        <w:t>00000000001&lt;/snils&gt;</w:t>
      </w:r>
    </w:p>
    <w:p w:rsidR="003419CC" w:rsidRPr="00587DBF" w:rsidRDefault="003419CC" w:rsidP="003419CC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&lt;</w:t>
      </w:r>
      <w:proofErr w:type="gramStart"/>
      <w:r w:rsidRPr="00587DBF">
        <w:rPr>
          <w:sz w:val="24"/>
          <w:lang w:val="en-US"/>
        </w:rPr>
        <w:t>firstName&gt;</w:t>
      </w:r>
      <w:proofErr w:type="gramEnd"/>
      <w:r w:rsidRPr="00587DBF">
        <w:rPr>
          <w:sz w:val="24"/>
          <w:lang w:val="en-US"/>
        </w:rPr>
        <w:t>Имя два&lt;/firstName&gt;</w:t>
      </w:r>
    </w:p>
    <w:p w:rsidR="003419CC" w:rsidRPr="00587DBF" w:rsidRDefault="003419CC" w:rsidP="003419CC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&lt;</w:t>
      </w:r>
      <w:proofErr w:type="gramStart"/>
      <w:r w:rsidRPr="00587DBF">
        <w:rPr>
          <w:sz w:val="24"/>
          <w:lang w:val="en-US"/>
        </w:rPr>
        <w:t>lastName&gt;</w:t>
      </w:r>
      <w:proofErr w:type="gramEnd"/>
      <w:r w:rsidRPr="00587DBF">
        <w:rPr>
          <w:sz w:val="24"/>
          <w:lang w:val="en-US"/>
        </w:rPr>
        <w:t>Фамилия два&lt;/lastName&gt;</w:t>
      </w:r>
    </w:p>
    <w:p w:rsidR="003419CC" w:rsidRPr="00587DBF" w:rsidRDefault="003419CC" w:rsidP="003419CC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&lt;</w:t>
      </w:r>
      <w:proofErr w:type="gramStart"/>
      <w:r w:rsidRPr="00587DBF">
        <w:rPr>
          <w:sz w:val="24"/>
          <w:lang w:val="en-US"/>
        </w:rPr>
        <w:t>paymentType&gt;</w:t>
      </w:r>
      <w:proofErr w:type="gramEnd"/>
      <w:r w:rsidRPr="00587DBF">
        <w:rPr>
          <w:sz w:val="24"/>
          <w:lang w:val="en-US"/>
        </w:rPr>
        <w:t>1&lt;/paymentType&gt;</w:t>
      </w:r>
    </w:p>
    <w:p w:rsidR="003419CC" w:rsidRPr="00587DBF" w:rsidRDefault="003419CC" w:rsidP="003419CC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&lt;</w:t>
      </w:r>
      <w:proofErr w:type="gramStart"/>
      <w:r w:rsidRPr="00587DBF">
        <w:rPr>
          <w:sz w:val="24"/>
          <w:lang w:val="en-US"/>
        </w:rPr>
        <w:t>accountBic&gt;</w:t>
      </w:r>
      <w:proofErr w:type="gramEnd"/>
      <w:r w:rsidRPr="00587DBF">
        <w:rPr>
          <w:sz w:val="24"/>
          <w:lang w:val="en-US"/>
        </w:rPr>
        <w:t>777777777&lt;/accountBic&gt;</w:t>
      </w:r>
    </w:p>
    <w:p w:rsidR="003419CC" w:rsidRPr="00587DBF" w:rsidRDefault="003419CC" w:rsidP="003419CC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&lt;</w:t>
      </w:r>
      <w:proofErr w:type="gramStart"/>
      <w:r w:rsidRPr="00587DBF">
        <w:rPr>
          <w:sz w:val="24"/>
          <w:lang w:val="en-US"/>
        </w:rPr>
        <w:t>accountName&gt;</w:t>
      </w:r>
      <w:proofErr w:type="gramEnd"/>
      <w:r w:rsidRPr="00587DBF">
        <w:rPr>
          <w:sz w:val="24"/>
          <w:lang w:val="en-US"/>
        </w:rPr>
        <w:t>имя банка 2&lt;/accountName&gt;</w:t>
      </w:r>
    </w:p>
    <w:p w:rsidR="003419CC" w:rsidRPr="00587DBF" w:rsidRDefault="003419CC" w:rsidP="003419CC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&lt;</w:t>
      </w:r>
      <w:proofErr w:type="gramStart"/>
      <w:r w:rsidRPr="00587DBF">
        <w:rPr>
          <w:sz w:val="24"/>
          <w:lang w:val="en-US"/>
        </w:rPr>
        <w:t>account&gt;</w:t>
      </w:r>
      <w:proofErr w:type="gramEnd"/>
      <w:r w:rsidRPr="00587DBF">
        <w:rPr>
          <w:sz w:val="24"/>
          <w:lang w:val="en-US"/>
        </w:rPr>
        <w:t>57777555555555553333&lt;/account&gt;</w:t>
      </w:r>
    </w:p>
    <w:p w:rsidR="003419CC" w:rsidRPr="00587DBF" w:rsidRDefault="003419CC" w:rsidP="003419CC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&lt;</w:t>
      </w:r>
      <w:proofErr w:type="gramStart"/>
      <w:r w:rsidRPr="00587DBF">
        <w:rPr>
          <w:sz w:val="24"/>
          <w:lang w:val="en-US"/>
        </w:rPr>
        <w:t>birthday&gt;</w:t>
      </w:r>
      <w:proofErr w:type="gramEnd"/>
      <w:r w:rsidRPr="00587DBF">
        <w:rPr>
          <w:sz w:val="24"/>
          <w:lang w:val="en-US"/>
        </w:rPr>
        <w:t>1980-10-01&lt;/birthday&gt;</w:t>
      </w:r>
    </w:p>
    <w:p w:rsidR="003419CC" w:rsidRPr="00587DBF" w:rsidRDefault="003419CC" w:rsidP="003419CC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&lt;/insuredData&gt;</w:t>
      </w:r>
    </w:p>
    <w:p w:rsidR="003419CC" w:rsidRPr="00587DBF" w:rsidRDefault="003419CC" w:rsidP="003419CC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&lt;</w:t>
      </w:r>
      <w:proofErr w:type="gramStart"/>
      <w:r w:rsidRPr="00587DBF">
        <w:rPr>
          <w:sz w:val="24"/>
          <w:lang w:val="en-US"/>
        </w:rPr>
        <w:t>employerData</w:t>
      </w:r>
      <w:proofErr w:type="gramEnd"/>
      <w:r w:rsidRPr="00587DBF">
        <w:rPr>
          <w:sz w:val="24"/>
          <w:lang w:val="en-US"/>
        </w:rPr>
        <w:t>&gt;</w:t>
      </w:r>
    </w:p>
    <w:p w:rsidR="003419CC" w:rsidRPr="00587DBF" w:rsidRDefault="003419CC" w:rsidP="003419CC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&lt;</w:t>
      </w:r>
      <w:proofErr w:type="gramStart"/>
      <w:r w:rsidRPr="00587DBF">
        <w:rPr>
          <w:sz w:val="24"/>
          <w:lang w:val="en-US"/>
        </w:rPr>
        <w:t>employer&gt;</w:t>
      </w:r>
      <w:proofErr w:type="gramEnd"/>
      <w:r w:rsidRPr="00587DBF">
        <w:rPr>
          <w:sz w:val="24"/>
          <w:lang w:val="en-US"/>
        </w:rPr>
        <w:t xml:space="preserve">Г. КРАСНОЯРСК, УЛ. </w:t>
      </w:r>
      <w:proofErr w:type="gramStart"/>
      <w:r w:rsidRPr="00587DBF">
        <w:rPr>
          <w:sz w:val="24"/>
          <w:lang w:val="en-US"/>
        </w:rPr>
        <w:t>АК.</w:t>
      </w:r>
      <w:proofErr w:type="gramEnd"/>
      <w:r w:rsidRPr="00587DBF">
        <w:rPr>
          <w:sz w:val="24"/>
          <w:lang w:val="en-US"/>
        </w:rPr>
        <w:t xml:space="preserve"> </w:t>
      </w:r>
      <w:proofErr w:type="gramStart"/>
      <w:r w:rsidRPr="00587DBF">
        <w:rPr>
          <w:sz w:val="24"/>
          <w:lang w:val="en-US"/>
        </w:rPr>
        <w:t>ПАВЛОВА,   Д. 4, СТР.</w:t>
      </w:r>
      <w:proofErr w:type="gramEnd"/>
      <w:r w:rsidRPr="00587DBF">
        <w:rPr>
          <w:sz w:val="24"/>
          <w:lang w:val="en-US"/>
        </w:rPr>
        <w:t xml:space="preserve"> </w:t>
      </w:r>
      <w:proofErr w:type="gramStart"/>
      <w:r w:rsidRPr="00587DBF">
        <w:rPr>
          <w:sz w:val="24"/>
          <w:lang w:val="en-US"/>
        </w:rPr>
        <w:t>7</w:t>
      </w:r>
      <w:proofErr w:type="gramEnd"/>
      <w:r w:rsidRPr="00587DBF">
        <w:rPr>
          <w:sz w:val="24"/>
          <w:lang w:val="en-US"/>
        </w:rPr>
        <w:t>&lt;/employer&gt;</w:t>
      </w:r>
    </w:p>
    <w:p w:rsidR="003419CC" w:rsidRPr="00587DBF" w:rsidRDefault="003419CC" w:rsidP="003419CC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&lt;</w:t>
      </w:r>
      <w:proofErr w:type="gramStart"/>
      <w:r w:rsidRPr="00587DBF">
        <w:rPr>
          <w:sz w:val="24"/>
          <w:lang w:val="en-US"/>
        </w:rPr>
        <w:t>emplRegnum&gt;</w:t>
      </w:r>
      <w:proofErr w:type="gramEnd"/>
      <w:r w:rsidRPr="00587DBF">
        <w:rPr>
          <w:sz w:val="24"/>
          <w:lang w:val="en-US"/>
        </w:rPr>
        <w:t>7700000003&lt;/emplRegnum&gt;</w:t>
      </w:r>
    </w:p>
    <w:p w:rsidR="003419CC" w:rsidRPr="00587DBF" w:rsidRDefault="003419CC" w:rsidP="003419CC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&lt;</w:t>
      </w:r>
      <w:proofErr w:type="gramStart"/>
      <w:r w:rsidRPr="00587DBF">
        <w:rPr>
          <w:sz w:val="24"/>
          <w:lang w:val="en-US"/>
        </w:rPr>
        <w:t>emplInn&gt;</w:t>
      </w:r>
      <w:proofErr w:type="gramEnd"/>
      <w:r w:rsidRPr="00587DBF">
        <w:rPr>
          <w:sz w:val="24"/>
          <w:lang w:val="en-US"/>
        </w:rPr>
        <w:t>7507000106&lt;/emplInn&gt;</w:t>
      </w:r>
    </w:p>
    <w:p w:rsidR="003419CC" w:rsidRPr="00587DBF" w:rsidRDefault="003419CC" w:rsidP="003419CC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&lt;/employerData&gt;</w:t>
      </w:r>
    </w:p>
    <w:p w:rsidR="003419CC" w:rsidRPr="00587DBF" w:rsidRDefault="003419CC" w:rsidP="003419CC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&lt;</w:t>
      </w:r>
      <w:proofErr w:type="gramStart"/>
      <w:r w:rsidRPr="00587DBF">
        <w:rPr>
          <w:sz w:val="24"/>
          <w:lang w:val="en-US"/>
        </w:rPr>
        <w:t>calculationData</w:t>
      </w:r>
      <w:proofErr w:type="gramEnd"/>
      <w:r w:rsidRPr="00587DBF">
        <w:rPr>
          <w:sz w:val="24"/>
          <w:lang w:val="en-US"/>
        </w:rPr>
        <w:t>&gt;</w:t>
      </w:r>
    </w:p>
    <w:p w:rsidR="003419CC" w:rsidRPr="00587DBF" w:rsidRDefault="003419CC" w:rsidP="003419CC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&lt;</w:t>
      </w:r>
      <w:proofErr w:type="gramStart"/>
      <w:r w:rsidRPr="00587DBF">
        <w:rPr>
          <w:sz w:val="24"/>
          <w:lang w:val="en-US"/>
        </w:rPr>
        <w:t>calcDays&gt;</w:t>
      </w:r>
      <w:proofErr w:type="gramEnd"/>
      <w:r w:rsidRPr="00587DBF">
        <w:rPr>
          <w:sz w:val="24"/>
          <w:lang w:val="en-US"/>
        </w:rPr>
        <w:t>3.0&lt;/calcDays&gt;</w:t>
      </w:r>
    </w:p>
    <w:p w:rsidR="003419CC" w:rsidRPr="00480BDB" w:rsidRDefault="003419CC" w:rsidP="003419CC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&lt;</w:t>
      </w:r>
      <w:proofErr w:type="gramStart"/>
      <w:r w:rsidRPr="00587DBF">
        <w:rPr>
          <w:sz w:val="24"/>
          <w:lang w:val="en-US"/>
        </w:rPr>
        <w:t>kfReg&gt;</w:t>
      </w:r>
      <w:proofErr w:type="gramEnd"/>
      <w:r w:rsidRPr="00587DBF">
        <w:rPr>
          <w:sz w:val="24"/>
          <w:lang w:val="en-US"/>
        </w:rPr>
        <w:t>1</w:t>
      </w:r>
      <w:r w:rsidR="00363683" w:rsidRPr="00587DBF">
        <w:rPr>
          <w:sz w:val="24"/>
          <w:lang w:val="en-US"/>
        </w:rPr>
        <w:t>.</w:t>
      </w:r>
      <w:r w:rsidRPr="00587DBF">
        <w:rPr>
          <w:sz w:val="24"/>
          <w:lang w:val="en-US"/>
        </w:rPr>
        <w:t>35&lt;/kfReg&gt;</w:t>
      </w:r>
    </w:p>
    <w:p w:rsidR="00587DBF" w:rsidRPr="00480BDB" w:rsidRDefault="001B40A7" w:rsidP="00587DBF">
      <w:pPr>
        <w:pStyle w:val="a5"/>
        <w:rPr>
          <w:sz w:val="24"/>
          <w:lang w:val="en-US"/>
        </w:rPr>
      </w:pPr>
      <w:r>
        <w:rPr>
          <w:sz w:val="24"/>
          <w:lang w:val="en-US"/>
        </w:rPr>
        <w:t xml:space="preserve">               &lt;</w:t>
      </w:r>
      <w:proofErr w:type="gramStart"/>
      <w:r>
        <w:rPr>
          <w:sz w:val="24"/>
          <w:lang w:val="en-US"/>
        </w:rPr>
        <w:t>multiplier&gt;</w:t>
      </w:r>
      <w:proofErr w:type="gramEnd"/>
      <w:r>
        <w:rPr>
          <w:sz w:val="24"/>
          <w:lang w:val="en-US"/>
        </w:rPr>
        <w:t>0,3</w:t>
      </w:r>
      <w:r w:rsidR="00587DBF" w:rsidRPr="00587DBF">
        <w:rPr>
          <w:sz w:val="24"/>
          <w:lang w:val="en-US"/>
        </w:rPr>
        <w:t>&lt;/ multiplier &gt;</w:t>
      </w:r>
    </w:p>
    <w:p w:rsidR="003419CC" w:rsidRPr="00587DBF" w:rsidRDefault="003419CC" w:rsidP="003419CC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&lt;</w:t>
      </w:r>
      <w:proofErr w:type="gramStart"/>
      <w:r w:rsidRPr="00587DBF">
        <w:rPr>
          <w:sz w:val="24"/>
          <w:lang w:val="en-US"/>
        </w:rPr>
        <w:t>category&gt;</w:t>
      </w:r>
      <w:proofErr w:type="gramEnd"/>
      <w:r w:rsidRPr="00587DBF">
        <w:rPr>
          <w:sz w:val="24"/>
          <w:lang w:val="en-US"/>
        </w:rPr>
        <w:t>34&lt;/category&gt;</w:t>
      </w:r>
    </w:p>
    <w:p w:rsidR="003419CC" w:rsidRPr="00587DBF" w:rsidRDefault="003419CC" w:rsidP="003419CC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   &lt;</w:t>
      </w:r>
      <w:proofErr w:type="gramStart"/>
      <w:r w:rsidRPr="00587DBF">
        <w:rPr>
          <w:sz w:val="24"/>
          <w:lang w:val="en-US"/>
        </w:rPr>
        <w:t>fssPayment&gt;</w:t>
      </w:r>
      <w:proofErr w:type="gramEnd"/>
      <w:r w:rsidRPr="00587DBF">
        <w:rPr>
          <w:sz w:val="24"/>
          <w:lang w:val="en-US"/>
        </w:rPr>
        <w:t>9841.50&lt;/fssPayment&gt;</w:t>
      </w:r>
    </w:p>
    <w:p w:rsidR="003419CC" w:rsidRPr="00587DBF" w:rsidRDefault="003419CC" w:rsidP="003419CC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   &lt;/calculationData&gt;</w:t>
      </w:r>
      <w:bookmarkStart w:id="51" w:name="_GoBack"/>
      <w:bookmarkEnd w:id="51"/>
    </w:p>
    <w:p w:rsidR="003419CC" w:rsidRPr="00587DBF" w:rsidRDefault="003419CC" w:rsidP="003419CC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 &lt;/row&gt;</w:t>
      </w:r>
    </w:p>
    <w:p w:rsidR="002207B4" w:rsidRPr="00480BDB" w:rsidRDefault="003419CC" w:rsidP="003419CC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>&lt;/submitCovidWorkerRegistrRequest&gt;</w:t>
      </w:r>
    </w:p>
    <w:p w:rsidR="009D1087" w:rsidRPr="00480BDB" w:rsidRDefault="009D1087" w:rsidP="00CB7138">
      <w:pPr>
        <w:ind w:firstLine="0"/>
        <w:rPr>
          <w:sz w:val="24"/>
          <w:lang w:val="en-US"/>
        </w:rPr>
      </w:pPr>
    </w:p>
    <w:p w:rsidR="00713FEA" w:rsidRPr="00587DBF" w:rsidRDefault="00713FEA" w:rsidP="00713FEA">
      <w:pPr>
        <w:pStyle w:val="2"/>
        <w:rPr>
          <w:sz w:val="24"/>
        </w:rPr>
      </w:pPr>
      <w:bookmarkStart w:id="52" w:name="_Toc55985839"/>
      <w:r w:rsidRPr="00587DBF">
        <w:rPr>
          <w:sz w:val="24"/>
        </w:rPr>
        <w:t>Справочник получателей</w:t>
      </w:r>
      <w:bookmarkEnd w:id="52"/>
    </w:p>
    <w:p w:rsidR="00446065" w:rsidRPr="00587DBF" w:rsidRDefault="00446065" w:rsidP="00446065">
      <w:pPr>
        <w:pStyle w:val="a5"/>
        <w:rPr>
          <w:sz w:val="24"/>
        </w:rPr>
      </w:pPr>
    </w:p>
    <w:p w:rsidR="00713FEA" w:rsidRPr="00587DBF" w:rsidRDefault="00713FEA" w:rsidP="00713FEA">
      <w:pPr>
        <w:pStyle w:val="3"/>
        <w:rPr>
          <w:sz w:val="24"/>
        </w:rPr>
      </w:pPr>
      <w:bookmarkStart w:id="53" w:name="_Toc55985840"/>
      <w:r w:rsidRPr="00587DBF">
        <w:rPr>
          <w:sz w:val="24"/>
        </w:rPr>
        <w:lastRenderedPageBreak/>
        <w:t xml:space="preserve">Пример </w:t>
      </w:r>
      <w:r w:rsidRPr="00587DBF">
        <w:rPr>
          <w:sz w:val="24"/>
          <w:lang w:val="en-US"/>
        </w:rPr>
        <w:t>XML</w:t>
      </w:r>
      <w:r w:rsidRPr="00587DBF">
        <w:rPr>
          <w:sz w:val="24"/>
        </w:rPr>
        <w:t xml:space="preserve"> для загрузки в АРМ </w:t>
      </w:r>
      <w:proofErr w:type="gramStart"/>
      <w:r w:rsidRPr="00587DBF">
        <w:rPr>
          <w:sz w:val="24"/>
        </w:rPr>
        <w:t>СВ</w:t>
      </w:r>
      <w:proofErr w:type="gramEnd"/>
      <w:r w:rsidRPr="00587DBF">
        <w:rPr>
          <w:sz w:val="24"/>
        </w:rPr>
        <w:t xml:space="preserve"> из стороннего ПО</w:t>
      </w:r>
      <w:bookmarkEnd w:id="53"/>
    </w:p>
    <w:p w:rsidR="007D6D3D" w:rsidRPr="00587DBF" w:rsidRDefault="007D6D3D" w:rsidP="007D6D3D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>&lt;</w:t>
      </w:r>
      <w:proofErr w:type="gramStart"/>
      <w:r w:rsidRPr="00587DBF">
        <w:rPr>
          <w:sz w:val="24"/>
          <w:lang w:val="en-US"/>
        </w:rPr>
        <w:t>insuredData</w:t>
      </w:r>
      <w:proofErr w:type="gramEnd"/>
      <w:r w:rsidRPr="00587DBF">
        <w:rPr>
          <w:sz w:val="24"/>
          <w:lang w:val="en-US"/>
        </w:rPr>
        <w:t>&gt;</w:t>
      </w:r>
    </w:p>
    <w:p w:rsidR="007D6D3D" w:rsidRPr="00587DBF" w:rsidRDefault="007D6D3D" w:rsidP="007D6D3D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row</w:t>
      </w:r>
      <w:proofErr w:type="gramEnd"/>
      <w:r w:rsidRPr="00587DBF">
        <w:rPr>
          <w:sz w:val="24"/>
          <w:lang w:val="en-US"/>
        </w:rPr>
        <w:t>&gt;</w:t>
      </w:r>
    </w:p>
    <w:p w:rsidR="007D6D3D" w:rsidRPr="00587DBF" w:rsidRDefault="007D6D3D" w:rsidP="007D6D3D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&lt;</w:t>
      </w:r>
      <w:proofErr w:type="gramStart"/>
      <w:r w:rsidRPr="00587DBF">
        <w:rPr>
          <w:sz w:val="24"/>
          <w:lang w:val="en-US"/>
        </w:rPr>
        <w:t>snils&gt;</w:t>
      </w:r>
      <w:proofErr w:type="gramEnd"/>
      <w:r w:rsidRPr="00587DBF">
        <w:rPr>
          <w:sz w:val="24"/>
          <w:lang w:val="en-US"/>
        </w:rPr>
        <w:t>00000000001&lt;/snils&gt;</w:t>
      </w:r>
    </w:p>
    <w:p w:rsidR="007D6D3D" w:rsidRPr="00587DBF" w:rsidRDefault="007D6D3D" w:rsidP="007D6D3D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&lt;</w:t>
      </w:r>
      <w:proofErr w:type="gramStart"/>
      <w:r w:rsidRPr="00587DBF">
        <w:rPr>
          <w:sz w:val="24"/>
          <w:lang w:val="en-US"/>
        </w:rPr>
        <w:t>firstName&gt;</w:t>
      </w:r>
      <w:proofErr w:type="gramEnd"/>
      <w:r w:rsidRPr="00587DBF">
        <w:rPr>
          <w:sz w:val="24"/>
        </w:rPr>
        <w:t>Имя</w:t>
      </w:r>
      <w:r w:rsidRPr="00587DBF">
        <w:rPr>
          <w:sz w:val="24"/>
          <w:lang w:val="en-US"/>
        </w:rPr>
        <w:t>&lt;/firstName&gt;</w:t>
      </w:r>
    </w:p>
    <w:p w:rsidR="007D6D3D" w:rsidRPr="00587DBF" w:rsidRDefault="007D6D3D" w:rsidP="007D6D3D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&lt;</w:t>
      </w:r>
      <w:proofErr w:type="gramStart"/>
      <w:r w:rsidRPr="00587DBF">
        <w:rPr>
          <w:sz w:val="24"/>
          <w:lang w:val="en-US"/>
        </w:rPr>
        <w:t>lastName&gt;</w:t>
      </w:r>
      <w:proofErr w:type="gramEnd"/>
      <w:r w:rsidRPr="00587DBF">
        <w:rPr>
          <w:sz w:val="24"/>
        </w:rPr>
        <w:t>Фамилия</w:t>
      </w:r>
      <w:r w:rsidRPr="00587DBF">
        <w:rPr>
          <w:sz w:val="24"/>
          <w:lang w:val="en-US"/>
        </w:rPr>
        <w:t>&lt;/lastName&gt;</w:t>
      </w:r>
    </w:p>
    <w:p w:rsidR="007D6D3D" w:rsidRPr="00587DBF" w:rsidRDefault="007D6D3D" w:rsidP="007D6D3D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middleName&gt;</w:t>
      </w:r>
      <w:proofErr w:type="gramEnd"/>
      <w:r w:rsidRPr="00587DBF">
        <w:rPr>
          <w:sz w:val="24"/>
        </w:rPr>
        <w:t>Отчество</w:t>
      </w:r>
      <w:r w:rsidRPr="00587DBF">
        <w:rPr>
          <w:sz w:val="24"/>
          <w:lang w:val="en-US"/>
        </w:rPr>
        <w:t>&lt;/middleName&gt;</w:t>
      </w:r>
    </w:p>
    <w:p w:rsidR="007D6D3D" w:rsidRPr="00587DBF" w:rsidRDefault="007D6D3D" w:rsidP="007D6D3D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&lt;</w:t>
      </w:r>
      <w:proofErr w:type="gramStart"/>
      <w:r w:rsidRPr="00587DBF">
        <w:rPr>
          <w:sz w:val="24"/>
          <w:lang w:val="en-US"/>
        </w:rPr>
        <w:t>paymentType&gt;</w:t>
      </w:r>
      <w:proofErr w:type="gramEnd"/>
      <w:r w:rsidRPr="00587DBF">
        <w:rPr>
          <w:sz w:val="24"/>
          <w:lang w:val="en-US"/>
        </w:rPr>
        <w:t>1&lt;/paymentType&gt;</w:t>
      </w:r>
    </w:p>
    <w:p w:rsidR="007D6D3D" w:rsidRPr="00587DBF" w:rsidRDefault="007D6D3D" w:rsidP="007D6D3D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&lt;</w:t>
      </w:r>
      <w:proofErr w:type="gramStart"/>
      <w:r w:rsidRPr="00587DBF">
        <w:rPr>
          <w:sz w:val="24"/>
          <w:lang w:val="en-US"/>
        </w:rPr>
        <w:t>accountBic&gt;</w:t>
      </w:r>
      <w:proofErr w:type="gramEnd"/>
      <w:r w:rsidRPr="00587DBF">
        <w:rPr>
          <w:sz w:val="24"/>
          <w:lang w:val="en-US"/>
        </w:rPr>
        <w:t>777777777&lt;/accountBic&gt;</w:t>
      </w:r>
    </w:p>
    <w:p w:rsidR="007D6D3D" w:rsidRPr="00587DBF" w:rsidRDefault="007D6D3D" w:rsidP="007D6D3D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&lt;</w:t>
      </w:r>
      <w:proofErr w:type="gramStart"/>
      <w:r w:rsidRPr="00587DBF">
        <w:rPr>
          <w:sz w:val="24"/>
          <w:lang w:val="en-US"/>
        </w:rPr>
        <w:t>accountName&gt;</w:t>
      </w:r>
      <w:proofErr w:type="gramEnd"/>
      <w:r w:rsidRPr="00587DBF">
        <w:rPr>
          <w:sz w:val="24"/>
        </w:rPr>
        <w:t>имя</w:t>
      </w:r>
      <w:r w:rsidRPr="00587DBF">
        <w:rPr>
          <w:sz w:val="24"/>
          <w:lang w:val="en-US"/>
        </w:rPr>
        <w:t xml:space="preserve"> </w:t>
      </w:r>
      <w:r w:rsidRPr="00587DBF">
        <w:rPr>
          <w:sz w:val="24"/>
        </w:rPr>
        <w:t>банка</w:t>
      </w:r>
      <w:r w:rsidRPr="00587DBF">
        <w:rPr>
          <w:sz w:val="24"/>
          <w:lang w:val="en-US"/>
        </w:rPr>
        <w:t xml:space="preserve"> 2&lt;/accountName&gt;</w:t>
      </w:r>
    </w:p>
    <w:p w:rsidR="007D6D3D" w:rsidRPr="00587DBF" w:rsidRDefault="007D6D3D" w:rsidP="007D6D3D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&lt;</w:t>
      </w:r>
      <w:proofErr w:type="gramStart"/>
      <w:r w:rsidRPr="00587DBF">
        <w:rPr>
          <w:sz w:val="24"/>
          <w:lang w:val="en-US"/>
        </w:rPr>
        <w:t>account&gt;</w:t>
      </w:r>
      <w:proofErr w:type="gramEnd"/>
      <w:r w:rsidRPr="00587DBF">
        <w:rPr>
          <w:sz w:val="24"/>
          <w:lang w:val="en-US"/>
        </w:rPr>
        <w:t>57777555555555553333&lt;/account&gt;</w:t>
      </w:r>
    </w:p>
    <w:p w:rsidR="007D6D3D" w:rsidRPr="00587DBF" w:rsidRDefault="007D6D3D" w:rsidP="007D6D3D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&lt;</w:t>
      </w:r>
      <w:proofErr w:type="gramStart"/>
      <w:r w:rsidRPr="00587DBF">
        <w:rPr>
          <w:sz w:val="24"/>
          <w:lang w:val="en-US"/>
        </w:rPr>
        <w:t>birthday&gt;</w:t>
      </w:r>
      <w:proofErr w:type="gramEnd"/>
      <w:r w:rsidRPr="00587DBF">
        <w:rPr>
          <w:sz w:val="24"/>
          <w:lang w:val="en-US"/>
        </w:rPr>
        <w:t xml:space="preserve">1980-10-01&lt;/birthday&gt;    </w:t>
      </w:r>
    </w:p>
    <w:p w:rsidR="007D6D3D" w:rsidRPr="00587DBF" w:rsidRDefault="007D6D3D" w:rsidP="007D6D3D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position&gt;</w:t>
      </w:r>
      <w:proofErr w:type="gramEnd"/>
      <w:r w:rsidRPr="00587DBF">
        <w:rPr>
          <w:sz w:val="24"/>
        </w:rPr>
        <w:t>должность</w:t>
      </w:r>
      <w:r w:rsidRPr="00587DBF">
        <w:rPr>
          <w:sz w:val="24"/>
          <w:lang w:val="en-US"/>
        </w:rPr>
        <w:t>&lt;/position&gt;</w:t>
      </w:r>
    </w:p>
    <w:p w:rsidR="007D6D3D" w:rsidRPr="00587DBF" w:rsidRDefault="007D6D3D" w:rsidP="007D6D3D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paycardNum&gt;</w:t>
      </w:r>
      <w:proofErr w:type="gramEnd"/>
      <w:r w:rsidRPr="00587DBF">
        <w:rPr>
          <w:sz w:val="24"/>
          <w:lang w:val="en-US"/>
        </w:rPr>
        <w:t>99880088&lt;/paycardNum&gt;</w:t>
      </w:r>
    </w:p>
    <w:p w:rsidR="007D6D3D" w:rsidRPr="00587DBF" w:rsidRDefault="007D6D3D" w:rsidP="007D6D3D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&lt;/row&gt;</w:t>
      </w:r>
    </w:p>
    <w:p w:rsidR="007D6D3D" w:rsidRPr="00587DBF" w:rsidRDefault="007D6D3D" w:rsidP="007D6D3D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row</w:t>
      </w:r>
      <w:proofErr w:type="gramEnd"/>
      <w:r w:rsidRPr="00587DBF">
        <w:rPr>
          <w:sz w:val="24"/>
          <w:lang w:val="en-US"/>
        </w:rPr>
        <w:t>&gt;</w:t>
      </w:r>
    </w:p>
    <w:p w:rsidR="007D6D3D" w:rsidRPr="00587DBF" w:rsidRDefault="007D6D3D" w:rsidP="007D6D3D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snils&gt;</w:t>
      </w:r>
      <w:proofErr w:type="gramEnd"/>
      <w:r w:rsidRPr="00587DBF">
        <w:rPr>
          <w:sz w:val="24"/>
          <w:lang w:val="en-US"/>
        </w:rPr>
        <w:t>00000000000&lt;/snils&gt;</w:t>
      </w:r>
    </w:p>
    <w:p w:rsidR="007D6D3D" w:rsidRPr="00587DBF" w:rsidRDefault="007D6D3D" w:rsidP="007D6D3D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&lt;</w:t>
      </w:r>
      <w:proofErr w:type="gramStart"/>
      <w:r w:rsidRPr="00587DBF">
        <w:rPr>
          <w:sz w:val="24"/>
          <w:lang w:val="en-US"/>
        </w:rPr>
        <w:t>firstName&gt;</w:t>
      </w:r>
      <w:proofErr w:type="gramEnd"/>
      <w:r w:rsidRPr="00587DBF">
        <w:rPr>
          <w:sz w:val="24"/>
        </w:rPr>
        <w:t>Имя</w:t>
      </w:r>
      <w:r w:rsidRPr="00587DBF">
        <w:rPr>
          <w:sz w:val="24"/>
          <w:lang w:val="en-US"/>
        </w:rPr>
        <w:t xml:space="preserve"> 2&lt;/firstName&gt;</w:t>
      </w:r>
    </w:p>
    <w:p w:rsidR="007D6D3D" w:rsidRPr="00587DBF" w:rsidRDefault="007D6D3D" w:rsidP="007D6D3D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&lt;</w:t>
      </w:r>
      <w:proofErr w:type="gramStart"/>
      <w:r w:rsidRPr="00587DBF">
        <w:rPr>
          <w:sz w:val="24"/>
          <w:lang w:val="en-US"/>
        </w:rPr>
        <w:t>lastName&gt;</w:t>
      </w:r>
      <w:proofErr w:type="gramEnd"/>
      <w:r w:rsidRPr="00587DBF">
        <w:rPr>
          <w:sz w:val="24"/>
        </w:rPr>
        <w:t>Фамилия</w:t>
      </w:r>
      <w:r w:rsidRPr="00587DBF">
        <w:rPr>
          <w:sz w:val="24"/>
          <w:lang w:val="en-US"/>
        </w:rPr>
        <w:t xml:space="preserve"> 2&lt;/lastName&gt;</w:t>
      </w:r>
    </w:p>
    <w:p w:rsidR="007D6D3D" w:rsidRPr="00587DBF" w:rsidRDefault="007D6D3D" w:rsidP="007D6D3D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middleName&gt;</w:t>
      </w:r>
      <w:proofErr w:type="gramEnd"/>
      <w:r w:rsidRPr="00587DBF">
        <w:rPr>
          <w:sz w:val="24"/>
        </w:rPr>
        <w:t>Отчество</w:t>
      </w:r>
      <w:r w:rsidRPr="00587DBF">
        <w:rPr>
          <w:sz w:val="24"/>
          <w:lang w:val="en-US"/>
        </w:rPr>
        <w:t xml:space="preserve"> 2&lt;/middleName&gt;</w:t>
      </w:r>
    </w:p>
    <w:p w:rsidR="007D6D3D" w:rsidRPr="00587DBF" w:rsidRDefault="007D6D3D" w:rsidP="007D6D3D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&lt;</w:t>
      </w:r>
      <w:proofErr w:type="gramStart"/>
      <w:r w:rsidRPr="00587DBF">
        <w:rPr>
          <w:sz w:val="24"/>
          <w:lang w:val="en-US"/>
        </w:rPr>
        <w:t>paymentType&gt;</w:t>
      </w:r>
      <w:proofErr w:type="gramEnd"/>
      <w:r w:rsidRPr="00587DBF">
        <w:rPr>
          <w:sz w:val="24"/>
          <w:lang w:val="en-US"/>
        </w:rPr>
        <w:t>2&lt;/paymentType&gt;</w:t>
      </w:r>
    </w:p>
    <w:p w:rsidR="007D6D3D" w:rsidRPr="00587DBF" w:rsidRDefault="007D6D3D" w:rsidP="007D6D3D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&lt;</w:t>
      </w:r>
      <w:proofErr w:type="gramStart"/>
      <w:r w:rsidRPr="00587DBF">
        <w:rPr>
          <w:sz w:val="24"/>
          <w:lang w:val="en-US"/>
        </w:rPr>
        <w:t>accountBic&gt;</w:t>
      </w:r>
      <w:proofErr w:type="gramEnd"/>
      <w:r w:rsidRPr="00587DBF">
        <w:rPr>
          <w:sz w:val="24"/>
          <w:lang w:val="en-US"/>
        </w:rPr>
        <w:t>777777777&lt;/accountBic&gt;</w:t>
      </w:r>
    </w:p>
    <w:p w:rsidR="007D6D3D" w:rsidRPr="00587DBF" w:rsidRDefault="007D6D3D" w:rsidP="007D6D3D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&lt;</w:t>
      </w:r>
      <w:proofErr w:type="gramStart"/>
      <w:r w:rsidRPr="00587DBF">
        <w:rPr>
          <w:sz w:val="24"/>
          <w:lang w:val="en-US"/>
        </w:rPr>
        <w:t>accountName&gt;</w:t>
      </w:r>
      <w:proofErr w:type="gramEnd"/>
      <w:r w:rsidRPr="00587DBF">
        <w:rPr>
          <w:sz w:val="24"/>
        </w:rPr>
        <w:t>имя</w:t>
      </w:r>
      <w:r w:rsidRPr="00587DBF">
        <w:rPr>
          <w:sz w:val="24"/>
          <w:lang w:val="en-US"/>
        </w:rPr>
        <w:t xml:space="preserve"> </w:t>
      </w:r>
      <w:r w:rsidRPr="00587DBF">
        <w:rPr>
          <w:sz w:val="24"/>
        </w:rPr>
        <w:t>банка</w:t>
      </w:r>
      <w:r w:rsidRPr="00587DBF">
        <w:rPr>
          <w:sz w:val="24"/>
          <w:lang w:val="en-US"/>
        </w:rPr>
        <w:t xml:space="preserve"> 2&lt;/accountName&gt;</w:t>
      </w:r>
    </w:p>
    <w:p w:rsidR="007D6D3D" w:rsidRPr="00587DBF" w:rsidRDefault="007D6D3D" w:rsidP="007D6D3D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&lt;</w:t>
      </w:r>
      <w:proofErr w:type="gramStart"/>
      <w:r w:rsidRPr="00587DBF">
        <w:rPr>
          <w:sz w:val="24"/>
          <w:lang w:val="en-US"/>
        </w:rPr>
        <w:t>account&gt;</w:t>
      </w:r>
      <w:proofErr w:type="gramEnd"/>
      <w:r w:rsidRPr="00587DBF">
        <w:rPr>
          <w:sz w:val="24"/>
          <w:lang w:val="en-US"/>
        </w:rPr>
        <w:t>57777555555555553333&lt;/account&gt;</w:t>
      </w:r>
    </w:p>
    <w:p w:rsidR="007D6D3D" w:rsidRPr="00587DBF" w:rsidRDefault="007D6D3D" w:rsidP="007D6D3D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&lt;</w:t>
      </w:r>
      <w:proofErr w:type="gramStart"/>
      <w:r w:rsidRPr="00587DBF">
        <w:rPr>
          <w:sz w:val="24"/>
          <w:lang w:val="en-US"/>
        </w:rPr>
        <w:t>birthday&gt;</w:t>
      </w:r>
      <w:proofErr w:type="gramEnd"/>
      <w:r w:rsidRPr="00587DBF">
        <w:rPr>
          <w:sz w:val="24"/>
          <w:lang w:val="en-US"/>
        </w:rPr>
        <w:t xml:space="preserve">1980-10-01&lt;/birthday&gt;    </w:t>
      </w:r>
    </w:p>
    <w:p w:rsidR="007D6D3D" w:rsidRPr="00587DBF" w:rsidRDefault="007D6D3D" w:rsidP="007D6D3D">
      <w:pPr>
        <w:pStyle w:val="a5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position&gt;</w:t>
      </w:r>
      <w:proofErr w:type="gramEnd"/>
      <w:r w:rsidRPr="00587DBF">
        <w:rPr>
          <w:sz w:val="24"/>
        </w:rPr>
        <w:t>должность</w:t>
      </w:r>
      <w:r w:rsidRPr="00587DBF">
        <w:rPr>
          <w:sz w:val="24"/>
          <w:lang w:val="en-US"/>
        </w:rPr>
        <w:t>&lt;/position&gt;</w:t>
      </w:r>
    </w:p>
    <w:p w:rsidR="007D6D3D" w:rsidRPr="00587DBF" w:rsidRDefault="007D6D3D" w:rsidP="007D6D3D">
      <w:pPr>
        <w:pStyle w:val="a5"/>
        <w:rPr>
          <w:sz w:val="24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587DBF">
        <w:rPr>
          <w:sz w:val="24"/>
        </w:rPr>
        <w:t>&lt;paycardNum&gt;99880088&lt;/paycardNum&gt;</w:t>
      </w:r>
    </w:p>
    <w:p w:rsidR="007D6D3D" w:rsidRPr="00587DBF" w:rsidRDefault="007D6D3D" w:rsidP="007D6D3D">
      <w:pPr>
        <w:pStyle w:val="a5"/>
        <w:rPr>
          <w:sz w:val="24"/>
        </w:rPr>
      </w:pPr>
      <w:r w:rsidRPr="00587DBF">
        <w:rPr>
          <w:sz w:val="24"/>
        </w:rPr>
        <w:t xml:space="preserve">    &lt;/row&gt;</w:t>
      </w:r>
    </w:p>
    <w:p w:rsidR="00713FEA" w:rsidRPr="00587DBF" w:rsidRDefault="007D6D3D" w:rsidP="007D6D3D">
      <w:pPr>
        <w:pStyle w:val="a5"/>
        <w:rPr>
          <w:sz w:val="24"/>
        </w:rPr>
      </w:pPr>
      <w:bookmarkStart w:id="54" w:name="end_of_document"/>
      <w:r w:rsidRPr="00587DBF">
        <w:rPr>
          <w:sz w:val="24"/>
        </w:rPr>
        <w:t>&lt;/insuredData&gt;</w:t>
      </w:r>
      <w:bookmarkEnd w:id="54"/>
    </w:p>
    <w:sectPr w:rsidR="00713FEA" w:rsidRPr="00587DBF" w:rsidSect="00E8373F">
      <w:headerReference w:type="default" r:id="rId18"/>
      <w:footerReference w:type="default" r:id="rId19"/>
      <w:pgSz w:w="11906" w:h="16838"/>
      <w:pgMar w:top="1134" w:right="567" w:bottom="56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7F4" w:rsidRDefault="000747F4">
      <w:r>
        <w:separator/>
      </w:r>
    </w:p>
  </w:endnote>
  <w:endnote w:type="continuationSeparator" w:id="0">
    <w:p w:rsidR="000747F4" w:rsidRDefault="0007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DB" w:rsidRPr="00E8373F" w:rsidRDefault="00480BDB" w:rsidP="00E8373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DB" w:rsidRPr="00E8373F" w:rsidRDefault="00480BDB" w:rsidP="00E8373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DB" w:rsidRPr="00E8373F" w:rsidRDefault="00480BDB" w:rsidP="00E837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7F4" w:rsidRDefault="000747F4">
      <w:r>
        <w:separator/>
      </w:r>
    </w:p>
  </w:footnote>
  <w:footnote w:type="continuationSeparator" w:id="0">
    <w:p w:rsidR="000747F4" w:rsidRDefault="00074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DB" w:rsidRPr="00E8373F" w:rsidRDefault="00480BDB" w:rsidP="00E8373F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FE8284" wp14:editId="64E1F4AB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6295390" cy="720000"/>
              <wp:effectExtent l="0" t="0" r="5080" b="0"/>
              <wp:wrapNone/>
              <wp:docPr id="10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539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0BDB" w:rsidRPr="00867438" w:rsidRDefault="00480BDB" w:rsidP="001E41E3">
                          <w:pPr>
                            <w:pStyle w:val="a5"/>
                            <w:ind w:firstLine="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B40A7">
                            <w:rPr>
                              <w:noProof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18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left:0;text-align:left;margin-left:0;margin-top:0;width:495.7pt;height:56.7pt;z-index:251670528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" filled="f" stroked="f" strokeweight=".5pt">
              <v:textbox inset="0,0,0,5mm">
                <w:txbxContent>
                  <w:p w:rsidR="00480BDB" w:rsidRPr="00867438" w:rsidRDefault="00480BDB" w:rsidP="001E41E3">
                    <w:pPr>
                      <w:pStyle w:val="a5"/>
                      <w:ind w:firstLine="0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B40A7">
                      <w:rPr>
                        <w:noProof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DB" w:rsidRPr="00DC6514" w:rsidRDefault="00480BDB" w:rsidP="001E41E3">
    <w:pPr>
      <w:pStyle w:val="a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4B74217B" wp14:editId="413551F6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6838200" cy="725040"/>
              <wp:effectExtent l="0" t="0" r="0" b="0"/>
              <wp:wrapNone/>
              <wp:docPr id="208" name="Поле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200" cy="725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0BDB" w:rsidRPr="00E8373F" w:rsidRDefault="00480BDB" w:rsidP="001E41E3">
                          <w:pPr>
                            <w:pStyle w:val="aff5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  <w:lang w:val="en-US"/>
                            </w:rPr>
                            <w:t>20</w:t>
                          </w:r>
                          <w:r>
                            <w:rPr>
                              <w:sz w:val="28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180000" tIns="162000" rIns="36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08" o:spid="_x0000_s1027" type="#_x0000_t202" style="position:absolute;left:0;text-align:left;margin-left:487.25pt;margin-top:0;width:538.45pt;height:57.1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" o:allowincell="f" filled="f" stroked="f">
              <v:textbox inset="5mm,4.5mm,10mm,5mm">
                <w:txbxContent>
                  <w:p w:rsidR="00480BDB" w:rsidRPr="00E8373F" w:rsidRDefault="00480BDB" w:rsidP="001E41E3">
                    <w:pPr>
                      <w:pStyle w:val="aff5"/>
                      <w:rPr>
                        <w:sz w:val="28"/>
                      </w:rPr>
                    </w:pPr>
                    <w:r>
                      <w:rPr>
                        <w:sz w:val="28"/>
                        <w:lang w:val="en-US"/>
                      </w:rPr>
                      <w:t>20</w:t>
                    </w:r>
                    <w:r>
                      <w:rPr>
                        <w:sz w:val="28"/>
                      </w:rPr>
                      <w:t>20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359621E2" wp14:editId="5B9EBAEF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6840360" cy="9749880"/>
              <wp:effectExtent l="0" t="0" r="0" b="0"/>
              <wp:wrapNone/>
              <wp:docPr id="209" name="Поле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360" cy="974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008" w:type="dxa"/>
                            <w:tblInd w:w="51" w:type="dxa"/>
                            <w:tblBorders>
                              <w:insideV w:val="single" w:sz="4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10008"/>
                          </w:tblGrid>
                          <w:tr w:rsidR="00480BDB" w:rsidTr="001E41E3">
                            <w:trPr>
                              <w:trHeight w:hRule="exact" w:val="4253"/>
                            </w:trPr>
                            <w:tc>
                              <w:tcPr>
                                <w:tcW w:w="10008" w:type="dxa"/>
                                <w:shd w:val="clear" w:color="auto" w:fill="auto"/>
                                <w:tcMar>
                                  <w:top w:w="255" w:type="dxa"/>
                                  <w:bottom w:w="227" w:type="dxa"/>
                                </w:tcMar>
                              </w:tcPr>
                              <w:p w:rsidR="00480BDB" w:rsidRPr="00DE04A5" w:rsidRDefault="00480BDB" w:rsidP="00E8373F">
                                <w:pPr>
                                  <w:pStyle w:val="aff5"/>
                                  <w:jc w:val="both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  <w:lang w:val="en-US"/>
                                  </w:rPr>
                                  <w:fldChar w:fldCharType="begin"/>
                                </w:r>
                                <w:r w:rsidRPr="00FF74AB">
                                  <w:rPr>
                                    <w:sz w:val="28"/>
                                  </w:rPr>
                                  <w:instrText xml:space="preserve"> </w:instrText>
                                </w:r>
                                <w:r>
                                  <w:rPr>
                                    <w:sz w:val="28"/>
                                    <w:lang w:val="en-US"/>
                                  </w:rPr>
                                  <w:instrText>IF</w:instrText>
                                </w:r>
                                <w:r>
                                  <w:rPr>
                                    <w:sz w:val="28"/>
                                  </w:rPr>
                                  <w:instrText xml:space="preserve"> </w:instrText>
                                </w:r>
                                <w:r>
                                  <w:rPr>
                                    <w:sz w:val="28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8"/>
                                  </w:rPr>
                                  <w:instrText xml:space="preserve"> DOCPROPERTY Company </w:instrText>
                                </w:r>
                                <w:r>
                                  <w:rPr>
                                    <w:sz w:val="28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28"/>
                                  </w:rPr>
                                  <w:instrText>IBS</w:instrText>
                                </w:r>
                                <w:r>
                                  <w:rPr>
                                    <w:sz w:val="28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28"/>
                                  </w:rPr>
                                  <w:instrText xml:space="preserve"> </w:instrText>
                                </w:r>
                                <w:r>
                                  <w:rPr>
                                    <w:sz w:val="28"/>
                                    <w:lang w:val="en-US"/>
                                  </w:rPr>
                                  <w:instrText xml:space="preserve">= </w:instrText>
                                </w:r>
                                <w:r>
                                  <w:rPr>
                                    <w:sz w:val="28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8"/>
                                  </w:rPr>
                                  <w:instrText xml:space="preserve"> QUOTE "ООО \«УСП Компьюлинк\»" </w:instrText>
                                </w:r>
                                <w:r>
                                  <w:rPr>
                                    <w:sz w:val="28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28"/>
                                  </w:rPr>
                                  <w:instrText>ООО «УСП Компьюлинк»</w:instrText>
                                </w:r>
                                <w:r>
                                  <w:rPr>
                                    <w:sz w:val="28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28"/>
                                    <w:lang w:val="en-US"/>
                                  </w:rPr>
                                  <w:instrText xml:space="preserve"> </w:instrText>
                                </w:r>
                                <w:r>
                                  <w:rPr>
                                    <w:noProof/>
                                    <w:sz w:val="28"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  <w:sz w:val="28"/>
                                  </w:rPr>
                                  <w:instrText xml:space="preserve"> AUTOTEXT УСП </w:instrText>
                                </w:r>
                                <w:r>
                                  <w:rPr>
                                    <w:noProof/>
                                    <w:sz w:val="28"/>
                                  </w:rPr>
                                  <w:fldChar w:fldCharType="separate"/>
                                </w:r>
                                <w:r w:rsidRPr="00DE04A5">
                                  <w:rPr>
                                    <w:noProof/>
                                    <w:sz w:val="28"/>
                                  </w:rPr>
                                  <w:drawing>
                                    <wp:inline distT="0" distB="0" distL="0" distR="0" wp14:anchorId="648B15D6" wp14:editId="46D1AE00">
                                      <wp:extent cx="2088000" cy="444960"/>
                                      <wp:effectExtent l="0" t="0" r="0" b="0"/>
                                      <wp:docPr id="9" name="Рисунок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Compulink_Logo_2.emf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88000" cy="4449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480BDB" w:rsidRPr="00E8373F" w:rsidRDefault="00480BDB" w:rsidP="00E8373F">
                                <w:pPr>
                                  <w:pStyle w:val="aff5"/>
                                </w:pPr>
                                <w:r w:rsidRPr="00DE04A5">
                                  <w:rPr>
                                    <w:sz w:val="28"/>
                                  </w:rPr>
                                  <w:instrText>Общество с ограниченной ответственностью «УСП Компьюлинк»</w:instrText>
                                </w:r>
                                <w:r>
                                  <w:rPr>
                                    <w:noProof/>
                                    <w:sz w:val="28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28"/>
                                    <w:lang w:val="en-US"/>
                                  </w:rPr>
                                  <w:instrText xml:space="preserve"> </w:instrText>
                                </w:r>
                                <w:r>
                                  <w:rPr>
                                    <w:b/>
                                    <w:color w:val="FF0000"/>
                                    <w:sz w:val="28"/>
                                    <w:lang w:val="en-US"/>
                                  </w:rPr>
                                  <w:instrText>""</w:instrText>
                                </w:r>
                                <w:r>
                                  <w:rPr>
                                    <w:sz w:val="28"/>
                                  </w:rPr>
                                  <w:instrText xml:space="preserve"> </w:instrText>
                                </w:r>
                                <w:r>
                                  <w:rPr>
                                    <w:sz w:val="28"/>
                                    <w:lang w:val="en-US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480BDB" w:rsidRPr="00A9065F" w:rsidTr="001E41E3">
                            <w:trPr>
                              <w:trHeight w:val="1134"/>
                            </w:trPr>
                            <w:tc>
                              <w:tcPr>
                                <w:tcW w:w="10008" w:type="dxa"/>
                                <w:shd w:val="clear" w:color="auto" w:fill="auto"/>
                                <w:tcMar>
                                  <w:top w:w="170" w:type="dxa"/>
                                  <w:left w:w="57" w:type="dxa"/>
                                  <w:bottom w:w="0" w:type="dxa"/>
                                  <w:right w:w="57" w:type="dxa"/>
                                </w:tcMar>
                                <w:vAlign w:val="center"/>
                              </w:tcPr>
                              <w:p w:rsidR="00480BDB" w:rsidRPr="00DE04A5" w:rsidRDefault="00480BDB" w:rsidP="00E8373F">
                                <w:pPr>
                                  <w:pStyle w:val="aff5"/>
                                  <w:jc w:val="both"/>
                                  <w:rPr>
                                    <w:caps/>
                                    <w:sz w:val="36"/>
                                  </w:rPr>
                                </w:pPr>
                              </w:p>
                            </w:tc>
                          </w:tr>
                          <w:tr w:rsidR="00480BDB" w:rsidRPr="00A9065F" w:rsidTr="001E41E3">
                            <w:tc>
                              <w:tcPr>
                                <w:tcW w:w="10008" w:type="dxa"/>
                                <w:shd w:val="clear" w:color="auto" w:fill="auto"/>
                                <w:tcMar>
                                  <w:top w:w="227" w:type="dxa"/>
                                  <w:left w:w="57" w:type="dxa"/>
                                  <w:bottom w:w="227" w:type="dxa"/>
                                  <w:right w:w="57" w:type="dxa"/>
                                </w:tcMar>
                                <w:vAlign w:val="center"/>
                              </w:tcPr>
                              <w:sdt>
                                <w:sdtPr>
                                  <w:rPr>
                                    <w:sz w:val="36"/>
                                  </w:rPr>
                                  <w:alias w:val="Название"/>
                                  <w:tag w:val=""/>
                                  <w:id w:val="15195113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:rsidR="00480BDB" w:rsidRPr="00EB243E" w:rsidRDefault="00480BDB" w:rsidP="00A52135">
                                    <w:pPr>
                                      <w:pStyle w:val="aff5"/>
                                      <w:rPr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sz w:val="36"/>
                                      </w:rPr>
                                      <w:t xml:space="preserve">XML-схема, </w:t>
                                    </w:r>
                                    <w:proofErr w:type="gramStart"/>
                                    <w:r>
                                      <w:rPr>
                                        <w:sz w:val="36"/>
                                      </w:rPr>
                                      <w:t>используемая</w:t>
                                    </w:r>
                                    <w:proofErr w:type="gramEnd"/>
                                    <w:r>
                                      <w:rPr>
                                        <w:sz w:val="36"/>
                                      </w:rPr>
                                      <w:t xml:space="preserve"> для формирования XML-документов, направляемых в ФСС в порядке информационного обмена в рамках работ по назначению специальных социальных выплат</w:t>
                                    </w:r>
                                  </w:p>
                                </w:sdtContent>
                              </w:sdt>
                            </w:tc>
                          </w:tr>
                          <w:tr w:rsidR="00480BDB" w:rsidRPr="00A9065F" w:rsidTr="001E41E3">
                            <w:tc>
                              <w:tcPr>
                                <w:tcW w:w="10008" w:type="dxa"/>
                                <w:shd w:val="clear" w:color="auto" w:fill="auto"/>
                                <w:tcMar>
                                  <w:top w:w="227" w:type="dxa"/>
                                  <w:left w:w="57" w:type="dxa"/>
                                  <w:bottom w:w="227" w:type="dxa"/>
                                  <w:right w:w="57" w:type="dxa"/>
                                </w:tcMar>
                                <w:vAlign w:val="center"/>
                              </w:tcPr>
                              <w:p w:rsidR="00480BDB" w:rsidRPr="00E967AB" w:rsidRDefault="00480BDB" w:rsidP="001E41E3">
                                <w:pPr>
                                  <w:pStyle w:val="aff5"/>
                                  <w:rPr>
                                    <w:sz w:val="32"/>
                                  </w:rPr>
                                </w:pPr>
                              </w:p>
                            </w:tc>
                          </w:tr>
                          <w:tr w:rsidR="00480BDB" w:rsidRPr="00A9065F" w:rsidTr="001E41E3">
                            <w:tc>
                              <w:tcPr>
                                <w:tcW w:w="10008" w:type="dxa"/>
                                <w:shd w:val="clear" w:color="auto" w:fill="auto"/>
                                <w:tcMar>
                                  <w:top w:w="227" w:type="dxa"/>
                                  <w:left w:w="57" w:type="dxa"/>
                                  <w:bottom w:w="227" w:type="dxa"/>
                                  <w:right w:w="57" w:type="dxa"/>
                                </w:tcMar>
                                <w:vAlign w:val="center"/>
                              </w:tcPr>
                              <w:p w:rsidR="00480BDB" w:rsidRPr="00E967AB" w:rsidRDefault="00480BDB" w:rsidP="001E41E3">
                                <w:pPr>
                                  <w:pStyle w:val="aff5"/>
                                  <w:rPr>
                                    <w:sz w:val="32"/>
                                  </w:rPr>
                                </w:pPr>
                              </w:p>
                            </w:tc>
                          </w:tr>
                        </w:tbl>
                        <w:p w:rsidR="00480BDB" w:rsidRDefault="00480BDB" w:rsidP="001E41E3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180000" tIns="360000" rIns="36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09" o:spid="_x0000_s1028" type="#_x0000_t202" style="position:absolute;left:0;text-align:left;margin-left:487.4pt;margin-top:0;width:538.6pt;height:767.7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" o:allowincell="f" filled="f" stroked="f">
              <v:textbox inset="5mm,10mm,10mm,5mm">
                <w:txbxContent>
                  <w:tbl>
                    <w:tblPr>
                      <w:tblW w:w="10008" w:type="dxa"/>
                      <w:tblInd w:w="51" w:type="dxa"/>
                      <w:tblBorders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10008"/>
                    </w:tblGrid>
                    <w:tr w:rsidR="00480BDB" w:rsidTr="001E41E3">
                      <w:trPr>
                        <w:trHeight w:hRule="exact" w:val="4253"/>
                      </w:trPr>
                      <w:tc>
                        <w:tcPr>
                          <w:tcW w:w="10008" w:type="dxa"/>
                          <w:shd w:val="clear" w:color="auto" w:fill="auto"/>
                          <w:tcMar>
                            <w:top w:w="255" w:type="dxa"/>
                            <w:bottom w:w="227" w:type="dxa"/>
                          </w:tcMar>
                        </w:tcPr>
                        <w:p w:rsidR="00480BDB" w:rsidRPr="00DE04A5" w:rsidRDefault="00480BDB" w:rsidP="00E8373F">
                          <w:pPr>
                            <w:pStyle w:val="aff5"/>
                            <w:jc w:val="both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  <w:lang w:val="en-US"/>
                            </w:rPr>
                            <w:fldChar w:fldCharType="begin"/>
                          </w:r>
                          <w:r w:rsidRPr="00FF74AB">
                            <w:rPr>
                              <w:sz w:val="28"/>
                            </w:rPr>
                            <w:instrText xml:space="preserve"> </w:instrText>
                          </w:r>
                          <w:r>
                            <w:rPr>
                              <w:sz w:val="28"/>
                              <w:lang w:val="en-US"/>
                            </w:rPr>
                            <w:instrText>IF</w:instrText>
                          </w:r>
                          <w:r>
                            <w:rPr>
                              <w:sz w:val="28"/>
                            </w:rPr>
                            <w:instrText xml:space="preserve"> </w:instrTex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DOCPROPERTY Company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instrText>IBS</w:instrTex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instrText xml:space="preserve"> </w:instrText>
                          </w:r>
                          <w:r>
                            <w:rPr>
                              <w:sz w:val="28"/>
                              <w:lang w:val="en-US"/>
                            </w:rPr>
                            <w:instrText xml:space="preserve">= </w:instrTex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QUOTE "ООО \«УСП Компьюлинк\»"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instrText>ООО «УСП Компьюлинк»</w:instrTex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lang w:val="en-US"/>
                            </w:rPr>
                            <w:instrText xml:space="preserve"> </w:instrText>
                          </w:r>
                          <w:r>
                            <w:rPr>
                              <w:noProof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sz w:val="28"/>
                            </w:rPr>
                            <w:instrText xml:space="preserve"> AUTOTEXT УСП </w:instrText>
                          </w:r>
                          <w:r>
                            <w:rPr>
                              <w:noProof/>
                              <w:sz w:val="28"/>
                            </w:rPr>
                            <w:fldChar w:fldCharType="separate"/>
                          </w:r>
                          <w:r w:rsidRPr="00DE04A5">
                            <w:rPr>
                              <w:noProof/>
                              <w:sz w:val="28"/>
                            </w:rPr>
                            <w:drawing>
                              <wp:inline distT="0" distB="0" distL="0" distR="0" wp14:anchorId="648B15D6" wp14:editId="46D1AE00">
                                <wp:extent cx="2088000" cy="444960"/>
                                <wp:effectExtent l="0" t="0" r="0" b="0"/>
                                <wp:docPr id="9" name="Рисунок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ompulink_Logo_2.em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8000" cy="4449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80BDB" w:rsidRPr="00E8373F" w:rsidRDefault="00480BDB" w:rsidP="00E8373F">
                          <w:pPr>
                            <w:pStyle w:val="aff5"/>
                          </w:pPr>
                          <w:r w:rsidRPr="00DE04A5">
                            <w:rPr>
                              <w:sz w:val="28"/>
                            </w:rPr>
                            <w:instrText>Общество с ограниченной ответственностью «УСП Компьюлинк»</w:instrText>
                          </w:r>
                          <w:r>
                            <w:rPr>
                              <w:noProof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lang w:val="en-US"/>
                            </w:rPr>
                            <w:instrText xml:space="preserve"> </w:instrText>
                          </w:r>
                          <w:r>
                            <w:rPr>
                              <w:b/>
                              <w:color w:val="FF0000"/>
                              <w:sz w:val="28"/>
                              <w:lang w:val="en-US"/>
                            </w:rPr>
                            <w:instrText>""</w:instrText>
                          </w:r>
                          <w:r>
                            <w:rPr>
                              <w:sz w:val="28"/>
                            </w:rPr>
                            <w:instrText xml:space="preserve"> </w:instrText>
                          </w:r>
                          <w:r>
                            <w:rPr>
                              <w:sz w:val="28"/>
                              <w:lang w:val="en-US"/>
                            </w:rPr>
                            <w:fldChar w:fldCharType="end"/>
                          </w:r>
                        </w:p>
                      </w:tc>
                    </w:tr>
                    <w:tr w:rsidR="00480BDB" w:rsidRPr="00A9065F" w:rsidTr="001E41E3">
                      <w:trPr>
                        <w:trHeight w:val="1134"/>
                      </w:trPr>
                      <w:tc>
                        <w:tcPr>
                          <w:tcW w:w="10008" w:type="dxa"/>
                          <w:shd w:val="clear" w:color="auto" w:fill="auto"/>
                          <w:tcMar>
                            <w:top w:w="170" w:type="dxa"/>
                            <w:left w:w="57" w:type="dxa"/>
                            <w:bottom w:w="0" w:type="dxa"/>
                            <w:right w:w="57" w:type="dxa"/>
                          </w:tcMar>
                          <w:vAlign w:val="center"/>
                        </w:tcPr>
                        <w:p w:rsidR="00480BDB" w:rsidRPr="00DE04A5" w:rsidRDefault="00480BDB" w:rsidP="00E8373F">
                          <w:pPr>
                            <w:pStyle w:val="aff5"/>
                            <w:jc w:val="both"/>
                            <w:rPr>
                              <w:caps/>
                              <w:sz w:val="36"/>
                            </w:rPr>
                          </w:pPr>
                        </w:p>
                      </w:tc>
                    </w:tr>
                    <w:tr w:rsidR="00480BDB" w:rsidRPr="00A9065F" w:rsidTr="001E41E3">
                      <w:tc>
                        <w:tcPr>
                          <w:tcW w:w="10008" w:type="dxa"/>
                          <w:shd w:val="clear" w:color="auto" w:fill="auto"/>
                          <w:tcMar>
                            <w:top w:w="227" w:type="dxa"/>
                            <w:left w:w="57" w:type="dxa"/>
                            <w:bottom w:w="227" w:type="dxa"/>
                            <w:right w:w="57" w:type="dxa"/>
                          </w:tcMar>
                          <w:vAlign w:val="center"/>
                        </w:tcPr>
                        <w:sdt>
                          <w:sdtPr>
                            <w:rPr>
                              <w:sz w:val="36"/>
                            </w:rPr>
                            <w:alias w:val="Название"/>
                            <w:tag w:val=""/>
                            <w:id w:val="1519511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480BDB" w:rsidRPr="00EB243E" w:rsidRDefault="00480BDB" w:rsidP="00A52135">
                              <w:pPr>
                                <w:pStyle w:val="aff5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 xml:space="preserve">XML-схема, </w:t>
                              </w:r>
                              <w:proofErr w:type="gramStart"/>
                              <w:r>
                                <w:rPr>
                                  <w:sz w:val="36"/>
                                </w:rPr>
                                <w:t>используемая</w:t>
                              </w:r>
                              <w:proofErr w:type="gramEnd"/>
                              <w:r>
                                <w:rPr>
                                  <w:sz w:val="36"/>
                                </w:rPr>
                                <w:t xml:space="preserve"> для формирования XML-документов, направляемых в ФСС в порядке информационного обмена в рамках работ по назначению специальных социальных выплат</w:t>
                              </w:r>
                            </w:p>
                          </w:sdtContent>
                        </w:sdt>
                      </w:tc>
                    </w:tr>
                    <w:tr w:rsidR="00480BDB" w:rsidRPr="00A9065F" w:rsidTr="001E41E3">
                      <w:tc>
                        <w:tcPr>
                          <w:tcW w:w="10008" w:type="dxa"/>
                          <w:shd w:val="clear" w:color="auto" w:fill="auto"/>
                          <w:tcMar>
                            <w:top w:w="227" w:type="dxa"/>
                            <w:left w:w="57" w:type="dxa"/>
                            <w:bottom w:w="227" w:type="dxa"/>
                            <w:right w:w="57" w:type="dxa"/>
                          </w:tcMar>
                          <w:vAlign w:val="center"/>
                        </w:tcPr>
                        <w:p w:rsidR="00480BDB" w:rsidRPr="00E967AB" w:rsidRDefault="00480BDB" w:rsidP="001E41E3">
                          <w:pPr>
                            <w:pStyle w:val="aff5"/>
                            <w:rPr>
                              <w:sz w:val="32"/>
                            </w:rPr>
                          </w:pPr>
                        </w:p>
                      </w:tc>
                    </w:tr>
                    <w:tr w:rsidR="00480BDB" w:rsidRPr="00A9065F" w:rsidTr="001E41E3">
                      <w:tc>
                        <w:tcPr>
                          <w:tcW w:w="10008" w:type="dxa"/>
                          <w:shd w:val="clear" w:color="auto" w:fill="auto"/>
                          <w:tcMar>
                            <w:top w:w="227" w:type="dxa"/>
                            <w:left w:w="57" w:type="dxa"/>
                            <w:bottom w:w="227" w:type="dxa"/>
                            <w:right w:w="57" w:type="dxa"/>
                          </w:tcMar>
                          <w:vAlign w:val="center"/>
                        </w:tcPr>
                        <w:p w:rsidR="00480BDB" w:rsidRPr="00E967AB" w:rsidRDefault="00480BDB" w:rsidP="001E41E3">
                          <w:pPr>
                            <w:pStyle w:val="aff5"/>
                            <w:rPr>
                              <w:sz w:val="32"/>
                            </w:rPr>
                          </w:pPr>
                        </w:p>
                      </w:tc>
                    </w:tr>
                  </w:tbl>
                  <w:p w:rsidR="00480BDB" w:rsidRDefault="00480BDB" w:rsidP="001E41E3">
                    <w:pPr>
                      <w:pStyle w:val="a5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480BDB" w:rsidRPr="00E8373F" w:rsidRDefault="00480BDB" w:rsidP="00E8373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DB" w:rsidRPr="00E8373F" w:rsidRDefault="00480BDB" w:rsidP="00E8373F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7648E0" wp14:editId="1BD6A25A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6295390" cy="720000"/>
              <wp:effectExtent l="0" t="0" r="5080" b="0"/>
              <wp:wrapNone/>
              <wp:docPr id="6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539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0BDB" w:rsidRPr="00867438" w:rsidRDefault="00480BDB" w:rsidP="001E41E3">
                          <w:pPr>
                            <w:pStyle w:val="a5"/>
                            <w:ind w:firstLine="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18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0;margin-top:0;width:495.7pt;height:56.7pt;z-index:251664384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" filled="f" stroked="f" strokeweight=".5pt">
              <v:textbox inset="0,0,0,5mm">
                <w:txbxContent>
                  <w:p w:rsidR="00480BDB" w:rsidRPr="00867438" w:rsidRDefault="00480BDB" w:rsidP="001E41E3">
                    <w:pPr>
                      <w:pStyle w:val="a5"/>
                      <w:ind w:firstLine="0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DB" w:rsidRPr="00E8373F" w:rsidRDefault="00480BDB" w:rsidP="00E8373F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1F1C9B" wp14:editId="08992B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6295390" cy="720000"/>
              <wp:effectExtent l="0" t="0" r="508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539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0BDB" w:rsidRPr="00867438" w:rsidRDefault="00480BDB" w:rsidP="001E41E3">
                          <w:pPr>
                            <w:pStyle w:val="a5"/>
                            <w:ind w:firstLine="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18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0;margin-top:0;width:495.7pt;height:56.7pt;z-index:25166233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" filled="f" stroked="f" strokeweight=".5pt">
              <v:textbox inset="0,0,0,5mm">
                <w:txbxContent>
                  <w:p w:rsidR="00480BDB" w:rsidRPr="00867438" w:rsidRDefault="00480BDB" w:rsidP="001E41E3">
                    <w:pPr>
                      <w:pStyle w:val="a5"/>
                      <w:ind w:firstLine="0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DB" w:rsidRPr="00E8373F" w:rsidRDefault="00480BDB" w:rsidP="00E8373F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733C685" wp14:editId="1853E058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6295390" cy="720000"/>
              <wp:effectExtent l="0" t="0" r="5080" b="0"/>
              <wp:wrapNone/>
              <wp:docPr id="7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539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0BDB" w:rsidRPr="00867438" w:rsidRDefault="00480BDB" w:rsidP="001E41E3">
                          <w:pPr>
                            <w:pStyle w:val="a5"/>
                            <w:ind w:firstLine="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B40A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18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0;margin-top:0;width:495.7pt;height:56.7pt;z-index:251666432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" filled="f" stroked="f" strokeweight=".5pt">
              <v:textbox inset="0,0,0,5mm">
                <w:txbxContent>
                  <w:p w:rsidR="00480BDB" w:rsidRPr="00867438" w:rsidRDefault="00480BDB" w:rsidP="001E41E3">
                    <w:pPr>
                      <w:pStyle w:val="a5"/>
                      <w:ind w:firstLine="0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B40A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DB" w:rsidRPr="00E8373F" w:rsidRDefault="00480BDB" w:rsidP="00E8373F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12334C4" wp14:editId="2EAC20A4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6295390" cy="720000"/>
              <wp:effectExtent l="0" t="0" r="5080" b="0"/>
              <wp:wrapNone/>
              <wp:docPr id="8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539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0BDB" w:rsidRPr="00867438" w:rsidRDefault="00480BDB" w:rsidP="001E41E3">
                          <w:pPr>
                            <w:pStyle w:val="a5"/>
                            <w:ind w:firstLine="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B40A7">
                            <w:rPr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18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0;margin-top:0;width:495.7pt;height:56.7pt;z-index:251668480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" filled="f" stroked="f" strokeweight=".5pt">
              <v:textbox inset="0,0,0,5mm">
                <w:txbxContent>
                  <w:p w:rsidR="00480BDB" w:rsidRPr="00867438" w:rsidRDefault="00480BDB" w:rsidP="001E41E3">
                    <w:pPr>
                      <w:pStyle w:val="a5"/>
                      <w:ind w:firstLine="0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B40A7">
                      <w:rPr>
                        <w:noProof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1EC7"/>
      </v:shape>
    </w:pict>
  </w:numPicBullet>
  <w:abstractNum w:abstractNumId="0">
    <w:nsid w:val="FFFFFF7C"/>
    <w:multiLevelType w:val="singleLevel"/>
    <w:tmpl w:val="F808FC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6219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12AA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222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3E58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AA6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2A58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68E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8CF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3A8A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0A5DCF"/>
    <w:multiLevelType w:val="multilevel"/>
    <w:tmpl w:val="59521A2E"/>
    <w:numStyleLink w:val="a"/>
  </w:abstractNum>
  <w:abstractNum w:abstractNumId="11">
    <w:nsid w:val="1BFB29FC"/>
    <w:multiLevelType w:val="multilevel"/>
    <w:tmpl w:val="0778FA34"/>
    <w:styleLink w:val="a0"/>
    <w:lvl w:ilvl="0">
      <w:start w:val="1"/>
      <w:numFmt w:val="bullet"/>
      <w:lvlText w:val="—"/>
      <w:lvlJc w:val="left"/>
      <w:pPr>
        <w:tabs>
          <w:tab w:val="num" w:pos="567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D5E4CBE"/>
    <w:multiLevelType w:val="multilevel"/>
    <w:tmpl w:val="1AA229DC"/>
    <w:styleLink w:val="123"/>
    <w:lvl w:ilvl="0">
      <w:start w:val="1"/>
      <w:numFmt w:val="decimal"/>
      <w:lvlText w:val="%1)"/>
      <w:lvlJc w:val="left"/>
      <w:pPr>
        <w:tabs>
          <w:tab w:val="num" w:pos="624"/>
        </w:tabs>
        <w:ind w:left="510" w:hanging="34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D6709C6"/>
    <w:multiLevelType w:val="hybridMultilevel"/>
    <w:tmpl w:val="667AE1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12C96"/>
    <w:multiLevelType w:val="hybridMultilevel"/>
    <w:tmpl w:val="474CC0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9A1378"/>
    <w:multiLevelType w:val="hybridMultilevel"/>
    <w:tmpl w:val="3604837C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38154341"/>
    <w:multiLevelType w:val="multilevel"/>
    <w:tmpl w:val="59521A2E"/>
    <w:numStyleLink w:val="a"/>
  </w:abstractNum>
  <w:abstractNum w:abstractNumId="17">
    <w:nsid w:val="3C35727A"/>
    <w:multiLevelType w:val="multilevel"/>
    <w:tmpl w:val="59521A2E"/>
    <w:styleLink w:val="a"/>
    <w:lvl w:ilvl="0">
      <w:start w:val="1"/>
      <w:numFmt w:val="bullet"/>
      <w:lvlText w:val="—"/>
      <w:lvlJc w:val="left"/>
      <w:pPr>
        <w:tabs>
          <w:tab w:val="num" w:pos="794"/>
        </w:tabs>
        <w:ind w:left="794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1134" w:hanging="340"/>
      </w:pPr>
      <w:rPr>
        <w:rFonts w:hint="default"/>
        <w:sz w:val="24"/>
      </w:rPr>
    </w:lvl>
    <w:lvl w:ilvl="2">
      <w:start w:val="1"/>
      <w:numFmt w:val="russianLower"/>
      <w:lvlText w:val="%3)"/>
      <w:lvlJc w:val="left"/>
      <w:pPr>
        <w:tabs>
          <w:tab w:val="num" w:pos="1361"/>
        </w:tabs>
        <w:ind w:left="136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8">
    <w:nsid w:val="42493999"/>
    <w:multiLevelType w:val="multilevel"/>
    <w:tmpl w:val="EA2C2AE4"/>
    <w:styleLink w:val="a1"/>
    <w:lvl w:ilvl="0">
      <w:start w:val="1"/>
      <w:numFmt w:val="russianLower"/>
      <w:lvlText w:val="%1)"/>
      <w:lvlJc w:val="left"/>
      <w:pPr>
        <w:tabs>
          <w:tab w:val="num" w:pos="567"/>
        </w:tabs>
        <w:ind w:left="454" w:hanging="284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6FB5900"/>
    <w:multiLevelType w:val="hybridMultilevel"/>
    <w:tmpl w:val="DD6CF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A3075"/>
    <w:multiLevelType w:val="multilevel"/>
    <w:tmpl w:val="030099BE"/>
    <w:numStyleLink w:val="1230"/>
  </w:abstractNum>
  <w:abstractNum w:abstractNumId="21">
    <w:nsid w:val="554177DC"/>
    <w:multiLevelType w:val="multilevel"/>
    <w:tmpl w:val="8E82BE5C"/>
    <w:styleLink w:val="a2"/>
    <w:lvl w:ilvl="0">
      <w:start w:val="1"/>
      <w:numFmt w:val="russianLower"/>
      <w:lvlText w:val="%1)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1021"/>
        </w:tabs>
        <w:ind w:left="1021" w:hanging="284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hint="default"/>
      </w:rPr>
    </w:lvl>
  </w:abstractNum>
  <w:abstractNum w:abstractNumId="22">
    <w:nsid w:val="5BC012DD"/>
    <w:multiLevelType w:val="hybridMultilevel"/>
    <w:tmpl w:val="B2005B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E2C2A"/>
    <w:multiLevelType w:val="multilevel"/>
    <w:tmpl w:val="59521A2E"/>
    <w:numStyleLink w:val="a"/>
  </w:abstractNum>
  <w:abstractNum w:abstractNumId="24">
    <w:nsid w:val="610E1DF7"/>
    <w:multiLevelType w:val="multilevel"/>
    <w:tmpl w:val="59521A2E"/>
    <w:numStyleLink w:val="a"/>
  </w:abstractNum>
  <w:abstractNum w:abstractNumId="25">
    <w:nsid w:val="66DF416C"/>
    <w:multiLevelType w:val="multilevel"/>
    <w:tmpl w:val="030099BE"/>
    <w:styleLink w:val="1230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37"/>
        </w:tabs>
        <w:ind w:left="1077" w:hanging="283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1021"/>
        </w:tabs>
        <w:ind w:left="1361" w:hanging="34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68B367F3"/>
    <w:multiLevelType w:val="multilevel"/>
    <w:tmpl w:val="C7DCD7F0"/>
    <w:lvl w:ilvl="0">
      <w:start w:val="1"/>
      <w:numFmt w:val="decimal"/>
      <w:pStyle w:val="1"/>
      <w:suff w:val="space"/>
      <w:lvlText w:val="%1"/>
      <w:lvlJc w:val="left"/>
      <w:pPr>
        <w:ind w:left="454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454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454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54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454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454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8"/>
        </w:tabs>
        <w:ind w:left="5228" w:hanging="1440"/>
      </w:pPr>
      <w:rPr>
        <w:rFonts w:hint="default"/>
      </w:rPr>
    </w:lvl>
  </w:abstractNum>
  <w:abstractNum w:abstractNumId="27">
    <w:nsid w:val="6F8931D4"/>
    <w:multiLevelType w:val="multilevel"/>
    <w:tmpl w:val="59E29EC0"/>
    <w:styleLink w:val="a3"/>
    <w:lvl w:ilvl="0">
      <w:start w:val="1"/>
      <w:numFmt w:val="bullet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21"/>
        </w:tabs>
        <w:ind w:left="102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9D0FEB"/>
    <w:multiLevelType w:val="hybridMultilevel"/>
    <w:tmpl w:val="B59A599E"/>
    <w:lvl w:ilvl="0" w:tplc="2CDEAD6C">
      <w:start w:val="1"/>
      <w:numFmt w:val="decimal"/>
      <w:lvlText w:val="%1"/>
      <w:lvlJc w:val="center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9">
    <w:nsid w:val="7F326C21"/>
    <w:multiLevelType w:val="multilevel"/>
    <w:tmpl w:val="54549108"/>
    <w:lvl w:ilvl="0">
      <w:start w:val="1"/>
      <w:numFmt w:val="russianUpper"/>
      <w:pStyle w:val="7"/>
      <w:suff w:val="space"/>
      <w:lvlText w:val="Приложение %1"/>
      <w:lvlJc w:val="left"/>
      <w:pPr>
        <w:ind w:left="454" w:firstLine="0"/>
      </w:pPr>
      <w:rPr>
        <w:rFonts w:hint="default"/>
      </w:rPr>
    </w:lvl>
    <w:lvl w:ilvl="1">
      <w:start w:val="1"/>
      <w:numFmt w:val="decimal"/>
      <w:pStyle w:val="8"/>
      <w:suff w:val="space"/>
      <w:lvlText w:val="%1.%2"/>
      <w:lvlJc w:val="left"/>
      <w:pPr>
        <w:ind w:left="0" w:firstLine="454"/>
      </w:pPr>
      <w:rPr>
        <w:rFonts w:hint="default"/>
      </w:rPr>
    </w:lvl>
    <w:lvl w:ilvl="2">
      <w:start w:val="1"/>
      <w:numFmt w:val="decimal"/>
      <w:pStyle w:val="9"/>
      <w:suff w:val="space"/>
      <w:lvlText w:val="%1.%2.%3"/>
      <w:lvlJc w:val="left"/>
      <w:pPr>
        <w:ind w:left="0" w:firstLine="454"/>
      </w:pPr>
      <w:rPr>
        <w:rFonts w:hint="default"/>
      </w:rPr>
    </w:lvl>
    <w:lvl w:ilvl="3">
      <w:start w:val="1"/>
      <w:numFmt w:val="decimal"/>
      <w:pStyle w:val="4-"/>
      <w:suff w:val="space"/>
      <w:lvlText w:val="%1.%2.%3.%4"/>
      <w:lvlJc w:val="left"/>
      <w:pPr>
        <w:ind w:left="0" w:firstLine="454"/>
      </w:pPr>
      <w:rPr>
        <w:rFonts w:hint="default"/>
      </w:rPr>
    </w:lvl>
    <w:lvl w:ilvl="4">
      <w:start w:val="1"/>
      <w:numFmt w:val="decimal"/>
      <w:pStyle w:val="5-"/>
      <w:suff w:val="space"/>
      <w:lvlText w:val="%1.%2.%3.%4.%5"/>
      <w:lvlJc w:val="left"/>
      <w:pPr>
        <w:ind w:left="45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6-"/>
      <w:suff w:val="space"/>
      <w:lvlText w:val="%1.%2.%3.%4.%5.%6"/>
      <w:lvlJc w:val="left"/>
      <w:pPr>
        <w:ind w:left="45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8"/>
        </w:tabs>
        <w:ind w:left="5228" w:hanging="1440"/>
      </w:pPr>
      <w:rPr>
        <w:rFonts w:hint="default"/>
      </w:rPr>
    </w:lvl>
  </w:abstractNum>
  <w:num w:numId="1">
    <w:abstractNumId w:val="25"/>
  </w:num>
  <w:num w:numId="2">
    <w:abstractNumId w:val="12"/>
  </w:num>
  <w:num w:numId="3">
    <w:abstractNumId w:val="21"/>
  </w:num>
  <w:num w:numId="4">
    <w:abstractNumId w:val="18"/>
  </w:num>
  <w:num w:numId="5">
    <w:abstractNumId w:val="27"/>
  </w:num>
  <w:num w:numId="6">
    <w:abstractNumId w:val="17"/>
  </w:num>
  <w:num w:numId="7">
    <w:abstractNumId w:val="11"/>
  </w:num>
  <w:num w:numId="8">
    <w:abstractNumId w:val="26"/>
  </w:num>
  <w:num w:numId="9">
    <w:abstractNumId w:val="29"/>
  </w:num>
  <w:num w:numId="10">
    <w:abstractNumId w:val="10"/>
  </w:num>
  <w:num w:numId="11">
    <w:abstractNumId w:val="19"/>
  </w:num>
  <w:num w:numId="12">
    <w:abstractNumId w:val="22"/>
  </w:num>
  <w:num w:numId="13">
    <w:abstractNumId w:val="14"/>
  </w:num>
  <w:num w:numId="14">
    <w:abstractNumId w:val="13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20"/>
  </w:num>
  <w:num w:numId="28">
    <w:abstractNumId w:val="23"/>
  </w:num>
  <w:num w:numId="29">
    <w:abstractNumId w:val="24"/>
  </w:num>
  <w:num w:numId="30">
    <w:abstractNumId w:val="28"/>
  </w:num>
  <w:num w:numId="31">
    <w:abstractNumId w:val="26"/>
  </w:num>
  <w:num w:numId="32">
    <w:abstractNumId w:val="26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grammar="clean"/>
  <w:attachedTemplate r:id="rId1"/>
  <w:linkStyles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4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6D"/>
    <w:rsid w:val="00000192"/>
    <w:rsid w:val="000012C1"/>
    <w:rsid w:val="00002970"/>
    <w:rsid w:val="00002F23"/>
    <w:rsid w:val="00003A65"/>
    <w:rsid w:val="00004208"/>
    <w:rsid w:val="00005997"/>
    <w:rsid w:val="0000642C"/>
    <w:rsid w:val="00007902"/>
    <w:rsid w:val="00011C81"/>
    <w:rsid w:val="00012879"/>
    <w:rsid w:val="00012F84"/>
    <w:rsid w:val="0001727E"/>
    <w:rsid w:val="00017690"/>
    <w:rsid w:val="000205AF"/>
    <w:rsid w:val="000216D2"/>
    <w:rsid w:val="000237FF"/>
    <w:rsid w:val="000269E2"/>
    <w:rsid w:val="000275F5"/>
    <w:rsid w:val="00030FA9"/>
    <w:rsid w:val="00031861"/>
    <w:rsid w:val="00031CD2"/>
    <w:rsid w:val="00032140"/>
    <w:rsid w:val="0003262A"/>
    <w:rsid w:val="00036107"/>
    <w:rsid w:val="000363E3"/>
    <w:rsid w:val="000369FA"/>
    <w:rsid w:val="00040D84"/>
    <w:rsid w:val="0004100C"/>
    <w:rsid w:val="00041B07"/>
    <w:rsid w:val="00043346"/>
    <w:rsid w:val="00044C18"/>
    <w:rsid w:val="00045111"/>
    <w:rsid w:val="00046C4A"/>
    <w:rsid w:val="00046E91"/>
    <w:rsid w:val="00050C52"/>
    <w:rsid w:val="00050CD4"/>
    <w:rsid w:val="000520E6"/>
    <w:rsid w:val="00053177"/>
    <w:rsid w:val="00053E5F"/>
    <w:rsid w:val="00054B44"/>
    <w:rsid w:val="00055E18"/>
    <w:rsid w:val="00056424"/>
    <w:rsid w:val="00060980"/>
    <w:rsid w:val="000616B7"/>
    <w:rsid w:val="00061AE6"/>
    <w:rsid w:val="00063705"/>
    <w:rsid w:val="00063C49"/>
    <w:rsid w:val="000650A4"/>
    <w:rsid w:val="00066328"/>
    <w:rsid w:val="00066D67"/>
    <w:rsid w:val="00067081"/>
    <w:rsid w:val="00067461"/>
    <w:rsid w:val="00070494"/>
    <w:rsid w:val="00071B3C"/>
    <w:rsid w:val="00071BA3"/>
    <w:rsid w:val="000722D4"/>
    <w:rsid w:val="00072B9F"/>
    <w:rsid w:val="0007367A"/>
    <w:rsid w:val="0007399C"/>
    <w:rsid w:val="00073D27"/>
    <w:rsid w:val="00073EAB"/>
    <w:rsid w:val="00074494"/>
    <w:rsid w:val="000747F4"/>
    <w:rsid w:val="00074F63"/>
    <w:rsid w:val="0007614A"/>
    <w:rsid w:val="00077818"/>
    <w:rsid w:val="00080509"/>
    <w:rsid w:val="00080896"/>
    <w:rsid w:val="00080E75"/>
    <w:rsid w:val="00082083"/>
    <w:rsid w:val="00082283"/>
    <w:rsid w:val="00084B0A"/>
    <w:rsid w:val="0008633D"/>
    <w:rsid w:val="000863D8"/>
    <w:rsid w:val="00086A2D"/>
    <w:rsid w:val="00090027"/>
    <w:rsid w:val="0009018B"/>
    <w:rsid w:val="00091F0A"/>
    <w:rsid w:val="00091F75"/>
    <w:rsid w:val="00093EA1"/>
    <w:rsid w:val="00094BA1"/>
    <w:rsid w:val="000959C7"/>
    <w:rsid w:val="00096842"/>
    <w:rsid w:val="00096C5E"/>
    <w:rsid w:val="00097870"/>
    <w:rsid w:val="000A12A5"/>
    <w:rsid w:val="000A1769"/>
    <w:rsid w:val="000A1FB7"/>
    <w:rsid w:val="000A270D"/>
    <w:rsid w:val="000A4824"/>
    <w:rsid w:val="000A51E8"/>
    <w:rsid w:val="000A677C"/>
    <w:rsid w:val="000A67EA"/>
    <w:rsid w:val="000B07A0"/>
    <w:rsid w:val="000B1887"/>
    <w:rsid w:val="000B531F"/>
    <w:rsid w:val="000B5642"/>
    <w:rsid w:val="000B69F6"/>
    <w:rsid w:val="000C0ED6"/>
    <w:rsid w:val="000C264A"/>
    <w:rsid w:val="000C2E3A"/>
    <w:rsid w:val="000C35D3"/>
    <w:rsid w:val="000C4582"/>
    <w:rsid w:val="000C520B"/>
    <w:rsid w:val="000C5494"/>
    <w:rsid w:val="000C6035"/>
    <w:rsid w:val="000C7123"/>
    <w:rsid w:val="000C7932"/>
    <w:rsid w:val="000D08E6"/>
    <w:rsid w:val="000D105F"/>
    <w:rsid w:val="000D155D"/>
    <w:rsid w:val="000D26CA"/>
    <w:rsid w:val="000D29C2"/>
    <w:rsid w:val="000D33CA"/>
    <w:rsid w:val="000D350D"/>
    <w:rsid w:val="000D3A17"/>
    <w:rsid w:val="000D7996"/>
    <w:rsid w:val="000E028B"/>
    <w:rsid w:val="000E05A1"/>
    <w:rsid w:val="000E21C6"/>
    <w:rsid w:val="000E3241"/>
    <w:rsid w:val="000E3B92"/>
    <w:rsid w:val="000E3DFD"/>
    <w:rsid w:val="000E5B51"/>
    <w:rsid w:val="000E5F36"/>
    <w:rsid w:val="000F0A54"/>
    <w:rsid w:val="000F13CD"/>
    <w:rsid w:val="000F1D07"/>
    <w:rsid w:val="000F2538"/>
    <w:rsid w:val="000F2C0E"/>
    <w:rsid w:val="000F3345"/>
    <w:rsid w:val="000F485B"/>
    <w:rsid w:val="000F6EFB"/>
    <w:rsid w:val="001008FC"/>
    <w:rsid w:val="00102398"/>
    <w:rsid w:val="001044E7"/>
    <w:rsid w:val="00104774"/>
    <w:rsid w:val="00111786"/>
    <w:rsid w:val="00113769"/>
    <w:rsid w:val="001157EA"/>
    <w:rsid w:val="00116ADA"/>
    <w:rsid w:val="0011746A"/>
    <w:rsid w:val="00117988"/>
    <w:rsid w:val="00120C4A"/>
    <w:rsid w:val="00120C69"/>
    <w:rsid w:val="001212CA"/>
    <w:rsid w:val="00121774"/>
    <w:rsid w:val="00123843"/>
    <w:rsid w:val="00123890"/>
    <w:rsid w:val="00123D85"/>
    <w:rsid w:val="00124C04"/>
    <w:rsid w:val="001278DF"/>
    <w:rsid w:val="00130123"/>
    <w:rsid w:val="001316FE"/>
    <w:rsid w:val="00132CA2"/>
    <w:rsid w:val="001332D6"/>
    <w:rsid w:val="00133EB0"/>
    <w:rsid w:val="001349D5"/>
    <w:rsid w:val="00134C2A"/>
    <w:rsid w:val="00136F5E"/>
    <w:rsid w:val="001372BB"/>
    <w:rsid w:val="001376EF"/>
    <w:rsid w:val="00141E5D"/>
    <w:rsid w:val="00142944"/>
    <w:rsid w:val="001433D6"/>
    <w:rsid w:val="001449E7"/>
    <w:rsid w:val="0014590F"/>
    <w:rsid w:val="00145E18"/>
    <w:rsid w:val="001469DD"/>
    <w:rsid w:val="001471E8"/>
    <w:rsid w:val="0014751A"/>
    <w:rsid w:val="0015187E"/>
    <w:rsid w:val="00152543"/>
    <w:rsid w:val="00152CB6"/>
    <w:rsid w:val="0015314E"/>
    <w:rsid w:val="00153764"/>
    <w:rsid w:val="00156467"/>
    <w:rsid w:val="00156572"/>
    <w:rsid w:val="00156829"/>
    <w:rsid w:val="00157DE3"/>
    <w:rsid w:val="00157F38"/>
    <w:rsid w:val="0016185D"/>
    <w:rsid w:val="001625E2"/>
    <w:rsid w:val="00162643"/>
    <w:rsid w:val="001640E8"/>
    <w:rsid w:val="00164131"/>
    <w:rsid w:val="001670AE"/>
    <w:rsid w:val="0016764C"/>
    <w:rsid w:val="001679FC"/>
    <w:rsid w:val="00171613"/>
    <w:rsid w:val="00172483"/>
    <w:rsid w:val="00173A38"/>
    <w:rsid w:val="00174BDB"/>
    <w:rsid w:val="00174CC8"/>
    <w:rsid w:val="001772F4"/>
    <w:rsid w:val="0018105B"/>
    <w:rsid w:val="00181D99"/>
    <w:rsid w:val="001834FD"/>
    <w:rsid w:val="001841D8"/>
    <w:rsid w:val="00184CD4"/>
    <w:rsid w:val="00185926"/>
    <w:rsid w:val="00187F15"/>
    <w:rsid w:val="00191718"/>
    <w:rsid w:val="00192988"/>
    <w:rsid w:val="00192D8D"/>
    <w:rsid w:val="00193CDE"/>
    <w:rsid w:val="00193E7B"/>
    <w:rsid w:val="00193F12"/>
    <w:rsid w:val="00193F1B"/>
    <w:rsid w:val="001941BF"/>
    <w:rsid w:val="001947A5"/>
    <w:rsid w:val="00194B0B"/>
    <w:rsid w:val="001958C5"/>
    <w:rsid w:val="00197A46"/>
    <w:rsid w:val="001A431B"/>
    <w:rsid w:val="001A4875"/>
    <w:rsid w:val="001A4C3A"/>
    <w:rsid w:val="001A56EF"/>
    <w:rsid w:val="001A5805"/>
    <w:rsid w:val="001A58B3"/>
    <w:rsid w:val="001A6179"/>
    <w:rsid w:val="001A6494"/>
    <w:rsid w:val="001A79C1"/>
    <w:rsid w:val="001B0A8E"/>
    <w:rsid w:val="001B3D96"/>
    <w:rsid w:val="001B40A7"/>
    <w:rsid w:val="001B5B42"/>
    <w:rsid w:val="001B6860"/>
    <w:rsid w:val="001B7A5B"/>
    <w:rsid w:val="001C093F"/>
    <w:rsid w:val="001C183A"/>
    <w:rsid w:val="001C18D4"/>
    <w:rsid w:val="001C34A0"/>
    <w:rsid w:val="001C445F"/>
    <w:rsid w:val="001C45DE"/>
    <w:rsid w:val="001C5A25"/>
    <w:rsid w:val="001C6B60"/>
    <w:rsid w:val="001C7107"/>
    <w:rsid w:val="001C7719"/>
    <w:rsid w:val="001D1533"/>
    <w:rsid w:val="001D1AD8"/>
    <w:rsid w:val="001D47AA"/>
    <w:rsid w:val="001D5315"/>
    <w:rsid w:val="001D5DE8"/>
    <w:rsid w:val="001D6246"/>
    <w:rsid w:val="001D7ECA"/>
    <w:rsid w:val="001E0A56"/>
    <w:rsid w:val="001E1601"/>
    <w:rsid w:val="001E1984"/>
    <w:rsid w:val="001E2244"/>
    <w:rsid w:val="001E2B4E"/>
    <w:rsid w:val="001E41E3"/>
    <w:rsid w:val="001E4BC6"/>
    <w:rsid w:val="001E713A"/>
    <w:rsid w:val="001E7309"/>
    <w:rsid w:val="001E7C38"/>
    <w:rsid w:val="001F06BB"/>
    <w:rsid w:val="001F1D27"/>
    <w:rsid w:val="001F2B95"/>
    <w:rsid w:val="001F4F86"/>
    <w:rsid w:val="001F6D9E"/>
    <w:rsid w:val="001F7451"/>
    <w:rsid w:val="001F7947"/>
    <w:rsid w:val="001F7F56"/>
    <w:rsid w:val="0020179B"/>
    <w:rsid w:val="0020225C"/>
    <w:rsid w:val="00202E2F"/>
    <w:rsid w:val="00204177"/>
    <w:rsid w:val="002104FA"/>
    <w:rsid w:val="00210888"/>
    <w:rsid w:val="002109FB"/>
    <w:rsid w:val="00211211"/>
    <w:rsid w:val="0021162C"/>
    <w:rsid w:val="00211DAD"/>
    <w:rsid w:val="002120C2"/>
    <w:rsid w:val="0021228F"/>
    <w:rsid w:val="00212828"/>
    <w:rsid w:val="0021282E"/>
    <w:rsid w:val="00212BAB"/>
    <w:rsid w:val="00212DFE"/>
    <w:rsid w:val="00213DD5"/>
    <w:rsid w:val="0021601C"/>
    <w:rsid w:val="00216F54"/>
    <w:rsid w:val="00217953"/>
    <w:rsid w:val="0022002B"/>
    <w:rsid w:val="002207B4"/>
    <w:rsid w:val="00220C4B"/>
    <w:rsid w:val="00221020"/>
    <w:rsid w:val="002211B1"/>
    <w:rsid w:val="0022156F"/>
    <w:rsid w:val="002249D5"/>
    <w:rsid w:val="002251E0"/>
    <w:rsid w:val="002255BF"/>
    <w:rsid w:val="00225CE2"/>
    <w:rsid w:val="00227A14"/>
    <w:rsid w:val="00231264"/>
    <w:rsid w:val="00231B20"/>
    <w:rsid w:val="002334E5"/>
    <w:rsid w:val="00233A47"/>
    <w:rsid w:val="0023504A"/>
    <w:rsid w:val="00235151"/>
    <w:rsid w:val="00235B33"/>
    <w:rsid w:val="00236A64"/>
    <w:rsid w:val="00236F6C"/>
    <w:rsid w:val="002374AD"/>
    <w:rsid w:val="00237E69"/>
    <w:rsid w:val="002419BF"/>
    <w:rsid w:val="0024334F"/>
    <w:rsid w:val="002435ED"/>
    <w:rsid w:val="00245513"/>
    <w:rsid w:val="0024564F"/>
    <w:rsid w:val="002458FF"/>
    <w:rsid w:val="00246B29"/>
    <w:rsid w:val="002479B8"/>
    <w:rsid w:val="002510E9"/>
    <w:rsid w:val="00251902"/>
    <w:rsid w:val="00251ADB"/>
    <w:rsid w:val="002537B5"/>
    <w:rsid w:val="002541E3"/>
    <w:rsid w:val="00254709"/>
    <w:rsid w:val="00254A9C"/>
    <w:rsid w:val="00254AD3"/>
    <w:rsid w:val="00256964"/>
    <w:rsid w:val="00256B04"/>
    <w:rsid w:val="002607C1"/>
    <w:rsid w:val="00260D91"/>
    <w:rsid w:val="00262FB8"/>
    <w:rsid w:val="002632E1"/>
    <w:rsid w:val="00263731"/>
    <w:rsid w:val="0026400F"/>
    <w:rsid w:val="00264EC4"/>
    <w:rsid w:val="00266A1E"/>
    <w:rsid w:val="00266C8C"/>
    <w:rsid w:val="00271E04"/>
    <w:rsid w:val="00273383"/>
    <w:rsid w:val="00276DAF"/>
    <w:rsid w:val="00282305"/>
    <w:rsid w:val="002850E0"/>
    <w:rsid w:val="00285ED7"/>
    <w:rsid w:val="002863AA"/>
    <w:rsid w:val="00290F34"/>
    <w:rsid w:val="00291106"/>
    <w:rsid w:val="00291111"/>
    <w:rsid w:val="002914CD"/>
    <w:rsid w:val="0029182C"/>
    <w:rsid w:val="002924EC"/>
    <w:rsid w:val="00295731"/>
    <w:rsid w:val="00297A68"/>
    <w:rsid w:val="002A0881"/>
    <w:rsid w:val="002A099F"/>
    <w:rsid w:val="002A1B45"/>
    <w:rsid w:val="002A2DAE"/>
    <w:rsid w:val="002A3116"/>
    <w:rsid w:val="002A46FE"/>
    <w:rsid w:val="002A4ECB"/>
    <w:rsid w:val="002A5DCA"/>
    <w:rsid w:val="002A7FB8"/>
    <w:rsid w:val="002B02F9"/>
    <w:rsid w:val="002B1DAF"/>
    <w:rsid w:val="002B2E61"/>
    <w:rsid w:val="002B30B1"/>
    <w:rsid w:val="002B30C5"/>
    <w:rsid w:val="002B4DF7"/>
    <w:rsid w:val="002B59A3"/>
    <w:rsid w:val="002C0423"/>
    <w:rsid w:val="002C1379"/>
    <w:rsid w:val="002C167C"/>
    <w:rsid w:val="002C439A"/>
    <w:rsid w:val="002C4492"/>
    <w:rsid w:val="002C5A7D"/>
    <w:rsid w:val="002C6BFB"/>
    <w:rsid w:val="002C74F4"/>
    <w:rsid w:val="002C7F4B"/>
    <w:rsid w:val="002D02AA"/>
    <w:rsid w:val="002D0558"/>
    <w:rsid w:val="002D1240"/>
    <w:rsid w:val="002D1A3E"/>
    <w:rsid w:val="002D2467"/>
    <w:rsid w:val="002D2B33"/>
    <w:rsid w:val="002D39AD"/>
    <w:rsid w:val="002D4D07"/>
    <w:rsid w:val="002D4D0C"/>
    <w:rsid w:val="002D5557"/>
    <w:rsid w:val="002D6639"/>
    <w:rsid w:val="002D74EE"/>
    <w:rsid w:val="002E17B9"/>
    <w:rsid w:val="002E1A43"/>
    <w:rsid w:val="002E2F40"/>
    <w:rsid w:val="002E375E"/>
    <w:rsid w:val="002E3B42"/>
    <w:rsid w:val="002E79BC"/>
    <w:rsid w:val="002F0793"/>
    <w:rsid w:val="002F0E9E"/>
    <w:rsid w:val="002F1834"/>
    <w:rsid w:val="002F1A43"/>
    <w:rsid w:val="002F2DBB"/>
    <w:rsid w:val="002F363A"/>
    <w:rsid w:val="002F4994"/>
    <w:rsid w:val="002F573E"/>
    <w:rsid w:val="002F63D0"/>
    <w:rsid w:val="002F7041"/>
    <w:rsid w:val="002F7697"/>
    <w:rsid w:val="00300092"/>
    <w:rsid w:val="00302D3F"/>
    <w:rsid w:val="00302D49"/>
    <w:rsid w:val="0030344F"/>
    <w:rsid w:val="0030538F"/>
    <w:rsid w:val="003063EB"/>
    <w:rsid w:val="003073B9"/>
    <w:rsid w:val="00307BDC"/>
    <w:rsid w:val="00310387"/>
    <w:rsid w:val="00310F22"/>
    <w:rsid w:val="00311617"/>
    <w:rsid w:val="003121E5"/>
    <w:rsid w:val="003122E1"/>
    <w:rsid w:val="00314CD1"/>
    <w:rsid w:val="00315A91"/>
    <w:rsid w:val="00315AE2"/>
    <w:rsid w:val="00316087"/>
    <w:rsid w:val="00317F98"/>
    <w:rsid w:val="00320B9D"/>
    <w:rsid w:val="003216F3"/>
    <w:rsid w:val="00321CEC"/>
    <w:rsid w:val="003230D0"/>
    <w:rsid w:val="00325C89"/>
    <w:rsid w:val="00325E72"/>
    <w:rsid w:val="00326688"/>
    <w:rsid w:val="00335226"/>
    <w:rsid w:val="00335E67"/>
    <w:rsid w:val="003371B3"/>
    <w:rsid w:val="003419CC"/>
    <w:rsid w:val="00342282"/>
    <w:rsid w:val="003426DC"/>
    <w:rsid w:val="003432CF"/>
    <w:rsid w:val="00343384"/>
    <w:rsid w:val="003437EF"/>
    <w:rsid w:val="00343BE4"/>
    <w:rsid w:val="00344714"/>
    <w:rsid w:val="003447B3"/>
    <w:rsid w:val="00346831"/>
    <w:rsid w:val="00346953"/>
    <w:rsid w:val="00350330"/>
    <w:rsid w:val="00353504"/>
    <w:rsid w:val="00355607"/>
    <w:rsid w:val="003576AE"/>
    <w:rsid w:val="00360587"/>
    <w:rsid w:val="00361352"/>
    <w:rsid w:val="00363683"/>
    <w:rsid w:val="0036458A"/>
    <w:rsid w:val="00364940"/>
    <w:rsid w:val="00366220"/>
    <w:rsid w:val="0036721D"/>
    <w:rsid w:val="003725AD"/>
    <w:rsid w:val="00373003"/>
    <w:rsid w:val="00374E29"/>
    <w:rsid w:val="00374FD8"/>
    <w:rsid w:val="00375E0B"/>
    <w:rsid w:val="00375F3C"/>
    <w:rsid w:val="0037655F"/>
    <w:rsid w:val="003765F1"/>
    <w:rsid w:val="003800A9"/>
    <w:rsid w:val="00380F6D"/>
    <w:rsid w:val="00381444"/>
    <w:rsid w:val="00381E7B"/>
    <w:rsid w:val="00384DE6"/>
    <w:rsid w:val="003861CF"/>
    <w:rsid w:val="00386B24"/>
    <w:rsid w:val="00386D3D"/>
    <w:rsid w:val="00387BC2"/>
    <w:rsid w:val="00387FDB"/>
    <w:rsid w:val="00390365"/>
    <w:rsid w:val="00391DCB"/>
    <w:rsid w:val="003924EE"/>
    <w:rsid w:val="003925DF"/>
    <w:rsid w:val="00392870"/>
    <w:rsid w:val="00393330"/>
    <w:rsid w:val="003939B1"/>
    <w:rsid w:val="00393D1A"/>
    <w:rsid w:val="00393D98"/>
    <w:rsid w:val="00394BAC"/>
    <w:rsid w:val="00394FE0"/>
    <w:rsid w:val="0039567B"/>
    <w:rsid w:val="00396281"/>
    <w:rsid w:val="00396345"/>
    <w:rsid w:val="003963C0"/>
    <w:rsid w:val="003A1260"/>
    <w:rsid w:val="003A6139"/>
    <w:rsid w:val="003A6B7E"/>
    <w:rsid w:val="003A6C56"/>
    <w:rsid w:val="003A78C5"/>
    <w:rsid w:val="003B0347"/>
    <w:rsid w:val="003B0816"/>
    <w:rsid w:val="003B201F"/>
    <w:rsid w:val="003B4B41"/>
    <w:rsid w:val="003B590C"/>
    <w:rsid w:val="003B674A"/>
    <w:rsid w:val="003B6D66"/>
    <w:rsid w:val="003B7461"/>
    <w:rsid w:val="003C025A"/>
    <w:rsid w:val="003C0526"/>
    <w:rsid w:val="003C0C4C"/>
    <w:rsid w:val="003C176D"/>
    <w:rsid w:val="003C20ED"/>
    <w:rsid w:val="003C264D"/>
    <w:rsid w:val="003C3C2C"/>
    <w:rsid w:val="003C4198"/>
    <w:rsid w:val="003C6E3F"/>
    <w:rsid w:val="003D0AF1"/>
    <w:rsid w:val="003D239D"/>
    <w:rsid w:val="003D3332"/>
    <w:rsid w:val="003D38ED"/>
    <w:rsid w:val="003D3F22"/>
    <w:rsid w:val="003D464D"/>
    <w:rsid w:val="003D69E4"/>
    <w:rsid w:val="003D720D"/>
    <w:rsid w:val="003E0059"/>
    <w:rsid w:val="003E093E"/>
    <w:rsid w:val="003E0F9A"/>
    <w:rsid w:val="003E349F"/>
    <w:rsid w:val="003E453B"/>
    <w:rsid w:val="003E54BD"/>
    <w:rsid w:val="003E664E"/>
    <w:rsid w:val="003E73AA"/>
    <w:rsid w:val="003F01F0"/>
    <w:rsid w:val="003F0F10"/>
    <w:rsid w:val="003F115A"/>
    <w:rsid w:val="003F1EC1"/>
    <w:rsid w:val="003F4BA3"/>
    <w:rsid w:val="003F5261"/>
    <w:rsid w:val="003F6ECC"/>
    <w:rsid w:val="003F6F13"/>
    <w:rsid w:val="003F724C"/>
    <w:rsid w:val="00400327"/>
    <w:rsid w:val="00400BCF"/>
    <w:rsid w:val="00401A0F"/>
    <w:rsid w:val="004032EA"/>
    <w:rsid w:val="00403CF8"/>
    <w:rsid w:val="004045F8"/>
    <w:rsid w:val="004068CE"/>
    <w:rsid w:val="00406D0F"/>
    <w:rsid w:val="004079B9"/>
    <w:rsid w:val="00411512"/>
    <w:rsid w:val="00411547"/>
    <w:rsid w:val="00412A02"/>
    <w:rsid w:val="00412DF4"/>
    <w:rsid w:val="00413EB4"/>
    <w:rsid w:val="00415145"/>
    <w:rsid w:val="00415413"/>
    <w:rsid w:val="004233B9"/>
    <w:rsid w:val="00423711"/>
    <w:rsid w:val="00424211"/>
    <w:rsid w:val="004247B3"/>
    <w:rsid w:val="00424866"/>
    <w:rsid w:val="00425412"/>
    <w:rsid w:val="00426CF5"/>
    <w:rsid w:val="00427A94"/>
    <w:rsid w:val="00432523"/>
    <w:rsid w:val="00434315"/>
    <w:rsid w:val="00434B10"/>
    <w:rsid w:val="004352EC"/>
    <w:rsid w:val="00436214"/>
    <w:rsid w:val="00440D41"/>
    <w:rsid w:val="0044123B"/>
    <w:rsid w:val="0044177A"/>
    <w:rsid w:val="00441E88"/>
    <w:rsid w:val="00445238"/>
    <w:rsid w:val="00445384"/>
    <w:rsid w:val="00446065"/>
    <w:rsid w:val="00451939"/>
    <w:rsid w:val="00452127"/>
    <w:rsid w:val="00453B29"/>
    <w:rsid w:val="00455635"/>
    <w:rsid w:val="00455AEF"/>
    <w:rsid w:val="00457E5C"/>
    <w:rsid w:val="00460284"/>
    <w:rsid w:val="00460661"/>
    <w:rsid w:val="004612AD"/>
    <w:rsid w:val="00461A91"/>
    <w:rsid w:val="00463809"/>
    <w:rsid w:val="00463FC8"/>
    <w:rsid w:val="00466286"/>
    <w:rsid w:val="00466D86"/>
    <w:rsid w:val="004672B0"/>
    <w:rsid w:val="0046792C"/>
    <w:rsid w:val="00472663"/>
    <w:rsid w:val="004728EE"/>
    <w:rsid w:val="00476355"/>
    <w:rsid w:val="004768E5"/>
    <w:rsid w:val="00476C13"/>
    <w:rsid w:val="00480BDB"/>
    <w:rsid w:val="00483296"/>
    <w:rsid w:val="00483BEF"/>
    <w:rsid w:val="004860F9"/>
    <w:rsid w:val="00487170"/>
    <w:rsid w:val="00491214"/>
    <w:rsid w:val="00493038"/>
    <w:rsid w:val="004943E6"/>
    <w:rsid w:val="00495513"/>
    <w:rsid w:val="00495BE5"/>
    <w:rsid w:val="004A19EF"/>
    <w:rsid w:val="004A3736"/>
    <w:rsid w:val="004A3BCB"/>
    <w:rsid w:val="004A4FFD"/>
    <w:rsid w:val="004A5542"/>
    <w:rsid w:val="004B0EB8"/>
    <w:rsid w:val="004B10EC"/>
    <w:rsid w:val="004B11AC"/>
    <w:rsid w:val="004B1982"/>
    <w:rsid w:val="004B2B89"/>
    <w:rsid w:val="004B4093"/>
    <w:rsid w:val="004B40DD"/>
    <w:rsid w:val="004B42F1"/>
    <w:rsid w:val="004B4D1D"/>
    <w:rsid w:val="004C156C"/>
    <w:rsid w:val="004C408F"/>
    <w:rsid w:val="004C69CF"/>
    <w:rsid w:val="004D01E3"/>
    <w:rsid w:val="004D05DD"/>
    <w:rsid w:val="004D0872"/>
    <w:rsid w:val="004D0EE9"/>
    <w:rsid w:val="004D10F5"/>
    <w:rsid w:val="004D2AD0"/>
    <w:rsid w:val="004D4E94"/>
    <w:rsid w:val="004D6ABB"/>
    <w:rsid w:val="004D7145"/>
    <w:rsid w:val="004E192B"/>
    <w:rsid w:val="004E2104"/>
    <w:rsid w:val="004E2BC0"/>
    <w:rsid w:val="004E47F4"/>
    <w:rsid w:val="004E4A9D"/>
    <w:rsid w:val="004E5B15"/>
    <w:rsid w:val="004E5D0A"/>
    <w:rsid w:val="004E5D7C"/>
    <w:rsid w:val="004E6FB6"/>
    <w:rsid w:val="004E735F"/>
    <w:rsid w:val="004E799F"/>
    <w:rsid w:val="004E7CAF"/>
    <w:rsid w:val="004F0F56"/>
    <w:rsid w:val="004F2936"/>
    <w:rsid w:val="004F30A8"/>
    <w:rsid w:val="004F4124"/>
    <w:rsid w:val="004F6353"/>
    <w:rsid w:val="004F670E"/>
    <w:rsid w:val="00500AF0"/>
    <w:rsid w:val="00501568"/>
    <w:rsid w:val="00501FA1"/>
    <w:rsid w:val="00502A5C"/>
    <w:rsid w:val="00504137"/>
    <w:rsid w:val="005048E8"/>
    <w:rsid w:val="00506A79"/>
    <w:rsid w:val="005073B3"/>
    <w:rsid w:val="005077E6"/>
    <w:rsid w:val="00510408"/>
    <w:rsid w:val="0051110C"/>
    <w:rsid w:val="005122C2"/>
    <w:rsid w:val="0051305E"/>
    <w:rsid w:val="0051442C"/>
    <w:rsid w:val="005151A2"/>
    <w:rsid w:val="00516DF7"/>
    <w:rsid w:val="00517221"/>
    <w:rsid w:val="005207CD"/>
    <w:rsid w:val="00520BAA"/>
    <w:rsid w:val="0052287A"/>
    <w:rsid w:val="00523BA3"/>
    <w:rsid w:val="00523E58"/>
    <w:rsid w:val="00524CFA"/>
    <w:rsid w:val="0052530A"/>
    <w:rsid w:val="005263D3"/>
    <w:rsid w:val="00531929"/>
    <w:rsid w:val="00531FDA"/>
    <w:rsid w:val="005353D8"/>
    <w:rsid w:val="00535B56"/>
    <w:rsid w:val="00535EB5"/>
    <w:rsid w:val="005366BE"/>
    <w:rsid w:val="00536A87"/>
    <w:rsid w:val="0053724B"/>
    <w:rsid w:val="00540742"/>
    <w:rsid w:val="00540CA0"/>
    <w:rsid w:val="005410E1"/>
    <w:rsid w:val="005414F3"/>
    <w:rsid w:val="00541EA2"/>
    <w:rsid w:val="0054394D"/>
    <w:rsid w:val="00543B66"/>
    <w:rsid w:val="00546B5B"/>
    <w:rsid w:val="00547E39"/>
    <w:rsid w:val="00552202"/>
    <w:rsid w:val="00552F87"/>
    <w:rsid w:val="00553002"/>
    <w:rsid w:val="005530B7"/>
    <w:rsid w:val="00553214"/>
    <w:rsid w:val="0055371F"/>
    <w:rsid w:val="005540A2"/>
    <w:rsid w:val="005548EE"/>
    <w:rsid w:val="00555400"/>
    <w:rsid w:val="00555419"/>
    <w:rsid w:val="00555C1A"/>
    <w:rsid w:val="00557914"/>
    <w:rsid w:val="00557EC9"/>
    <w:rsid w:val="005603B7"/>
    <w:rsid w:val="00561E76"/>
    <w:rsid w:val="0056399C"/>
    <w:rsid w:val="00566E6D"/>
    <w:rsid w:val="00567DD1"/>
    <w:rsid w:val="00567FC0"/>
    <w:rsid w:val="0057189E"/>
    <w:rsid w:val="00571DCC"/>
    <w:rsid w:val="00571E38"/>
    <w:rsid w:val="00572B11"/>
    <w:rsid w:val="00572C21"/>
    <w:rsid w:val="00573AAE"/>
    <w:rsid w:val="00574400"/>
    <w:rsid w:val="00574CEB"/>
    <w:rsid w:val="00576E6C"/>
    <w:rsid w:val="00580088"/>
    <w:rsid w:val="00580CA7"/>
    <w:rsid w:val="005817F8"/>
    <w:rsid w:val="00582B0C"/>
    <w:rsid w:val="005834CD"/>
    <w:rsid w:val="005837E9"/>
    <w:rsid w:val="00584416"/>
    <w:rsid w:val="005844C3"/>
    <w:rsid w:val="005845A3"/>
    <w:rsid w:val="0058525B"/>
    <w:rsid w:val="00586909"/>
    <w:rsid w:val="00586E91"/>
    <w:rsid w:val="00587DBF"/>
    <w:rsid w:val="005918C0"/>
    <w:rsid w:val="00592918"/>
    <w:rsid w:val="00593E7A"/>
    <w:rsid w:val="00594235"/>
    <w:rsid w:val="005942F3"/>
    <w:rsid w:val="005951D9"/>
    <w:rsid w:val="005954DF"/>
    <w:rsid w:val="005959A5"/>
    <w:rsid w:val="00596755"/>
    <w:rsid w:val="00596ED5"/>
    <w:rsid w:val="005A02F6"/>
    <w:rsid w:val="005A0FAD"/>
    <w:rsid w:val="005A3454"/>
    <w:rsid w:val="005A3CF8"/>
    <w:rsid w:val="005A5A94"/>
    <w:rsid w:val="005A681B"/>
    <w:rsid w:val="005A6DDF"/>
    <w:rsid w:val="005A6E73"/>
    <w:rsid w:val="005B0366"/>
    <w:rsid w:val="005B241C"/>
    <w:rsid w:val="005B343B"/>
    <w:rsid w:val="005B4170"/>
    <w:rsid w:val="005B47E5"/>
    <w:rsid w:val="005B7E33"/>
    <w:rsid w:val="005C0CF2"/>
    <w:rsid w:val="005C1AC2"/>
    <w:rsid w:val="005C27DB"/>
    <w:rsid w:val="005C3975"/>
    <w:rsid w:val="005D0411"/>
    <w:rsid w:val="005D15C6"/>
    <w:rsid w:val="005D2815"/>
    <w:rsid w:val="005D3403"/>
    <w:rsid w:val="005D3C5B"/>
    <w:rsid w:val="005D510E"/>
    <w:rsid w:val="005D689F"/>
    <w:rsid w:val="005E261F"/>
    <w:rsid w:val="005E3A9C"/>
    <w:rsid w:val="005E48A7"/>
    <w:rsid w:val="005E55FA"/>
    <w:rsid w:val="005E6872"/>
    <w:rsid w:val="005E6C95"/>
    <w:rsid w:val="005E6E85"/>
    <w:rsid w:val="005F0098"/>
    <w:rsid w:val="005F06BC"/>
    <w:rsid w:val="005F12A5"/>
    <w:rsid w:val="005F134A"/>
    <w:rsid w:val="005F5E7D"/>
    <w:rsid w:val="005F6D55"/>
    <w:rsid w:val="005F79A1"/>
    <w:rsid w:val="00600608"/>
    <w:rsid w:val="00600F59"/>
    <w:rsid w:val="0060162E"/>
    <w:rsid w:val="006016A2"/>
    <w:rsid w:val="0060336A"/>
    <w:rsid w:val="0060354B"/>
    <w:rsid w:val="00603945"/>
    <w:rsid w:val="006049DE"/>
    <w:rsid w:val="00606B66"/>
    <w:rsid w:val="00607378"/>
    <w:rsid w:val="0060757E"/>
    <w:rsid w:val="00607949"/>
    <w:rsid w:val="006122F5"/>
    <w:rsid w:val="00612938"/>
    <w:rsid w:val="00613AC5"/>
    <w:rsid w:val="00615468"/>
    <w:rsid w:val="00615E44"/>
    <w:rsid w:val="00616584"/>
    <w:rsid w:val="00623585"/>
    <w:rsid w:val="00623F03"/>
    <w:rsid w:val="00624B56"/>
    <w:rsid w:val="00625650"/>
    <w:rsid w:val="00625E91"/>
    <w:rsid w:val="006303A3"/>
    <w:rsid w:val="0063055F"/>
    <w:rsid w:val="0063057D"/>
    <w:rsid w:val="006310DC"/>
    <w:rsid w:val="006317BA"/>
    <w:rsid w:val="00633FA8"/>
    <w:rsid w:val="00634694"/>
    <w:rsid w:val="006347A2"/>
    <w:rsid w:val="00636639"/>
    <w:rsid w:val="00636825"/>
    <w:rsid w:val="0063743F"/>
    <w:rsid w:val="00640E35"/>
    <w:rsid w:val="00642549"/>
    <w:rsid w:val="00642716"/>
    <w:rsid w:val="006442A9"/>
    <w:rsid w:val="00644A13"/>
    <w:rsid w:val="006450EE"/>
    <w:rsid w:val="00646143"/>
    <w:rsid w:val="006475B4"/>
    <w:rsid w:val="006475C2"/>
    <w:rsid w:val="00647A52"/>
    <w:rsid w:val="00647E66"/>
    <w:rsid w:val="00650C4B"/>
    <w:rsid w:val="00650C93"/>
    <w:rsid w:val="00651B66"/>
    <w:rsid w:val="00652F03"/>
    <w:rsid w:val="006550FD"/>
    <w:rsid w:val="00655F73"/>
    <w:rsid w:val="00656453"/>
    <w:rsid w:val="0065647D"/>
    <w:rsid w:val="0065678E"/>
    <w:rsid w:val="00656DC4"/>
    <w:rsid w:val="0066036A"/>
    <w:rsid w:val="00661F7A"/>
    <w:rsid w:val="006624B5"/>
    <w:rsid w:val="00662CAD"/>
    <w:rsid w:val="00665C13"/>
    <w:rsid w:val="00666986"/>
    <w:rsid w:val="0066699B"/>
    <w:rsid w:val="00666E22"/>
    <w:rsid w:val="006678AC"/>
    <w:rsid w:val="00670CE5"/>
    <w:rsid w:val="006718AB"/>
    <w:rsid w:val="006731FD"/>
    <w:rsid w:val="006734F1"/>
    <w:rsid w:val="00673D27"/>
    <w:rsid w:val="006742A7"/>
    <w:rsid w:val="0067588D"/>
    <w:rsid w:val="00675ACD"/>
    <w:rsid w:val="00675B92"/>
    <w:rsid w:val="006806F8"/>
    <w:rsid w:val="00680D35"/>
    <w:rsid w:val="006818C9"/>
    <w:rsid w:val="00681A31"/>
    <w:rsid w:val="006823A3"/>
    <w:rsid w:val="006826BA"/>
    <w:rsid w:val="00682AD1"/>
    <w:rsid w:val="0068312E"/>
    <w:rsid w:val="006839BC"/>
    <w:rsid w:val="006840A5"/>
    <w:rsid w:val="0068475B"/>
    <w:rsid w:val="006848E5"/>
    <w:rsid w:val="0068516E"/>
    <w:rsid w:val="00686DA3"/>
    <w:rsid w:val="00690AD7"/>
    <w:rsid w:val="006915BE"/>
    <w:rsid w:val="00691C43"/>
    <w:rsid w:val="006952E0"/>
    <w:rsid w:val="00695518"/>
    <w:rsid w:val="006959E1"/>
    <w:rsid w:val="006969C7"/>
    <w:rsid w:val="006978C3"/>
    <w:rsid w:val="00697AD5"/>
    <w:rsid w:val="006A038D"/>
    <w:rsid w:val="006A1663"/>
    <w:rsid w:val="006A1E62"/>
    <w:rsid w:val="006A452D"/>
    <w:rsid w:val="006A502E"/>
    <w:rsid w:val="006A582C"/>
    <w:rsid w:val="006A65C7"/>
    <w:rsid w:val="006B0B11"/>
    <w:rsid w:val="006B0FE4"/>
    <w:rsid w:val="006B2E50"/>
    <w:rsid w:val="006B666C"/>
    <w:rsid w:val="006B692C"/>
    <w:rsid w:val="006C098E"/>
    <w:rsid w:val="006C18BB"/>
    <w:rsid w:val="006C2172"/>
    <w:rsid w:val="006C4E87"/>
    <w:rsid w:val="006C6B3D"/>
    <w:rsid w:val="006C6F19"/>
    <w:rsid w:val="006D07D7"/>
    <w:rsid w:val="006D0833"/>
    <w:rsid w:val="006D28D2"/>
    <w:rsid w:val="006D3399"/>
    <w:rsid w:val="006D389A"/>
    <w:rsid w:val="006D3984"/>
    <w:rsid w:val="006D622A"/>
    <w:rsid w:val="006E0927"/>
    <w:rsid w:val="006E246C"/>
    <w:rsid w:val="006E2FE6"/>
    <w:rsid w:val="006E3ED9"/>
    <w:rsid w:val="006E4266"/>
    <w:rsid w:val="006E5D43"/>
    <w:rsid w:val="006E7C97"/>
    <w:rsid w:val="006F333A"/>
    <w:rsid w:val="006F4184"/>
    <w:rsid w:val="006F736B"/>
    <w:rsid w:val="0070011B"/>
    <w:rsid w:val="00701AB9"/>
    <w:rsid w:val="00707CD1"/>
    <w:rsid w:val="00707EB5"/>
    <w:rsid w:val="00707F54"/>
    <w:rsid w:val="00710459"/>
    <w:rsid w:val="0071336B"/>
    <w:rsid w:val="00713FEA"/>
    <w:rsid w:val="00714653"/>
    <w:rsid w:val="00714CC6"/>
    <w:rsid w:val="00715024"/>
    <w:rsid w:val="00716086"/>
    <w:rsid w:val="0071736F"/>
    <w:rsid w:val="00717817"/>
    <w:rsid w:val="00720D09"/>
    <w:rsid w:val="00721093"/>
    <w:rsid w:val="00721139"/>
    <w:rsid w:val="0072124E"/>
    <w:rsid w:val="00722A8B"/>
    <w:rsid w:val="00723447"/>
    <w:rsid w:val="00724799"/>
    <w:rsid w:val="00727096"/>
    <w:rsid w:val="00727681"/>
    <w:rsid w:val="007311E1"/>
    <w:rsid w:val="00731889"/>
    <w:rsid w:val="00731981"/>
    <w:rsid w:val="00731E8B"/>
    <w:rsid w:val="0073297F"/>
    <w:rsid w:val="0073350B"/>
    <w:rsid w:val="0073418C"/>
    <w:rsid w:val="00735629"/>
    <w:rsid w:val="007358ED"/>
    <w:rsid w:val="00736EBF"/>
    <w:rsid w:val="00736FFC"/>
    <w:rsid w:val="0073724B"/>
    <w:rsid w:val="00740672"/>
    <w:rsid w:val="00741465"/>
    <w:rsid w:val="007420D5"/>
    <w:rsid w:val="007442C0"/>
    <w:rsid w:val="0074686C"/>
    <w:rsid w:val="0074789F"/>
    <w:rsid w:val="00747A96"/>
    <w:rsid w:val="00751DE4"/>
    <w:rsid w:val="00751EF3"/>
    <w:rsid w:val="00754F5B"/>
    <w:rsid w:val="00755263"/>
    <w:rsid w:val="00756098"/>
    <w:rsid w:val="007563CD"/>
    <w:rsid w:val="00757813"/>
    <w:rsid w:val="007603DC"/>
    <w:rsid w:val="00762AA6"/>
    <w:rsid w:val="00762E9D"/>
    <w:rsid w:val="007635ED"/>
    <w:rsid w:val="00764FC2"/>
    <w:rsid w:val="0076584B"/>
    <w:rsid w:val="00765CB1"/>
    <w:rsid w:val="00766584"/>
    <w:rsid w:val="007666E0"/>
    <w:rsid w:val="00766B87"/>
    <w:rsid w:val="00767707"/>
    <w:rsid w:val="00772384"/>
    <w:rsid w:val="0077268D"/>
    <w:rsid w:val="007739CC"/>
    <w:rsid w:val="007744F3"/>
    <w:rsid w:val="00775A83"/>
    <w:rsid w:val="00777F57"/>
    <w:rsid w:val="00780DA9"/>
    <w:rsid w:val="00781D00"/>
    <w:rsid w:val="00782170"/>
    <w:rsid w:val="00783761"/>
    <w:rsid w:val="00784E08"/>
    <w:rsid w:val="00785289"/>
    <w:rsid w:val="00786951"/>
    <w:rsid w:val="00787133"/>
    <w:rsid w:val="00790587"/>
    <w:rsid w:val="00790B08"/>
    <w:rsid w:val="00791A52"/>
    <w:rsid w:val="007925BE"/>
    <w:rsid w:val="00793EBC"/>
    <w:rsid w:val="007943F8"/>
    <w:rsid w:val="00794412"/>
    <w:rsid w:val="007952EB"/>
    <w:rsid w:val="007954D6"/>
    <w:rsid w:val="007A0C49"/>
    <w:rsid w:val="007A1778"/>
    <w:rsid w:val="007A234B"/>
    <w:rsid w:val="007A29B0"/>
    <w:rsid w:val="007A2FBF"/>
    <w:rsid w:val="007A5FED"/>
    <w:rsid w:val="007A6402"/>
    <w:rsid w:val="007A6BF6"/>
    <w:rsid w:val="007A79FA"/>
    <w:rsid w:val="007A7DBB"/>
    <w:rsid w:val="007A7EB1"/>
    <w:rsid w:val="007B0228"/>
    <w:rsid w:val="007B1870"/>
    <w:rsid w:val="007B2C92"/>
    <w:rsid w:val="007B2EF0"/>
    <w:rsid w:val="007B3E3E"/>
    <w:rsid w:val="007B450D"/>
    <w:rsid w:val="007B59E4"/>
    <w:rsid w:val="007B6809"/>
    <w:rsid w:val="007B722D"/>
    <w:rsid w:val="007B7BCF"/>
    <w:rsid w:val="007C1384"/>
    <w:rsid w:val="007C3AE5"/>
    <w:rsid w:val="007C5AA9"/>
    <w:rsid w:val="007C5E32"/>
    <w:rsid w:val="007D1ABF"/>
    <w:rsid w:val="007D2755"/>
    <w:rsid w:val="007D29D8"/>
    <w:rsid w:val="007D5B7D"/>
    <w:rsid w:val="007D6155"/>
    <w:rsid w:val="007D6D3D"/>
    <w:rsid w:val="007E0D05"/>
    <w:rsid w:val="007E1529"/>
    <w:rsid w:val="007E374E"/>
    <w:rsid w:val="007E6900"/>
    <w:rsid w:val="007E6B16"/>
    <w:rsid w:val="007E785A"/>
    <w:rsid w:val="007F0407"/>
    <w:rsid w:val="007F0835"/>
    <w:rsid w:val="007F355B"/>
    <w:rsid w:val="007F4E6D"/>
    <w:rsid w:val="007F60F4"/>
    <w:rsid w:val="007F64E2"/>
    <w:rsid w:val="0080020E"/>
    <w:rsid w:val="008014B2"/>
    <w:rsid w:val="00801E2B"/>
    <w:rsid w:val="00802567"/>
    <w:rsid w:val="008028B8"/>
    <w:rsid w:val="00803114"/>
    <w:rsid w:val="0080591C"/>
    <w:rsid w:val="00807238"/>
    <w:rsid w:val="008074D7"/>
    <w:rsid w:val="00807CE1"/>
    <w:rsid w:val="00807D04"/>
    <w:rsid w:val="00810621"/>
    <w:rsid w:val="008128E8"/>
    <w:rsid w:val="008131AF"/>
    <w:rsid w:val="00814220"/>
    <w:rsid w:val="00815031"/>
    <w:rsid w:val="0081573A"/>
    <w:rsid w:val="008170F8"/>
    <w:rsid w:val="008220C3"/>
    <w:rsid w:val="00823011"/>
    <w:rsid w:val="008235A1"/>
    <w:rsid w:val="00823C2A"/>
    <w:rsid w:val="00824D2F"/>
    <w:rsid w:val="00824D54"/>
    <w:rsid w:val="008272C0"/>
    <w:rsid w:val="00830D5A"/>
    <w:rsid w:val="0083101F"/>
    <w:rsid w:val="0083154F"/>
    <w:rsid w:val="00831F3D"/>
    <w:rsid w:val="00835702"/>
    <w:rsid w:val="008357A9"/>
    <w:rsid w:val="00836E90"/>
    <w:rsid w:val="008373C6"/>
    <w:rsid w:val="00841D1E"/>
    <w:rsid w:val="00846652"/>
    <w:rsid w:val="00846783"/>
    <w:rsid w:val="00846C26"/>
    <w:rsid w:val="0085015F"/>
    <w:rsid w:val="00852C7A"/>
    <w:rsid w:val="00854AD5"/>
    <w:rsid w:val="00854B64"/>
    <w:rsid w:val="00856961"/>
    <w:rsid w:val="00856D54"/>
    <w:rsid w:val="00860413"/>
    <w:rsid w:val="008612EB"/>
    <w:rsid w:val="008636CF"/>
    <w:rsid w:val="00864ED5"/>
    <w:rsid w:val="00870163"/>
    <w:rsid w:val="008732B6"/>
    <w:rsid w:val="0088111F"/>
    <w:rsid w:val="008814C1"/>
    <w:rsid w:val="00881D64"/>
    <w:rsid w:val="00882167"/>
    <w:rsid w:val="00885CD9"/>
    <w:rsid w:val="00887658"/>
    <w:rsid w:val="00890348"/>
    <w:rsid w:val="00891816"/>
    <w:rsid w:val="00892073"/>
    <w:rsid w:val="008927C7"/>
    <w:rsid w:val="008942BA"/>
    <w:rsid w:val="008948BE"/>
    <w:rsid w:val="00894B1E"/>
    <w:rsid w:val="008968B8"/>
    <w:rsid w:val="008976BE"/>
    <w:rsid w:val="008A0538"/>
    <w:rsid w:val="008A0772"/>
    <w:rsid w:val="008A0C02"/>
    <w:rsid w:val="008A3477"/>
    <w:rsid w:val="008A53C8"/>
    <w:rsid w:val="008A6992"/>
    <w:rsid w:val="008A7284"/>
    <w:rsid w:val="008A73AD"/>
    <w:rsid w:val="008A79DF"/>
    <w:rsid w:val="008B05A4"/>
    <w:rsid w:val="008B1838"/>
    <w:rsid w:val="008B1DF2"/>
    <w:rsid w:val="008B242D"/>
    <w:rsid w:val="008B285E"/>
    <w:rsid w:val="008B5169"/>
    <w:rsid w:val="008B6357"/>
    <w:rsid w:val="008B713A"/>
    <w:rsid w:val="008B7AB5"/>
    <w:rsid w:val="008C0B59"/>
    <w:rsid w:val="008C12CC"/>
    <w:rsid w:val="008C170D"/>
    <w:rsid w:val="008C51DF"/>
    <w:rsid w:val="008C570E"/>
    <w:rsid w:val="008C5D53"/>
    <w:rsid w:val="008C61C3"/>
    <w:rsid w:val="008C7879"/>
    <w:rsid w:val="008C7DEF"/>
    <w:rsid w:val="008D0C37"/>
    <w:rsid w:val="008D17BB"/>
    <w:rsid w:val="008D3887"/>
    <w:rsid w:val="008D50FD"/>
    <w:rsid w:val="008D67E5"/>
    <w:rsid w:val="008E02C6"/>
    <w:rsid w:val="008E0785"/>
    <w:rsid w:val="008E0A5E"/>
    <w:rsid w:val="008E0D17"/>
    <w:rsid w:val="008E3DE4"/>
    <w:rsid w:val="008E4A48"/>
    <w:rsid w:val="008E66D5"/>
    <w:rsid w:val="008E7544"/>
    <w:rsid w:val="008E7747"/>
    <w:rsid w:val="008F0298"/>
    <w:rsid w:val="008F0563"/>
    <w:rsid w:val="008F13AD"/>
    <w:rsid w:val="008F2169"/>
    <w:rsid w:val="008F5C12"/>
    <w:rsid w:val="008F5EAD"/>
    <w:rsid w:val="008F73E4"/>
    <w:rsid w:val="00906EF0"/>
    <w:rsid w:val="00906F23"/>
    <w:rsid w:val="009100D3"/>
    <w:rsid w:val="009103EE"/>
    <w:rsid w:val="009106F4"/>
    <w:rsid w:val="009106F5"/>
    <w:rsid w:val="00911E10"/>
    <w:rsid w:val="00912DB5"/>
    <w:rsid w:val="00912DE6"/>
    <w:rsid w:val="00913779"/>
    <w:rsid w:val="009154DC"/>
    <w:rsid w:val="0091739F"/>
    <w:rsid w:val="009179F1"/>
    <w:rsid w:val="00920EB5"/>
    <w:rsid w:val="00921241"/>
    <w:rsid w:val="00923A43"/>
    <w:rsid w:val="00923CD3"/>
    <w:rsid w:val="00923EBB"/>
    <w:rsid w:val="00925D3F"/>
    <w:rsid w:val="009274EF"/>
    <w:rsid w:val="00927942"/>
    <w:rsid w:val="00930744"/>
    <w:rsid w:val="00932B38"/>
    <w:rsid w:val="009340DB"/>
    <w:rsid w:val="0093753E"/>
    <w:rsid w:val="00937923"/>
    <w:rsid w:val="00940518"/>
    <w:rsid w:val="009414BF"/>
    <w:rsid w:val="009420BC"/>
    <w:rsid w:val="00942C9A"/>
    <w:rsid w:val="00943164"/>
    <w:rsid w:val="009433B7"/>
    <w:rsid w:val="00944858"/>
    <w:rsid w:val="009462E1"/>
    <w:rsid w:val="0094652C"/>
    <w:rsid w:val="009469D9"/>
    <w:rsid w:val="009470E6"/>
    <w:rsid w:val="009471B6"/>
    <w:rsid w:val="00947B5C"/>
    <w:rsid w:val="00951BC6"/>
    <w:rsid w:val="00953CA0"/>
    <w:rsid w:val="00954495"/>
    <w:rsid w:val="00956BEE"/>
    <w:rsid w:val="00961895"/>
    <w:rsid w:val="00962D47"/>
    <w:rsid w:val="00963302"/>
    <w:rsid w:val="00963C83"/>
    <w:rsid w:val="0096418B"/>
    <w:rsid w:val="009649A6"/>
    <w:rsid w:val="00966D82"/>
    <w:rsid w:val="009716D3"/>
    <w:rsid w:val="00971CB7"/>
    <w:rsid w:val="00972610"/>
    <w:rsid w:val="009734E5"/>
    <w:rsid w:val="00973525"/>
    <w:rsid w:val="00973935"/>
    <w:rsid w:val="00973993"/>
    <w:rsid w:val="00973C60"/>
    <w:rsid w:val="00974815"/>
    <w:rsid w:val="0097534A"/>
    <w:rsid w:val="009779BA"/>
    <w:rsid w:val="009800A4"/>
    <w:rsid w:val="00980C5D"/>
    <w:rsid w:val="00980D72"/>
    <w:rsid w:val="00981078"/>
    <w:rsid w:val="009832FF"/>
    <w:rsid w:val="00983C7A"/>
    <w:rsid w:val="00984D3D"/>
    <w:rsid w:val="0098599A"/>
    <w:rsid w:val="00985A67"/>
    <w:rsid w:val="00985F08"/>
    <w:rsid w:val="009879F3"/>
    <w:rsid w:val="00990328"/>
    <w:rsid w:val="00990955"/>
    <w:rsid w:val="00990A45"/>
    <w:rsid w:val="00990C0C"/>
    <w:rsid w:val="00991EBE"/>
    <w:rsid w:val="009943C7"/>
    <w:rsid w:val="0099477E"/>
    <w:rsid w:val="009953AF"/>
    <w:rsid w:val="009957D3"/>
    <w:rsid w:val="009959D3"/>
    <w:rsid w:val="009959F8"/>
    <w:rsid w:val="009966A3"/>
    <w:rsid w:val="00997BAD"/>
    <w:rsid w:val="009A15E0"/>
    <w:rsid w:val="009A231C"/>
    <w:rsid w:val="009A3DCE"/>
    <w:rsid w:val="009A441C"/>
    <w:rsid w:val="009A607B"/>
    <w:rsid w:val="009A62F4"/>
    <w:rsid w:val="009A6592"/>
    <w:rsid w:val="009A742F"/>
    <w:rsid w:val="009A78B0"/>
    <w:rsid w:val="009B1281"/>
    <w:rsid w:val="009B1CFE"/>
    <w:rsid w:val="009B217B"/>
    <w:rsid w:val="009B28E5"/>
    <w:rsid w:val="009B3451"/>
    <w:rsid w:val="009B3A78"/>
    <w:rsid w:val="009B3ADD"/>
    <w:rsid w:val="009B4201"/>
    <w:rsid w:val="009B4929"/>
    <w:rsid w:val="009B4F55"/>
    <w:rsid w:val="009B5DD5"/>
    <w:rsid w:val="009B7BD3"/>
    <w:rsid w:val="009C014C"/>
    <w:rsid w:val="009C02D1"/>
    <w:rsid w:val="009C0B4B"/>
    <w:rsid w:val="009C1344"/>
    <w:rsid w:val="009C1893"/>
    <w:rsid w:val="009C39A1"/>
    <w:rsid w:val="009C3D53"/>
    <w:rsid w:val="009C42CE"/>
    <w:rsid w:val="009C6B5C"/>
    <w:rsid w:val="009C704B"/>
    <w:rsid w:val="009D1087"/>
    <w:rsid w:val="009D165F"/>
    <w:rsid w:val="009D1D23"/>
    <w:rsid w:val="009D1F0D"/>
    <w:rsid w:val="009D2B26"/>
    <w:rsid w:val="009D3261"/>
    <w:rsid w:val="009D3DBF"/>
    <w:rsid w:val="009D4EA2"/>
    <w:rsid w:val="009D7019"/>
    <w:rsid w:val="009D7FE8"/>
    <w:rsid w:val="009E0600"/>
    <w:rsid w:val="009E07E6"/>
    <w:rsid w:val="009E1622"/>
    <w:rsid w:val="009E1A57"/>
    <w:rsid w:val="009E1C9A"/>
    <w:rsid w:val="009E2DF6"/>
    <w:rsid w:val="009E7A27"/>
    <w:rsid w:val="009F1D1A"/>
    <w:rsid w:val="009F3C72"/>
    <w:rsid w:val="009F4153"/>
    <w:rsid w:val="009F4BF7"/>
    <w:rsid w:val="009F4C91"/>
    <w:rsid w:val="009F56DB"/>
    <w:rsid w:val="009F596F"/>
    <w:rsid w:val="009F695A"/>
    <w:rsid w:val="009F6F2E"/>
    <w:rsid w:val="009F7123"/>
    <w:rsid w:val="009F7D57"/>
    <w:rsid w:val="00A00053"/>
    <w:rsid w:val="00A0128C"/>
    <w:rsid w:val="00A02D6D"/>
    <w:rsid w:val="00A02DE4"/>
    <w:rsid w:val="00A0422B"/>
    <w:rsid w:val="00A042C4"/>
    <w:rsid w:val="00A075BD"/>
    <w:rsid w:val="00A103F0"/>
    <w:rsid w:val="00A120AE"/>
    <w:rsid w:val="00A127B9"/>
    <w:rsid w:val="00A15048"/>
    <w:rsid w:val="00A20710"/>
    <w:rsid w:val="00A22FB2"/>
    <w:rsid w:val="00A251F4"/>
    <w:rsid w:val="00A277D9"/>
    <w:rsid w:val="00A30AE7"/>
    <w:rsid w:val="00A312F0"/>
    <w:rsid w:val="00A32DDA"/>
    <w:rsid w:val="00A40448"/>
    <w:rsid w:val="00A40EE6"/>
    <w:rsid w:val="00A415D9"/>
    <w:rsid w:val="00A43248"/>
    <w:rsid w:val="00A440E6"/>
    <w:rsid w:val="00A44BDE"/>
    <w:rsid w:val="00A45A86"/>
    <w:rsid w:val="00A47475"/>
    <w:rsid w:val="00A4758D"/>
    <w:rsid w:val="00A51CCB"/>
    <w:rsid w:val="00A52135"/>
    <w:rsid w:val="00A525B0"/>
    <w:rsid w:val="00A52F80"/>
    <w:rsid w:val="00A56B4A"/>
    <w:rsid w:val="00A57B30"/>
    <w:rsid w:val="00A60319"/>
    <w:rsid w:val="00A60FD7"/>
    <w:rsid w:val="00A63502"/>
    <w:rsid w:val="00A64558"/>
    <w:rsid w:val="00A65652"/>
    <w:rsid w:val="00A67115"/>
    <w:rsid w:val="00A67C30"/>
    <w:rsid w:val="00A70512"/>
    <w:rsid w:val="00A7144E"/>
    <w:rsid w:val="00A71909"/>
    <w:rsid w:val="00A731CA"/>
    <w:rsid w:val="00A759BC"/>
    <w:rsid w:val="00A803E5"/>
    <w:rsid w:val="00A82518"/>
    <w:rsid w:val="00A8367B"/>
    <w:rsid w:val="00A83E37"/>
    <w:rsid w:val="00A8556E"/>
    <w:rsid w:val="00A879B7"/>
    <w:rsid w:val="00A90AB4"/>
    <w:rsid w:val="00A90B74"/>
    <w:rsid w:val="00A931C1"/>
    <w:rsid w:val="00A947A5"/>
    <w:rsid w:val="00A95053"/>
    <w:rsid w:val="00AA0AAB"/>
    <w:rsid w:val="00AA3238"/>
    <w:rsid w:val="00AA5A20"/>
    <w:rsid w:val="00AA5EBA"/>
    <w:rsid w:val="00AA64A9"/>
    <w:rsid w:val="00AA698F"/>
    <w:rsid w:val="00AA6D92"/>
    <w:rsid w:val="00AA7915"/>
    <w:rsid w:val="00AB08D4"/>
    <w:rsid w:val="00AB0F67"/>
    <w:rsid w:val="00AB247F"/>
    <w:rsid w:val="00AB3E22"/>
    <w:rsid w:val="00AB3EB9"/>
    <w:rsid w:val="00AB5751"/>
    <w:rsid w:val="00AB576A"/>
    <w:rsid w:val="00AC1151"/>
    <w:rsid w:val="00AC2196"/>
    <w:rsid w:val="00AC24EB"/>
    <w:rsid w:val="00AC3170"/>
    <w:rsid w:val="00AC3BAA"/>
    <w:rsid w:val="00AC44F1"/>
    <w:rsid w:val="00AC5ABE"/>
    <w:rsid w:val="00AC68E8"/>
    <w:rsid w:val="00AC7ACB"/>
    <w:rsid w:val="00AD0007"/>
    <w:rsid w:val="00AD1FA3"/>
    <w:rsid w:val="00AD1FAE"/>
    <w:rsid w:val="00AD3A42"/>
    <w:rsid w:val="00AD4EF1"/>
    <w:rsid w:val="00AD51AE"/>
    <w:rsid w:val="00AD69A2"/>
    <w:rsid w:val="00AD784F"/>
    <w:rsid w:val="00AD7F2E"/>
    <w:rsid w:val="00AE028D"/>
    <w:rsid w:val="00AE19E6"/>
    <w:rsid w:val="00AE2101"/>
    <w:rsid w:val="00AE2E47"/>
    <w:rsid w:val="00AE2F3A"/>
    <w:rsid w:val="00AE40DB"/>
    <w:rsid w:val="00AE4690"/>
    <w:rsid w:val="00AE4876"/>
    <w:rsid w:val="00AE4F4F"/>
    <w:rsid w:val="00AE6DBB"/>
    <w:rsid w:val="00AE6FD8"/>
    <w:rsid w:val="00AE791F"/>
    <w:rsid w:val="00AE7A4E"/>
    <w:rsid w:val="00AF0D16"/>
    <w:rsid w:val="00AF10E9"/>
    <w:rsid w:val="00AF282F"/>
    <w:rsid w:val="00AF3EE6"/>
    <w:rsid w:val="00AF3F32"/>
    <w:rsid w:val="00AF405A"/>
    <w:rsid w:val="00AF405C"/>
    <w:rsid w:val="00AF4989"/>
    <w:rsid w:val="00AF50A8"/>
    <w:rsid w:val="00AF565F"/>
    <w:rsid w:val="00AF5F30"/>
    <w:rsid w:val="00AF72B2"/>
    <w:rsid w:val="00B0046A"/>
    <w:rsid w:val="00B00CCA"/>
    <w:rsid w:val="00B0275D"/>
    <w:rsid w:val="00B02FA4"/>
    <w:rsid w:val="00B039CD"/>
    <w:rsid w:val="00B056D4"/>
    <w:rsid w:val="00B05E95"/>
    <w:rsid w:val="00B07BC3"/>
    <w:rsid w:val="00B07C9E"/>
    <w:rsid w:val="00B102B3"/>
    <w:rsid w:val="00B10CCA"/>
    <w:rsid w:val="00B10E92"/>
    <w:rsid w:val="00B126D2"/>
    <w:rsid w:val="00B1433D"/>
    <w:rsid w:val="00B145BC"/>
    <w:rsid w:val="00B14AD0"/>
    <w:rsid w:val="00B15E01"/>
    <w:rsid w:val="00B16144"/>
    <w:rsid w:val="00B206BA"/>
    <w:rsid w:val="00B21418"/>
    <w:rsid w:val="00B222BB"/>
    <w:rsid w:val="00B22E38"/>
    <w:rsid w:val="00B23C09"/>
    <w:rsid w:val="00B24A7E"/>
    <w:rsid w:val="00B24E51"/>
    <w:rsid w:val="00B26BDD"/>
    <w:rsid w:val="00B27E8E"/>
    <w:rsid w:val="00B30004"/>
    <w:rsid w:val="00B302D9"/>
    <w:rsid w:val="00B302F6"/>
    <w:rsid w:val="00B30A94"/>
    <w:rsid w:val="00B30DF1"/>
    <w:rsid w:val="00B31C84"/>
    <w:rsid w:val="00B32F10"/>
    <w:rsid w:val="00B3307D"/>
    <w:rsid w:val="00B34281"/>
    <w:rsid w:val="00B359CD"/>
    <w:rsid w:val="00B37F51"/>
    <w:rsid w:val="00B42C5C"/>
    <w:rsid w:val="00B43105"/>
    <w:rsid w:val="00B439F4"/>
    <w:rsid w:val="00B45EE7"/>
    <w:rsid w:val="00B51D9C"/>
    <w:rsid w:val="00B525AC"/>
    <w:rsid w:val="00B537D2"/>
    <w:rsid w:val="00B544FB"/>
    <w:rsid w:val="00B54703"/>
    <w:rsid w:val="00B5604D"/>
    <w:rsid w:val="00B5647F"/>
    <w:rsid w:val="00B566E1"/>
    <w:rsid w:val="00B577B0"/>
    <w:rsid w:val="00B62962"/>
    <w:rsid w:val="00B62E23"/>
    <w:rsid w:val="00B62FEE"/>
    <w:rsid w:val="00B632E7"/>
    <w:rsid w:val="00B658FA"/>
    <w:rsid w:val="00B66ED1"/>
    <w:rsid w:val="00B701E7"/>
    <w:rsid w:val="00B71624"/>
    <w:rsid w:val="00B737EF"/>
    <w:rsid w:val="00B74CAD"/>
    <w:rsid w:val="00B74FBF"/>
    <w:rsid w:val="00B76E04"/>
    <w:rsid w:val="00B80B13"/>
    <w:rsid w:val="00B81875"/>
    <w:rsid w:val="00B81F44"/>
    <w:rsid w:val="00B8310D"/>
    <w:rsid w:val="00B840EF"/>
    <w:rsid w:val="00B8576B"/>
    <w:rsid w:val="00B862F9"/>
    <w:rsid w:val="00B913EB"/>
    <w:rsid w:val="00B917C4"/>
    <w:rsid w:val="00B91CD1"/>
    <w:rsid w:val="00B91EB7"/>
    <w:rsid w:val="00B93DA0"/>
    <w:rsid w:val="00B94C83"/>
    <w:rsid w:val="00B95B26"/>
    <w:rsid w:val="00B9632D"/>
    <w:rsid w:val="00B96490"/>
    <w:rsid w:val="00B96776"/>
    <w:rsid w:val="00BA11A9"/>
    <w:rsid w:val="00BA3856"/>
    <w:rsid w:val="00BA3E31"/>
    <w:rsid w:val="00BA43FC"/>
    <w:rsid w:val="00BA443C"/>
    <w:rsid w:val="00BA6C54"/>
    <w:rsid w:val="00BA7C52"/>
    <w:rsid w:val="00BB057F"/>
    <w:rsid w:val="00BB0BC0"/>
    <w:rsid w:val="00BB1639"/>
    <w:rsid w:val="00BB1647"/>
    <w:rsid w:val="00BB1A58"/>
    <w:rsid w:val="00BB2A92"/>
    <w:rsid w:val="00BB47CF"/>
    <w:rsid w:val="00BB4F91"/>
    <w:rsid w:val="00BB4FA1"/>
    <w:rsid w:val="00BB51F6"/>
    <w:rsid w:val="00BB5BDA"/>
    <w:rsid w:val="00BB665E"/>
    <w:rsid w:val="00BB7F4D"/>
    <w:rsid w:val="00BC049B"/>
    <w:rsid w:val="00BC068D"/>
    <w:rsid w:val="00BC0F6E"/>
    <w:rsid w:val="00BC1D3A"/>
    <w:rsid w:val="00BC3103"/>
    <w:rsid w:val="00BC34F2"/>
    <w:rsid w:val="00BC450C"/>
    <w:rsid w:val="00BC4D31"/>
    <w:rsid w:val="00BC6F33"/>
    <w:rsid w:val="00BD00D7"/>
    <w:rsid w:val="00BD1927"/>
    <w:rsid w:val="00BD23C7"/>
    <w:rsid w:val="00BD50D9"/>
    <w:rsid w:val="00BD5F4E"/>
    <w:rsid w:val="00BD63B0"/>
    <w:rsid w:val="00BD77C4"/>
    <w:rsid w:val="00BD7B7E"/>
    <w:rsid w:val="00BD7BB1"/>
    <w:rsid w:val="00BE16C4"/>
    <w:rsid w:val="00BE291D"/>
    <w:rsid w:val="00BE3426"/>
    <w:rsid w:val="00BE36D4"/>
    <w:rsid w:val="00BE470B"/>
    <w:rsid w:val="00BF30BE"/>
    <w:rsid w:val="00BF4938"/>
    <w:rsid w:val="00BF5A95"/>
    <w:rsid w:val="00BF63FB"/>
    <w:rsid w:val="00BF74A0"/>
    <w:rsid w:val="00C003BA"/>
    <w:rsid w:val="00C004C0"/>
    <w:rsid w:val="00C02B1C"/>
    <w:rsid w:val="00C036B3"/>
    <w:rsid w:val="00C03F38"/>
    <w:rsid w:val="00C042F9"/>
    <w:rsid w:val="00C05A8C"/>
    <w:rsid w:val="00C05F4D"/>
    <w:rsid w:val="00C05FC0"/>
    <w:rsid w:val="00C06DAE"/>
    <w:rsid w:val="00C06E6D"/>
    <w:rsid w:val="00C11401"/>
    <w:rsid w:val="00C125D6"/>
    <w:rsid w:val="00C12936"/>
    <w:rsid w:val="00C13702"/>
    <w:rsid w:val="00C14F4D"/>
    <w:rsid w:val="00C154E3"/>
    <w:rsid w:val="00C16A03"/>
    <w:rsid w:val="00C204FA"/>
    <w:rsid w:val="00C21E52"/>
    <w:rsid w:val="00C223AB"/>
    <w:rsid w:val="00C23059"/>
    <w:rsid w:val="00C23081"/>
    <w:rsid w:val="00C24AA4"/>
    <w:rsid w:val="00C25CB1"/>
    <w:rsid w:val="00C26FDA"/>
    <w:rsid w:val="00C270AD"/>
    <w:rsid w:val="00C303D4"/>
    <w:rsid w:val="00C30830"/>
    <w:rsid w:val="00C30F36"/>
    <w:rsid w:val="00C3302E"/>
    <w:rsid w:val="00C35B90"/>
    <w:rsid w:val="00C35F5E"/>
    <w:rsid w:val="00C36059"/>
    <w:rsid w:val="00C37ACD"/>
    <w:rsid w:val="00C4044D"/>
    <w:rsid w:val="00C40749"/>
    <w:rsid w:val="00C40B2E"/>
    <w:rsid w:val="00C410BF"/>
    <w:rsid w:val="00C42108"/>
    <w:rsid w:val="00C4286E"/>
    <w:rsid w:val="00C4328B"/>
    <w:rsid w:val="00C435C8"/>
    <w:rsid w:val="00C43B9D"/>
    <w:rsid w:val="00C43EBF"/>
    <w:rsid w:val="00C448DA"/>
    <w:rsid w:val="00C462B9"/>
    <w:rsid w:val="00C462D1"/>
    <w:rsid w:val="00C46462"/>
    <w:rsid w:val="00C476A6"/>
    <w:rsid w:val="00C47915"/>
    <w:rsid w:val="00C47D48"/>
    <w:rsid w:val="00C47FEF"/>
    <w:rsid w:val="00C50567"/>
    <w:rsid w:val="00C505E5"/>
    <w:rsid w:val="00C51D2B"/>
    <w:rsid w:val="00C53131"/>
    <w:rsid w:val="00C54486"/>
    <w:rsid w:val="00C54B53"/>
    <w:rsid w:val="00C56415"/>
    <w:rsid w:val="00C56B3F"/>
    <w:rsid w:val="00C56B4E"/>
    <w:rsid w:val="00C6008F"/>
    <w:rsid w:val="00C60318"/>
    <w:rsid w:val="00C604A7"/>
    <w:rsid w:val="00C62F99"/>
    <w:rsid w:val="00C63170"/>
    <w:rsid w:val="00C63A8C"/>
    <w:rsid w:val="00C646B3"/>
    <w:rsid w:val="00C65C7A"/>
    <w:rsid w:val="00C66244"/>
    <w:rsid w:val="00C6673B"/>
    <w:rsid w:val="00C6752D"/>
    <w:rsid w:val="00C67AA4"/>
    <w:rsid w:val="00C70135"/>
    <w:rsid w:val="00C706ED"/>
    <w:rsid w:val="00C711FB"/>
    <w:rsid w:val="00C71FA6"/>
    <w:rsid w:val="00C7334B"/>
    <w:rsid w:val="00C7422F"/>
    <w:rsid w:val="00C743D4"/>
    <w:rsid w:val="00C75786"/>
    <w:rsid w:val="00C7626C"/>
    <w:rsid w:val="00C823EF"/>
    <w:rsid w:val="00C8369A"/>
    <w:rsid w:val="00C83A18"/>
    <w:rsid w:val="00C84341"/>
    <w:rsid w:val="00C84D88"/>
    <w:rsid w:val="00C868F4"/>
    <w:rsid w:val="00C86BFF"/>
    <w:rsid w:val="00C90747"/>
    <w:rsid w:val="00C90CF5"/>
    <w:rsid w:val="00C92723"/>
    <w:rsid w:val="00C93F1D"/>
    <w:rsid w:val="00C94122"/>
    <w:rsid w:val="00C94BD0"/>
    <w:rsid w:val="00C95A2C"/>
    <w:rsid w:val="00C96038"/>
    <w:rsid w:val="00C972D9"/>
    <w:rsid w:val="00C9770B"/>
    <w:rsid w:val="00CA0BF2"/>
    <w:rsid w:val="00CA10A0"/>
    <w:rsid w:val="00CA117E"/>
    <w:rsid w:val="00CA14DB"/>
    <w:rsid w:val="00CA22F0"/>
    <w:rsid w:val="00CA2A6B"/>
    <w:rsid w:val="00CA2DD3"/>
    <w:rsid w:val="00CA4AEE"/>
    <w:rsid w:val="00CA4C98"/>
    <w:rsid w:val="00CA5346"/>
    <w:rsid w:val="00CA57D5"/>
    <w:rsid w:val="00CB03EC"/>
    <w:rsid w:val="00CB0C1F"/>
    <w:rsid w:val="00CB0F7A"/>
    <w:rsid w:val="00CB6872"/>
    <w:rsid w:val="00CB6931"/>
    <w:rsid w:val="00CB69BA"/>
    <w:rsid w:val="00CB6A57"/>
    <w:rsid w:val="00CB7138"/>
    <w:rsid w:val="00CB7E41"/>
    <w:rsid w:val="00CC0668"/>
    <w:rsid w:val="00CC20C8"/>
    <w:rsid w:val="00CC3044"/>
    <w:rsid w:val="00CD365D"/>
    <w:rsid w:val="00CD458F"/>
    <w:rsid w:val="00CD5397"/>
    <w:rsid w:val="00CD66BA"/>
    <w:rsid w:val="00CD7A1C"/>
    <w:rsid w:val="00CE2FA2"/>
    <w:rsid w:val="00CE40EE"/>
    <w:rsid w:val="00CE4700"/>
    <w:rsid w:val="00CE586E"/>
    <w:rsid w:val="00CE6A90"/>
    <w:rsid w:val="00CF08E4"/>
    <w:rsid w:val="00CF0E72"/>
    <w:rsid w:val="00CF12DD"/>
    <w:rsid w:val="00CF1FF8"/>
    <w:rsid w:val="00CF4074"/>
    <w:rsid w:val="00CF44E0"/>
    <w:rsid w:val="00CF651C"/>
    <w:rsid w:val="00CF6A32"/>
    <w:rsid w:val="00CF6FA7"/>
    <w:rsid w:val="00D00697"/>
    <w:rsid w:val="00D00FC1"/>
    <w:rsid w:val="00D019B4"/>
    <w:rsid w:val="00D03218"/>
    <w:rsid w:val="00D04091"/>
    <w:rsid w:val="00D041CA"/>
    <w:rsid w:val="00D061CA"/>
    <w:rsid w:val="00D0678B"/>
    <w:rsid w:val="00D10168"/>
    <w:rsid w:val="00D103DF"/>
    <w:rsid w:val="00D12F28"/>
    <w:rsid w:val="00D1399C"/>
    <w:rsid w:val="00D13D25"/>
    <w:rsid w:val="00D14768"/>
    <w:rsid w:val="00D14813"/>
    <w:rsid w:val="00D2202D"/>
    <w:rsid w:val="00D23837"/>
    <w:rsid w:val="00D247F9"/>
    <w:rsid w:val="00D24A8E"/>
    <w:rsid w:val="00D263CA"/>
    <w:rsid w:val="00D269A5"/>
    <w:rsid w:val="00D309C4"/>
    <w:rsid w:val="00D3109E"/>
    <w:rsid w:val="00D32B91"/>
    <w:rsid w:val="00D32BC1"/>
    <w:rsid w:val="00D32E70"/>
    <w:rsid w:val="00D32F63"/>
    <w:rsid w:val="00D35252"/>
    <w:rsid w:val="00D35974"/>
    <w:rsid w:val="00D41539"/>
    <w:rsid w:val="00D416A2"/>
    <w:rsid w:val="00D425FB"/>
    <w:rsid w:val="00D42FD4"/>
    <w:rsid w:val="00D43A9E"/>
    <w:rsid w:val="00D44E63"/>
    <w:rsid w:val="00D47C66"/>
    <w:rsid w:val="00D50881"/>
    <w:rsid w:val="00D51353"/>
    <w:rsid w:val="00D54E92"/>
    <w:rsid w:val="00D550DE"/>
    <w:rsid w:val="00D564FA"/>
    <w:rsid w:val="00D56A4A"/>
    <w:rsid w:val="00D56C5C"/>
    <w:rsid w:val="00D56D98"/>
    <w:rsid w:val="00D60ADA"/>
    <w:rsid w:val="00D61010"/>
    <w:rsid w:val="00D6214A"/>
    <w:rsid w:val="00D63196"/>
    <w:rsid w:val="00D63325"/>
    <w:rsid w:val="00D64D12"/>
    <w:rsid w:val="00D65476"/>
    <w:rsid w:val="00D6761E"/>
    <w:rsid w:val="00D67A98"/>
    <w:rsid w:val="00D67BE2"/>
    <w:rsid w:val="00D7111A"/>
    <w:rsid w:val="00D727F6"/>
    <w:rsid w:val="00D72F9C"/>
    <w:rsid w:val="00D7314B"/>
    <w:rsid w:val="00D74848"/>
    <w:rsid w:val="00D75E15"/>
    <w:rsid w:val="00D769E8"/>
    <w:rsid w:val="00D77DF8"/>
    <w:rsid w:val="00D80F8B"/>
    <w:rsid w:val="00D82EF5"/>
    <w:rsid w:val="00D82F3C"/>
    <w:rsid w:val="00D865A3"/>
    <w:rsid w:val="00D866AA"/>
    <w:rsid w:val="00D8767F"/>
    <w:rsid w:val="00D87901"/>
    <w:rsid w:val="00D87E75"/>
    <w:rsid w:val="00D91677"/>
    <w:rsid w:val="00D91A77"/>
    <w:rsid w:val="00D92DA0"/>
    <w:rsid w:val="00D9396A"/>
    <w:rsid w:val="00D93A1E"/>
    <w:rsid w:val="00D93DFC"/>
    <w:rsid w:val="00D957D1"/>
    <w:rsid w:val="00DA0B0D"/>
    <w:rsid w:val="00DA0E81"/>
    <w:rsid w:val="00DA1AA6"/>
    <w:rsid w:val="00DA1B9D"/>
    <w:rsid w:val="00DA35CB"/>
    <w:rsid w:val="00DA3FD5"/>
    <w:rsid w:val="00DA4D55"/>
    <w:rsid w:val="00DA6B75"/>
    <w:rsid w:val="00DB0221"/>
    <w:rsid w:val="00DB0FE7"/>
    <w:rsid w:val="00DB3198"/>
    <w:rsid w:val="00DB3BF7"/>
    <w:rsid w:val="00DB4D1F"/>
    <w:rsid w:val="00DB5A32"/>
    <w:rsid w:val="00DB7AEF"/>
    <w:rsid w:val="00DC0B7B"/>
    <w:rsid w:val="00DC32F9"/>
    <w:rsid w:val="00DC3FAE"/>
    <w:rsid w:val="00DC4A76"/>
    <w:rsid w:val="00DC51E6"/>
    <w:rsid w:val="00DC55C4"/>
    <w:rsid w:val="00DC595A"/>
    <w:rsid w:val="00DC61C2"/>
    <w:rsid w:val="00DD05C7"/>
    <w:rsid w:val="00DD10CC"/>
    <w:rsid w:val="00DD12F2"/>
    <w:rsid w:val="00DD22A7"/>
    <w:rsid w:val="00DD2647"/>
    <w:rsid w:val="00DD2846"/>
    <w:rsid w:val="00DD2E6E"/>
    <w:rsid w:val="00DD318F"/>
    <w:rsid w:val="00DD3400"/>
    <w:rsid w:val="00DD3D58"/>
    <w:rsid w:val="00DE02D4"/>
    <w:rsid w:val="00DE1B6F"/>
    <w:rsid w:val="00DE3D1B"/>
    <w:rsid w:val="00DE3EDD"/>
    <w:rsid w:val="00DE3FA3"/>
    <w:rsid w:val="00DE4482"/>
    <w:rsid w:val="00DE47EE"/>
    <w:rsid w:val="00DE4F1F"/>
    <w:rsid w:val="00DE52D3"/>
    <w:rsid w:val="00DE5551"/>
    <w:rsid w:val="00DE5EE2"/>
    <w:rsid w:val="00DE7B2E"/>
    <w:rsid w:val="00DF0584"/>
    <w:rsid w:val="00DF05B6"/>
    <w:rsid w:val="00DF1F3C"/>
    <w:rsid w:val="00DF3C44"/>
    <w:rsid w:val="00DF4153"/>
    <w:rsid w:val="00DF601F"/>
    <w:rsid w:val="00DF6F2D"/>
    <w:rsid w:val="00E005A0"/>
    <w:rsid w:val="00E006B3"/>
    <w:rsid w:val="00E00B3D"/>
    <w:rsid w:val="00E01F1D"/>
    <w:rsid w:val="00E01FEB"/>
    <w:rsid w:val="00E026F8"/>
    <w:rsid w:val="00E02B8E"/>
    <w:rsid w:val="00E04BD3"/>
    <w:rsid w:val="00E054CD"/>
    <w:rsid w:val="00E05ED6"/>
    <w:rsid w:val="00E07101"/>
    <w:rsid w:val="00E07655"/>
    <w:rsid w:val="00E07C5E"/>
    <w:rsid w:val="00E109D7"/>
    <w:rsid w:val="00E10D3D"/>
    <w:rsid w:val="00E11001"/>
    <w:rsid w:val="00E1143F"/>
    <w:rsid w:val="00E114C9"/>
    <w:rsid w:val="00E11B20"/>
    <w:rsid w:val="00E11FC2"/>
    <w:rsid w:val="00E12C3F"/>
    <w:rsid w:val="00E130A3"/>
    <w:rsid w:val="00E13190"/>
    <w:rsid w:val="00E141F1"/>
    <w:rsid w:val="00E1617F"/>
    <w:rsid w:val="00E2053F"/>
    <w:rsid w:val="00E20B3E"/>
    <w:rsid w:val="00E22A7E"/>
    <w:rsid w:val="00E22A97"/>
    <w:rsid w:val="00E253E4"/>
    <w:rsid w:val="00E304AA"/>
    <w:rsid w:val="00E31147"/>
    <w:rsid w:val="00E317CA"/>
    <w:rsid w:val="00E3195A"/>
    <w:rsid w:val="00E322A2"/>
    <w:rsid w:val="00E323B1"/>
    <w:rsid w:val="00E32457"/>
    <w:rsid w:val="00E35944"/>
    <w:rsid w:val="00E360EF"/>
    <w:rsid w:val="00E376E0"/>
    <w:rsid w:val="00E3783C"/>
    <w:rsid w:val="00E37F61"/>
    <w:rsid w:val="00E4035B"/>
    <w:rsid w:val="00E412EA"/>
    <w:rsid w:val="00E4343B"/>
    <w:rsid w:val="00E43909"/>
    <w:rsid w:val="00E43D75"/>
    <w:rsid w:val="00E43E1B"/>
    <w:rsid w:val="00E44C3E"/>
    <w:rsid w:val="00E4664E"/>
    <w:rsid w:val="00E46A7F"/>
    <w:rsid w:val="00E47C66"/>
    <w:rsid w:val="00E509C1"/>
    <w:rsid w:val="00E5469B"/>
    <w:rsid w:val="00E54F9A"/>
    <w:rsid w:val="00E57C87"/>
    <w:rsid w:val="00E602E7"/>
    <w:rsid w:val="00E604AF"/>
    <w:rsid w:val="00E60D02"/>
    <w:rsid w:val="00E61CB4"/>
    <w:rsid w:val="00E62962"/>
    <w:rsid w:val="00E6361D"/>
    <w:rsid w:val="00E6393D"/>
    <w:rsid w:val="00E650BF"/>
    <w:rsid w:val="00E6640B"/>
    <w:rsid w:val="00E6651C"/>
    <w:rsid w:val="00E67C8F"/>
    <w:rsid w:val="00E67D56"/>
    <w:rsid w:val="00E71924"/>
    <w:rsid w:val="00E71B18"/>
    <w:rsid w:val="00E7237E"/>
    <w:rsid w:val="00E748C1"/>
    <w:rsid w:val="00E74B58"/>
    <w:rsid w:val="00E754C1"/>
    <w:rsid w:val="00E7567C"/>
    <w:rsid w:val="00E75731"/>
    <w:rsid w:val="00E75B51"/>
    <w:rsid w:val="00E7614C"/>
    <w:rsid w:val="00E77538"/>
    <w:rsid w:val="00E8051E"/>
    <w:rsid w:val="00E806F7"/>
    <w:rsid w:val="00E81EEB"/>
    <w:rsid w:val="00E8278C"/>
    <w:rsid w:val="00E82933"/>
    <w:rsid w:val="00E8373F"/>
    <w:rsid w:val="00E83997"/>
    <w:rsid w:val="00E83B92"/>
    <w:rsid w:val="00E84E48"/>
    <w:rsid w:val="00E84EDB"/>
    <w:rsid w:val="00E863E6"/>
    <w:rsid w:val="00E90242"/>
    <w:rsid w:val="00E905A3"/>
    <w:rsid w:val="00E928B4"/>
    <w:rsid w:val="00E92D19"/>
    <w:rsid w:val="00E93D56"/>
    <w:rsid w:val="00E93F2B"/>
    <w:rsid w:val="00E959C4"/>
    <w:rsid w:val="00E960EC"/>
    <w:rsid w:val="00E96B97"/>
    <w:rsid w:val="00E97838"/>
    <w:rsid w:val="00E97A90"/>
    <w:rsid w:val="00E97C34"/>
    <w:rsid w:val="00E97F72"/>
    <w:rsid w:val="00EA2BBD"/>
    <w:rsid w:val="00EA2D06"/>
    <w:rsid w:val="00EA437E"/>
    <w:rsid w:val="00EA52BA"/>
    <w:rsid w:val="00EA53BF"/>
    <w:rsid w:val="00EA5F51"/>
    <w:rsid w:val="00EA79D2"/>
    <w:rsid w:val="00EA7BE1"/>
    <w:rsid w:val="00EB1EAF"/>
    <w:rsid w:val="00EB3A06"/>
    <w:rsid w:val="00EB3BCF"/>
    <w:rsid w:val="00EB3FEC"/>
    <w:rsid w:val="00EB488D"/>
    <w:rsid w:val="00EB6E55"/>
    <w:rsid w:val="00EB7879"/>
    <w:rsid w:val="00EC1368"/>
    <w:rsid w:val="00EC1D5C"/>
    <w:rsid w:val="00EC2E46"/>
    <w:rsid w:val="00EC31F7"/>
    <w:rsid w:val="00EC4BDF"/>
    <w:rsid w:val="00EC5B48"/>
    <w:rsid w:val="00EC6874"/>
    <w:rsid w:val="00EC7E2D"/>
    <w:rsid w:val="00EC7FC6"/>
    <w:rsid w:val="00ED2311"/>
    <w:rsid w:val="00ED36AA"/>
    <w:rsid w:val="00ED4255"/>
    <w:rsid w:val="00ED67FF"/>
    <w:rsid w:val="00ED6815"/>
    <w:rsid w:val="00ED7799"/>
    <w:rsid w:val="00EE0DF9"/>
    <w:rsid w:val="00EE1C24"/>
    <w:rsid w:val="00EE1D4F"/>
    <w:rsid w:val="00EE276B"/>
    <w:rsid w:val="00EE31B0"/>
    <w:rsid w:val="00EE3541"/>
    <w:rsid w:val="00EE57AD"/>
    <w:rsid w:val="00EE59CD"/>
    <w:rsid w:val="00EE6584"/>
    <w:rsid w:val="00EE6B18"/>
    <w:rsid w:val="00EE7D83"/>
    <w:rsid w:val="00EF0028"/>
    <w:rsid w:val="00EF25B4"/>
    <w:rsid w:val="00EF3A3F"/>
    <w:rsid w:val="00EF3E67"/>
    <w:rsid w:val="00EF4545"/>
    <w:rsid w:val="00EF55FF"/>
    <w:rsid w:val="00EF5D83"/>
    <w:rsid w:val="00F01FEE"/>
    <w:rsid w:val="00F021E3"/>
    <w:rsid w:val="00F02A1B"/>
    <w:rsid w:val="00F03208"/>
    <w:rsid w:val="00F03DB7"/>
    <w:rsid w:val="00F03F36"/>
    <w:rsid w:val="00F04F07"/>
    <w:rsid w:val="00F058F3"/>
    <w:rsid w:val="00F06B80"/>
    <w:rsid w:val="00F10D21"/>
    <w:rsid w:val="00F13522"/>
    <w:rsid w:val="00F1443A"/>
    <w:rsid w:val="00F14456"/>
    <w:rsid w:val="00F20468"/>
    <w:rsid w:val="00F2106D"/>
    <w:rsid w:val="00F23831"/>
    <w:rsid w:val="00F239D5"/>
    <w:rsid w:val="00F25330"/>
    <w:rsid w:val="00F2548C"/>
    <w:rsid w:val="00F30E78"/>
    <w:rsid w:val="00F32667"/>
    <w:rsid w:val="00F32C3F"/>
    <w:rsid w:val="00F33ABA"/>
    <w:rsid w:val="00F3419A"/>
    <w:rsid w:val="00F35C88"/>
    <w:rsid w:val="00F404DF"/>
    <w:rsid w:val="00F419DC"/>
    <w:rsid w:val="00F42D89"/>
    <w:rsid w:val="00F500DC"/>
    <w:rsid w:val="00F50BFD"/>
    <w:rsid w:val="00F5394A"/>
    <w:rsid w:val="00F55596"/>
    <w:rsid w:val="00F569B0"/>
    <w:rsid w:val="00F60548"/>
    <w:rsid w:val="00F60F50"/>
    <w:rsid w:val="00F63196"/>
    <w:rsid w:val="00F6411C"/>
    <w:rsid w:val="00F65998"/>
    <w:rsid w:val="00F6612B"/>
    <w:rsid w:val="00F7207D"/>
    <w:rsid w:val="00F72315"/>
    <w:rsid w:val="00F72B68"/>
    <w:rsid w:val="00F74B06"/>
    <w:rsid w:val="00F75208"/>
    <w:rsid w:val="00F756AA"/>
    <w:rsid w:val="00F75CAD"/>
    <w:rsid w:val="00F75CD5"/>
    <w:rsid w:val="00F7672B"/>
    <w:rsid w:val="00F77367"/>
    <w:rsid w:val="00F77528"/>
    <w:rsid w:val="00F778D1"/>
    <w:rsid w:val="00F80614"/>
    <w:rsid w:val="00F810CE"/>
    <w:rsid w:val="00F82128"/>
    <w:rsid w:val="00F82526"/>
    <w:rsid w:val="00F834D6"/>
    <w:rsid w:val="00F927F8"/>
    <w:rsid w:val="00F92868"/>
    <w:rsid w:val="00F92913"/>
    <w:rsid w:val="00F92FB1"/>
    <w:rsid w:val="00F9439A"/>
    <w:rsid w:val="00F960BE"/>
    <w:rsid w:val="00F96E10"/>
    <w:rsid w:val="00F97176"/>
    <w:rsid w:val="00FA0A57"/>
    <w:rsid w:val="00FA0E41"/>
    <w:rsid w:val="00FA16AD"/>
    <w:rsid w:val="00FA1D5F"/>
    <w:rsid w:val="00FA2941"/>
    <w:rsid w:val="00FA4462"/>
    <w:rsid w:val="00FA4D09"/>
    <w:rsid w:val="00FA540B"/>
    <w:rsid w:val="00FA6734"/>
    <w:rsid w:val="00FA6B0C"/>
    <w:rsid w:val="00FA7B8E"/>
    <w:rsid w:val="00FA7C8E"/>
    <w:rsid w:val="00FB1F70"/>
    <w:rsid w:val="00FB50F3"/>
    <w:rsid w:val="00FB66FB"/>
    <w:rsid w:val="00FB6822"/>
    <w:rsid w:val="00FB71EA"/>
    <w:rsid w:val="00FB7748"/>
    <w:rsid w:val="00FB7D82"/>
    <w:rsid w:val="00FB7E8F"/>
    <w:rsid w:val="00FC1D4B"/>
    <w:rsid w:val="00FC1D5C"/>
    <w:rsid w:val="00FC3326"/>
    <w:rsid w:val="00FC4097"/>
    <w:rsid w:val="00FC5431"/>
    <w:rsid w:val="00FC57D3"/>
    <w:rsid w:val="00FC6EAA"/>
    <w:rsid w:val="00FC7AB8"/>
    <w:rsid w:val="00FD0FE8"/>
    <w:rsid w:val="00FD1740"/>
    <w:rsid w:val="00FD22D3"/>
    <w:rsid w:val="00FD384C"/>
    <w:rsid w:val="00FD40A0"/>
    <w:rsid w:val="00FD44A4"/>
    <w:rsid w:val="00FD4767"/>
    <w:rsid w:val="00FD54D9"/>
    <w:rsid w:val="00FD6567"/>
    <w:rsid w:val="00FD66EC"/>
    <w:rsid w:val="00FD6759"/>
    <w:rsid w:val="00FD6D7F"/>
    <w:rsid w:val="00FD74A5"/>
    <w:rsid w:val="00FE0C45"/>
    <w:rsid w:val="00FE3B5F"/>
    <w:rsid w:val="00FE41F3"/>
    <w:rsid w:val="00FE7CBA"/>
    <w:rsid w:val="00FF1F98"/>
    <w:rsid w:val="00FF2944"/>
    <w:rsid w:val="00FF32C3"/>
    <w:rsid w:val="00FF3E8B"/>
    <w:rsid w:val="00FF5778"/>
    <w:rsid w:val="00FF62A8"/>
    <w:rsid w:val="00FF6382"/>
    <w:rsid w:val="00FF747C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uiPriority="99" w:qFormat="1"/>
    <w:lsdException w:name="heading 1" w:uiPriority="99" w:qFormat="1"/>
    <w:lsdException w:name="heading 2" w:uiPriority="99" w:qFormat="1"/>
    <w:lsdException w:name="heading 3" w:uiPriority="99"/>
    <w:lsdException w:name="heading 4" w:uiPriority="99"/>
    <w:lsdException w:name="heading 5" w:uiPriority="99"/>
    <w:lsdException w:name="heading 6" w:uiPriority="99"/>
    <w:lsdException w:name="heading 7" w:uiPriority="99"/>
    <w:lsdException w:name="heading 8" w:uiPriority="99"/>
    <w:lsdException w:name="heading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table of figures" w:uiPriority="99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uiPriority="30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99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34" w:qFormat="1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a4">
    <w:name w:val="Normal"/>
    <w:uiPriority w:val="99"/>
    <w:qFormat/>
    <w:rsid w:val="00480BDB"/>
    <w:pPr>
      <w:spacing w:line="360" w:lineRule="atLeast"/>
      <w:ind w:firstLine="454"/>
      <w:jc w:val="both"/>
    </w:pPr>
    <w:rPr>
      <w:color w:val="FF0000"/>
      <w:sz w:val="26"/>
      <w:szCs w:val="24"/>
    </w:rPr>
  </w:style>
  <w:style w:type="paragraph" w:styleId="1">
    <w:name w:val="heading 1"/>
    <w:aliases w:val="**Заг1-номер"/>
    <w:basedOn w:val="a5"/>
    <w:next w:val="a5"/>
    <w:link w:val="10"/>
    <w:uiPriority w:val="99"/>
    <w:qFormat/>
    <w:locked/>
    <w:rsid w:val="00480BDB"/>
    <w:pPr>
      <w:keepNext/>
      <w:keepLines/>
      <w:pageBreakBefore/>
      <w:numPr>
        <w:numId w:val="8"/>
      </w:numPr>
      <w:suppressAutoHyphens/>
      <w:spacing w:after="120"/>
      <w:jc w:val="left"/>
      <w:outlineLvl w:val="0"/>
    </w:pPr>
    <w:rPr>
      <w:b/>
      <w:smallCaps/>
      <w:spacing w:val="20"/>
      <w:sz w:val="36"/>
    </w:rPr>
  </w:style>
  <w:style w:type="paragraph" w:styleId="2">
    <w:name w:val="heading 2"/>
    <w:aliases w:val="**Заг2-номер,Заголовок 21"/>
    <w:basedOn w:val="a5"/>
    <w:next w:val="a5"/>
    <w:link w:val="20"/>
    <w:uiPriority w:val="99"/>
    <w:locked/>
    <w:rsid w:val="00480BDB"/>
    <w:pPr>
      <w:keepNext/>
      <w:keepLines/>
      <w:numPr>
        <w:ilvl w:val="1"/>
        <w:numId w:val="8"/>
      </w:numPr>
      <w:suppressAutoHyphens/>
      <w:spacing w:before="240" w:after="120"/>
      <w:jc w:val="left"/>
      <w:outlineLvl w:val="1"/>
    </w:pPr>
    <w:rPr>
      <w:b/>
      <w:smallCaps/>
      <w:spacing w:val="20"/>
      <w:sz w:val="30"/>
    </w:rPr>
  </w:style>
  <w:style w:type="paragraph" w:styleId="3">
    <w:name w:val="heading 3"/>
    <w:aliases w:val="**Заг3-номер"/>
    <w:basedOn w:val="a5"/>
    <w:next w:val="a5"/>
    <w:link w:val="30"/>
    <w:uiPriority w:val="99"/>
    <w:locked/>
    <w:rsid w:val="00480BDB"/>
    <w:pPr>
      <w:keepNext/>
      <w:keepLines/>
      <w:numPr>
        <w:ilvl w:val="2"/>
        <w:numId w:val="8"/>
      </w:numPr>
      <w:suppressAutoHyphens/>
      <w:spacing w:before="240" w:after="120"/>
      <w:jc w:val="left"/>
      <w:outlineLvl w:val="2"/>
    </w:pPr>
    <w:rPr>
      <w:b/>
      <w:smallCaps/>
      <w:spacing w:val="20"/>
    </w:rPr>
  </w:style>
  <w:style w:type="paragraph" w:styleId="4">
    <w:name w:val="heading 4"/>
    <w:aliases w:val="**Заг4-номер"/>
    <w:basedOn w:val="a5"/>
    <w:next w:val="a5"/>
    <w:link w:val="40"/>
    <w:uiPriority w:val="99"/>
    <w:locked/>
    <w:rsid w:val="00480BDB"/>
    <w:pPr>
      <w:keepNext/>
      <w:keepLines/>
      <w:numPr>
        <w:ilvl w:val="3"/>
        <w:numId w:val="8"/>
      </w:numPr>
      <w:suppressAutoHyphens/>
      <w:spacing w:before="240" w:after="120"/>
      <w:jc w:val="left"/>
      <w:outlineLvl w:val="3"/>
    </w:pPr>
    <w:rPr>
      <w:b/>
      <w:smallCaps/>
      <w:spacing w:val="20"/>
    </w:rPr>
  </w:style>
  <w:style w:type="paragraph" w:styleId="5">
    <w:name w:val="heading 5"/>
    <w:aliases w:val="**Заг5-номер"/>
    <w:basedOn w:val="a5"/>
    <w:next w:val="a5"/>
    <w:link w:val="50"/>
    <w:uiPriority w:val="99"/>
    <w:locked/>
    <w:rsid w:val="00480BDB"/>
    <w:pPr>
      <w:keepNext/>
      <w:keepLines/>
      <w:numPr>
        <w:ilvl w:val="4"/>
        <w:numId w:val="8"/>
      </w:numPr>
      <w:suppressAutoHyphens/>
      <w:spacing w:before="240" w:after="120"/>
      <w:jc w:val="left"/>
      <w:outlineLvl w:val="4"/>
    </w:pPr>
    <w:rPr>
      <w:b/>
      <w:smallCaps/>
      <w:spacing w:val="20"/>
    </w:rPr>
  </w:style>
  <w:style w:type="paragraph" w:styleId="6">
    <w:name w:val="heading 6"/>
    <w:aliases w:val="**Заг6-номер"/>
    <w:basedOn w:val="a5"/>
    <w:next w:val="a5"/>
    <w:link w:val="60"/>
    <w:uiPriority w:val="99"/>
    <w:locked/>
    <w:rsid w:val="00480BDB"/>
    <w:pPr>
      <w:keepNext/>
      <w:keepLines/>
      <w:numPr>
        <w:ilvl w:val="5"/>
        <w:numId w:val="8"/>
      </w:numPr>
      <w:suppressAutoHyphens/>
      <w:spacing w:before="240" w:after="120"/>
      <w:jc w:val="left"/>
      <w:outlineLvl w:val="5"/>
    </w:pPr>
    <w:rPr>
      <w:b/>
      <w:smallCaps/>
      <w:spacing w:val="20"/>
    </w:rPr>
  </w:style>
  <w:style w:type="paragraph" w:styleId="7">
    <w:name w:val="heading 7"/>
    <w:aliases w:val="**Буква1-заголовок"/>
    <w:basedOn w:val="a5"/>
    <w:next w:val="a5"/>
    <w:link w:val="70"/>
    <w:uiPriority w:val="99"/>
    <w:locked/>
    <w:rsid w:val="00480BDB"/>
    <w:pPr>
      <w:keepNext/>
      <w:keepLines/>
      <w:pageBreakBefore/>
      <w:numPr>
        <w:numId w:val="9"/>
      </w:numPr>
      <w:suppressAutoHyphens/>
      <w:spacing w:after="120"/>
      <w:jc w:val="left"/>
      <w:outlineLvl w:val="6"/>
    </w:pPr>
    <w:rPr>
      <w:b/>
      <w:spacing w:val="20"/>
      <w:sz w:val="36"/>
    </w:rPr>
  </w:style>
  <w:style w:type="paragraph" w:styleId="8">
    <w:name w:val="heading 8"/>
    <w:aliases w:val="**Буква2-заголовок"/>
    <w:basedOn w:val="a5"/>
    <w:next w:val="a5"/>
    <w:link w:val="80"/>
    <w:uiPriority w:val="99"/>
    <w:locked/>
    <w:rsid w:val="00480BDB"/>
    <w:pPr>
      <w:keepNext/>
      <w:keepLines/>
      <w:numPr>
        <w:ilvl w:val="1"/>
        <w:numId w:val="9"/>
      </w:numPr>
      <w:suppressAutoHyphens/>
      <w:spacing w:before="480" w:after="120"/>
      <w:ind w:left="454" w:firstLine="0"/>
      <w:jc w:val="left"/>
      <w:outlineLvl w:val="7"/>
    </w:pPr>
    <w:rPr>
      <w:b/>
      <w:spacing w:val="20"/>
      <w:sz w:val="30"/>
    </w:rPr>
  </w:style>
  <w:style w:type="paragraph" w:styleId="9">
    <w:name w:val="heading 9"/>
    <w:aliases w:val="**Буква3-заголовок"/>
    <w:basedOn w:val="a5"/>
    <w:next w:val="a5"/>
    <w:link w:val="90"/>
    <w:uiPriority w:val="99"/>
    <w:locked/>
    <w:rsid w:val="00480BDB"/>
    <w:pPr>
      <w:keepNext/>
      <w:keepLines/>
      <w:numPr>
        <w:ilvl w:val="2"/>
        <w:numId w:val="9"/>
      </w:numPr>
      <w:suppressAutoHyphens/>
      <w:spacing w:before="240" w:after="120"/>
      <w:ind w:left="454" w:firstLine="0"/>
      <w:jc w:val="left"/>
      <w:outlineLvl w:val="8"/>
    </w:pPr>
    <w:rPr>
      <w:b/>
      <w:spacing w:val="20"/>
    </w:rPr>
  </w:style>
  <w:style w:type="character" w:default="1" w:styleId="a6">
    <w:name w:val="Default Paragraph Font"/>
    <w:uiPriority w:val="1"/>
    <w:semiHidden/>
    <w:unhideWhenUsed/>
    <w:rsid w:val="00480BDB"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  <w:rsid w:val="00480BDB"/>
  </w:style>
  <w:style w:type="paragraph" w:styleId="21">
    <w:name w:val="toc 2"/>
    <w:basedOn w:val="a5"/>
    <w:next w:val="a5"/>
    <w:autoRedefine/>
    <w:uiPriority w:val="39"/>
    <w:unhideWhenUsed/>
    <w:locked/>
    <w:rsid w:val="00480BDB"/>
    <w:pPr>
      <w:ind w:left="227" w:firstLine="0"/>
      <w:jc w:val="left"/>
    </w:pPr>
  </w:style>
  <w:style w:type="paragraph" w:styleId="31">
    <w:name w:val="toc 3"/>
    <w:basedOn w:val="a5"/>
    <w:next w:val="a5"/>
    <w:autoRedefine/>
    <w:uiPriority w:val="39"/>
    <w:unhideWhenUsed/>
    <w:locked/>
    <w:rsid w:val="00480BDB"/>
    <w:pPr>
      <w:ind w:left="454" w:firstLine="0"/>
      <w:jc w:val="left"/>
    </w:pPr>
  </w:style>
  <w:style w:type="paragraph" w:styleId="41">
    <w:name w:val="toc 4"/>
    <w:basedOn w:val="a5"/>
    <w:next w:val="a5"/>
    <w:autoRedefine/>
    <w:uiPriority w:val="39"/>
    <w:unhideWhenUsed/>
    <w:locked/>
    <w:rsid w:val="00480BDB"/>
    <w:pPr>
      <w:ind w:left="680" w:firstLine="0"/>
      <w:jc w:val="left"/>
    </w:pPr>
  </w:style>
  <w:style w:type="paragraph" w:styleId="51">
    <w:name w:val="toc 5"/>
    <w:basedOn w:val="a5"/>
    <w:next w:val="a5"/>
    <w:autoRedefine/>
    <w:uiPriority w:val="39"/>
    <w:unhideWhenUsed/>
    <w:locked/>
    <w:rsid w:val="00480BDB"/>
    <w:pPr>
      <w:ind w:left="907" w:firstLine="0"/>
      <w:jc w:val="left"/>
    </w:pPr>
  </w:style>
  <w:style w:type="character" w:styleId="a9">
    <w:name w:val="Hyperlink"/>
    <w:basedOn w:val="aa"/>
    <w:uiPriority w:val="99"/>
    <w:locked/>
    <w:rsid w:val="00480BDB"/>
    <w:rPr>
      <w:rFonts w:ascii="Times New Roman" w:hAnsi="Times New Roman"/>
      <w:color w:val="0000FF"/>
      <w:sz w:val="26"/>
      <w:szCs w:val="24"/>
      <w:u w:val="single"/>
    </w:rPr>
  </w:style>
  <w:style w:type="paragraph" w:styleId="ab">
    <w:name w:val="header"/>
    <w:basedOn w:val="a5"/>
    <w:link w:val="ac"/>
    <w:uiPriority w:val="99"/>
    <w:locked/>
    <w:rsid w:val="00480BDB"/>
    <w:pPr>
      <w:tabs>
        <w:tab w:val="center" w:pos="4677"/>
        <w:tab w:val="right" w:pos="9355"/>
      </w:tabs>
      <w:spacing w:line="240" w:lineRule="auto"/>
      <w:ind w:firstLine="0"/>
    </w:pPr>
  </w:style>
  <w:style w:type="character" w:customStyle="1" w:styleId="ac">
    <w:name w:val="Верхний колонтитул Знак"/>
    <w:basedOn w:val="a6"/>
    <w:link w:val="ab"/>
    <w:uiPriority w:val="99"/>
    <w:rsid w:val="00480BDB"/>
    <w:rPr>
      <w:sz w:val="26"/>
      <w:szCs w:val="24"/>
    </w:rPr>
  </w:style>
  <w:style w:type="paragraph" w:styleId="ad">
    <w:name w:val="footer"/>
    <w:basedOn w:val="a5"/>
    <w:link w:val="ae"/>
    <w:uiPriority w:val="99"/>
    <w:locked/>
    <w:rsid w:val="00480BDB"/>
    <w:pPr>
      <w:tabs>
        <w:tab w:val="center" w:pos="4677"/>
        <w:tab w:val="right" w:pos="9355"/>
      </w:tabs>
      <w:spacing w:line="240" w:lineRule="auto"/>
      <w:ind w:firstLine="0"/>
    </w:pPr>
    <w:rPr>
      <w:sz w:val="24"/>
    </w:rPr>
  </w:style>
  <w:style w:type="character" w:customStyle="1" w:styleId="ae">
    <w:name w:val="Нижний колонтитул Знак"/>
    <w:basedOn w:val="a6"/>
    <w:link w:val="ad"/>
    <w:uiPriority w:val="99"/>
    <w:rsid w:val="00480BDB"/>
    <w:rPr>
      <w:sz w:val="24"/>
      <w:szCs w:val="24"/>
    </w:rPr>
  </w:style>
  <w:style w:type="paragraph" w:styleId="af">
    <w:name w:val="Balloon Text"/>
    <w:basedOn w:val="a4"/>
    <w:link w:val="af0"/>
    <w:uiPriority w:val="99"/>
    <w:locked/>
    <w:rsid w:val="00480BD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6"/>
    <w:link w:val="af"/>
    <w:uiPriority w:val="99"/>
    <w:rsid w:val="00480BDB"/>
    <w:rPr>
      <w:rFonts w:ascii="Tahoma" w:hAnsi="Tahoma" w:cs="Tahoma"/>
      <w:color w:val="FF0000"/>
      <w:sz w:val="16"/>
      <w:szCs w:val="16"/>
    </w:rPr>
  </w:style>
  <w:style w:type="table" w:styleId="af1">
    <w:name w:val="Table Grid"/>
    <w:basedOn w:val="a7"/>
    <w:locked/>
    <w:rsid w:val="00480BDB"/>
    <w:pPr>
      <w:spacing w:line="360" w:lineRule="atLeast"/>
      <w:ind w:firstLine="454"/>
    </w:pPr>
    <w:rPr>
      <w:rFonts w:ascii="Calibri" w:hAnsi="Calibri"/>
      <w:color w:val="C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6"/>
    <w:uiPriority w:val="99"/>
    <w:unhideWhenUsed/>
    <w:locked/>
    <w:rsid w:val="00480BDB"/>
    <w:rPr>
      <w:sz w:val="16"/>
      <w:szCs w:val="16"/>
    </w:rPr>
  </w:style>
  <w:style w:type="paragraph" w:styleId="af3">
    <w:name w:val="annotation text"/>
    <w:basedOn w:val="a4"/>
    <w:link w:val="af4"/>
    <w:uiPriority w:val="99"/>
    <w:unhideWhenUsed/>
    <w:locked/>
    <w:rsid w:val="00480BD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6"/>
    <w:link w:val="af3"/>
    <w:uiPriority w:val="99"/>
    <w:rsid w:val="00480BDB"/>
    <w:rPr>
      <w:color w:val="FF0000"/>
    </w:rPr>
  </w:style>
  <w:style w:type="paragraph" w:styleId="af5">
    <w:name w:val="annotation subject"/>
    <w:basedOn w:val="af3"/>
    <w:next w:val="af3"/>
    <w:link w:val="af6"/>
    <w:uiPriority w:val="99"/>
    <w:unhideWhenUsed/>
    <w:locked/>
    <w:rsid w:val="00480BD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480BDB"/>
    <w:rPr>
      <w:b/>
      <w:bCs/>
      <w:color w:val="FF0000"/>
    </w:rPr>
  </w:style>
  <w:style w:type="paragraph" w:customStyle="1" w:styleId="-51">
    <w:name w:val="Светлая заливка - Акцент 51"/>
    <w:hidden/>
    <w:uiPriority w:val="99"/>
    <w:semiHidden/>
    <w:rsid w:val="00F02A1B"/>
    <w:rPr>
      <w:sz w:val="24"/>
      <w:szCs w:val="24"/>
      <w:lang w:val="en-US" w:eastAsia="en-US"/>
    </w:rPr>
  </w:style>
  <w:style w:type="character" w:styleId="af7">
    <w:name w:val="FollowedHyperlink"/>
    <w:uiPriority w:val="99"/>
    <w:unhideWhenUsed/>
    <w:locked/>
    <w:rsid w:val="003B7461"/>
    <w:rPr>
      <w:color w:val="800080"/>
      <w:u w:val="single"/>
    </w:rPr>
  </w:style>
  <w:style w:type="character" w:customStyle="1" w:styleId="af8">
    <w:name w:val="Текст Знак"/>
    <w:link w:val="af9"/>
    <w:uiPriority w:val="99"/>
    <w:semiHidden/>
    <w:locked/>
    <w:rsid w:val="00063705"/>
    <w:rPr>
      <w:rFonts w:ascii="Consolas" w:eastAsia="Calibri" w:hAnsi="Consolas"/>
      <w:sz w:val="21"/>
      <w:szCs w:val="21"/>
      <w:lang w:bidi="ar-SA"/>
    </w:rPr>
  </w:style>
  <w:style w:type="paragraph" w:styleId="af9">
    <w:name w:val="Plain Text"/>
    <w:basedOn w:val="a4"/>
    <w:link w:val="af8"/>
    <w:uiPriority w:val="99"/>
    <w:semiHidden/>
    <w:locked/>
    <w:rsid w:val="00063705"/>
    <w:rPr>
      <w:rFonts w:ascii="Consolas" w:eastAsia="Calibri" w:hAnsi="Consolas"/>
      <w:sz w:val="21"/>
      <w:szCs w:val="21"/>
    </w:rPr>
  </w:style>
  <w:style w:type="paragraph" w:styleId="11">
    <w:name w:val="toc 1"/>
    <w:basedOn w:val="a5"/>
    <w:next w:val="a5"/>
    <w:autoRedefine/>
    <w:uiPriority w:val="39"/>
    <w:unhideWhenUsed/>
    <w:locked/>
    <w:rsid w:val="00480BDB"/>
    <w:pPr>
      <w:ind w:firstLine="0"/>
      <w:jc w:val="left"/>
    </w:pPr>
  </w:style>
  <w:style w:type="paragraph" w:styleId="afa">
    <w:name w:val="Subtitle"/>
    <w:aliases w:val="**Заг-скрытый"/>
    <w:basedOn w:val="a5"/>
    <w:next w:val="a5"/>
    <w:link w:val="afb"/>
    <w:uiPriority w:val="30"/>
    <w:locked/>
    <w:rsid w:val="00480BDB"/>
    <w:pPr>
      <w:keepNext/>
      <w:keepLines/>
      <w:suppressAutoHyphens/>
      <w:spacing w:before="240" w:after="120"/>
    </w:pPr>
    <w:rPr>
      <w:b/>
      <w:i/>
      <w:sz w:val="28"/>
    </w:rPr>
  </w:style>
  <w:style w:type="character" w:customStyle="1" w:styleId="afb">
    <w:name w:val="Подзаголовок Знак"/>
    <w:aliases w:val="**Заг-скрытый Знак"/>
    <w:link w:val="afa"/>
    <w:uiPriority w:val="30"/>
    <w:rsid w:val="00480BDB"/>
    <w:rPr>
      <w:b/>
      <w:i/>
      <w:sz w:val="28"/>
      <w:szCs w:val="24"/>
    </w:rPr>
  </w:style>
  <w:style w:type="paragraph" w:styleId="afc">
    <w:name w:val="Document Map"/>
    <w:basedOn w:val="a4"/>
    <w:link w:val="afd"/>
    <w:locked/>
    <w:rsid w:val="00495513"/>
  </w:style>
  <w:style w:type="character" w:customStyle="1" w:styleId="afd">
    <w:name w:val="Схема документа Знак"/>
    <w:link w:val="afc"/>
    <w:rsid w:val="00495513"/>
    <w:rPr>
      <w:sz w:val="24"/>
      <w:szCs w:val="24"/>
      <w:lang w:val="en-US" w:eastAsia="en-US"/>
    </w:rPr>
  </w:style>
  <w:style w:type="paragraph" w:styleId="afe">
    <w:name w:val="Normal (Web)"/>
    <w:basedOn w:val="a4"/>
    <w:uiPriority w:val="99"/>
    <w:locked/>
    <w:rsid w:val="00FB50F3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4"/>
    <w:link w:val="HTML0"/>
    <w:uiPriority w:val="99"/>
    <w:unhideWhenUsed/>
    <w:locked/>
    <w:rsid w:val="00BC4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C450C"/>
    <w:rPr>
      <w:rFonts w:ascii="Courier New" w:hAnsi="Courier New" w:cs="Courier New"/>
    </w:rPr>
  </w:style>
  <w:style w:type="paragraph" w:styleId="aff">
    <w:name w:val="endnote text"/>
    <w:basedOn w:val="a4"/>
    <w:link w:val="aff0"/>
    <w:locked/>
    <w:rsid w:val="009C1893"/>
  </w:style>
  <w:style w:type="character" w:customStyle="1" w:styleId="aff0">
    <w:name w:val="Текст концевой сноски Знак"/>
    <w:link w:val="aff"/>
    <w:rsid w:val="009C1893"/>
    <w:rPr>
      <w:sz w:val="24"/>
      <w:szCs w:val="24"/>
      <w:lang w:val="en-US" w:eastAsia="en-US"/>
    </w:rPr>
  </w:style>
  <w:style w:type="character" w:styleId="aff1">
    <w:name w:val="endnote reference"/>
    <w:locked/>
    <w:rsid w:val="009C1893"/>
    <w:rPr>
      <w:vertAlign w:val="superscript"/>
    </w:rPr>
  </w:style>
  <w:style w:type="paragraph" w:customStyle="1" w:styleId="aff2">
    <w:name w:val="**Табл_текст"/>
    <w:basedOn w:val="a5"/>
    <w:uiPriority w:val="39"/>
    <w:rsid w:val="00480BDB"/>
    <w:pPr>
      <w:suppressAutoHyphens/>
      <w:spacing w:line="240" w:lineRule="auto"/>
      <w:ind w:firstLine="0"/>
      <w:jc w:val="left"/>
    </w:pPr>
    <w:rPr>
      <w:sz w:val="24"/>
    </w:rPr>
  </w:style>
  <w:style w:type="table" w:customStyle="1" w:styleId="aff3">
    <w:name w:val="**Табл"/>
    <w:basedOn w:val="a7"/>
    <w:rsid w:val="00480BDB"/>
    <w:pPr>
      <w:suppressAutoHyphens/>
      <w:spacing w:line="360" w:lineRule="atLeast"/>
      <w:ind w:firstLine="454"/>
    </w:pPr>
    <w:rPr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="60" w:beforeAutospacing="0" w:afterLines="60" w:after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paragraph" w:styleId="aff4">
    <w:name w:val="List Paragraph"/>
    <w:basedOn w:val="a4"/>
    <w:uiPriority w:val="99"/>
    <w:qFormat/>
    <w:rsid w:val="00480BDB"/>
    <w:pPr>
      <w:ind w:left="720"/>
      <w:contextualSpacing/>
    </w:pPr>
  </w:style>
  <w:style w:type="character" w:customStyle="1" w:styleId="10">
    <w:name w:val="Заголовок 1 Знак"/>
    <w:aliases w:val="**Заг1-номер Знак"/>
    <w:basedOn w:val="a6"/>
    <w:link w:val="1"/>
    <w:uiPriority w:val="99"/>
    <w:rsid w:val="00480BDB"/>
    <w:rPr>
      <w:b/>
      <w:smallCaps/>
      <w:spacing w:val="20"/>
      <w:sz w:val="36"/>
      <w:szCs w:val="24"/>
    </w:rPr>
  </w:style>
  <w:style w:type="character" w:customStyle="1" w:styleId="20">
    <w:name w:val="Заголовок 2 Знак"/>
    <w:aliases w:val="**Заг2-номер Знак,Заголовок 21 Знак"/>
    <w:basedOn w:val="a6"/>
    <w:link w:val="2"/>
    <w:uiPriority w:val="99"/>
    <w:rsid w:val="00480BDB"/>
    <w:rPr>
      <w:b/>
      <w:smallCaps/>
      <w:spacing w:val="20"/>
      <w:sz w:val="30"/>
      <w:szCs w:val="24"/>
    </w:rPr>
  </w:style>
  <w:style w:type="character" w:customStyle="1" w:styleId="30">
    <w:name w:val="Заголовок 3 Знак"/>
    <w:aliases w:val="**Заг3-номер Знак"/>
    <w:basedOn w:val="a6"/>
    <w:link w:val="3"/>
    <w:uiPriority w:val="99"/>
    <w:rsid w:val="00480BDB"/>
    <w:rPr>
      <w:b/>
      <w:smallCaps/>
      <w:spacing w:val="20"/>
      <w:sz w:val="26"/>
      <w:szCs w:val="24"/>
    </w:rPr>
  </w:style>
  <w:style w:type="character" w:customStyle="1" w:styleId="40">
    <w:name w:val="Заголовок 4 Знак"/>
    <w:aliases w:val="**Заг4-номер Знак"/>
    <w:basedOn w:val="a6"/>
    <w:link w:val="4"/>
    <w:uiPriority w:val="99"/>
    <w:rsid w:val="00480BDB"/>
    <w:rPr>
      <w:b/>
      <w:smallCaps/>
      <w:spacing w:val="20"/>
      <w:sz w:val="26"/>
      <w:szCs w:val="24"/>
    </w:rPr>
  </w:style>
  <w:style w:type="character" w:customStyle="1" w:styleId="50">
    <w:name w:val="Заголовок 5 Знак"/>
    <w:aliases w:val="**Заг5-номер Знак"/>
    <w:basedOn w:val="a6"/>
    <w:link w:val="5"/>
    <w:uiPriority w:val="99"/>
    <w:rsid w:val="00480BDB"/>
    <w:rPr>
      <w:b/>
      <w:smallCaps/>
      <w:spacing w:val="20"/>
      <w:sz w:val="26"/>
      <w:szCs w:val="24"/>
    </w:rPr>
  </w:style>
  <w:style w:type="character" w:customStyle="1" w:styleId="60">
    <w:name w:val="Заголовок 6 Знак"/>
    <w:aliases w:val="**Заг6-номер Знак"/>
    <w:basedOn w:val="a6"/>
    <w:link w:val="6"/>
    <w:uiPriority w:val="99"/>
    <w:rsid w:val="00480BDB"/>
    <w:rPr>
      <w:b/>
      <w:smallCaps/>
      <w:spacing w:val="20"/>
      <w:sz w:val="26"/>
      <w:szCs w:val="24"/>
    </w:rPr>
  </w:style>
  <w:style w:type="character" w:customStyle="1" w:styleId="70">
    <w:name w:val="Заголовок 7 Знак"/>
    <w:aliases w:val="**Буква1-заголовок Знак"/>
    <w:basedOn w:val="a6"/>
    <w:link w:val="7"/>
    <w:uiPriority w:val="99"/>
    <w:rsid w:val="00480BDB"/>
    <w:rPr>
      <w:b/>
      <w:spacing w:val="20"/>
      <w:sz w:val="36"/>
      <w:szCs w:val="24"/>
    </w:rPr>
  </w:style>
  <w:style w:type="character" w:customStyle="1" w:styleId="80">
    <w:name w:val="Заголовок 8 Знак"/>
    <w:aliases w:val="**Буква2-заголовок Знак"/>
    <w:basedOn w:val="a6"/>
    <w:link w:val="8"/>
    <w:uiPriority w:val="99"/>
    <w:rsid w:val="00480BDB"/>
    <w:rPr>
      <w:b/>
      <w:spacing w:val="20"/>
      <w:sz w:val="30"/>
      <w:szCs w:val="24"/>
    </w:rPr>
  </w:style>
  <w:style w:type="character" w:customStyle="1" w:styleId="90">
    <w:name w:val="Заголовок 9 Знак"/>
    <w:aliases w:val="**Буква3-заголовок Знак"/>
    <w:basedOn w:val="a6"/>
    <w:link w:val="9"/>
    <w:uiPriority w:val="99"/>
    <w:rsid w:val="00480BDB"/>
    <w:rPr>
      <w:b/>
      <w:spacing w:val="20"/>
      <w:sz w:val="26"/>
      <w:szCs w:val="24"/>
    </w:rPr>
  </w:style>
  <w:style w:type="numbering" w:customStyle="1" w:styleId="1230">
    <w:name w:val="**123_список"/>
    <w:rsid w:val="00480BDB"/>
    <w:pPr>
      <w:numPr>
        <w:numId w:val="1"/>
      </w:numPr>
    </w:pPr>
  </w:style>
  <w:style w:type="paragraph" w:customStyle="1" w:styleId="a5">
    <w:name w:val="**Основной"/>
    <w:link w:val="aa"/>
    <w:uiPriority w:val="9"/>
    <w:qFormat/>
    <w:rsid w:val="00480BDB"/>
    <w:pPr>
      <w:spacing w:line="360" w:lineRule="atLeast"/>
      <w:ind w:firstLine="454"/>
      <w:jc w:val="both"/>
    </w:pPr>
    <w:rPr>
      <w:sz w:val="26"/>
      <w:szCs w:val="24"/>
    </w:rPr>
  </w:style>
  <w:style w:type="character" w:customStyle="1" w:styleId="aa">
    <w:name w:val="**Основной Знак"/>
    <w:basedOn w:val="a6"/>
    <w:link w:val="a5"/>
    <w:uiPriority w:val="9"/>
    <w:rsid w:val="00480BDB"/>
    <w:rPr>
      <w:sz w:val="26"/>
      <w:szCs w:val="24"/>
    </w:rPr>
  </w:style>
  <w:style w:type="numbering" w:customStyle="1" w:styleId="a2">
    <w:name w:val="**абв_список"/>
    <w:basedOn w:val="a8"/>
    <w:rsid w:val="00480BDB"/>
    <w:pPr>
      <w:numPr>
        <w:numId w:val="3"/>
      </w:numPr>
    </w:pPr>
  </w:style>
  <w:style w:type="paragraph" w:styleId="71">
    <w:name w:val="toc 7"/>
    <w:basedOn w:val="a5"/>
    <w:next w:val="a5"/>
    <w:autoRedefine/>
    <w:uiPriority w:val="39"/>
    <w:unhideWhenUsed/>
    <w:locked/>
    <w:rsid w:val="00480BDB"/>
    <w:pPr>
      <w:tabs>
        <w:tab w:val="right" w:leader="dot" w:pos="9912"/>
      </w:tabs>
      <w:ind w:left="1758" w:hanging="1758"/>
      <w:jc w:val="left"/>
    </w:pPr>
  </w:style>
  <w:style w:type="paragraph" w:customStyle="1" w:styleId="aff5">
    <w:name w:val="**Штамп"/>
    <w:basedOn w:val="a5"/>
    <w:link w:val="aff6"/>
    <w:uiPriority w:val="99"/>
    <w:qFormat/>
    <w:rsid w:val="00480BDB"/>
    <w:pPr>
      <w:suppressAutoHyphens/>
      <w:spacing w:line="240" w:lineRule="auto"/>
      <w:ind w:firstLine="0"/>
      <w:jc w:val="center"/>
    </w:pPr>
    <w:rPr>
      <w:rFonts w:ascii="Arial Narrow" w:hAnsi="Arial Narrow"/>
      <w:color w:val="000000" w:themeColor="text1"/>
      <w:sz w:val="20"/>
    </w:rPr>
  </w:style>
  <w:style w:type="paragraph" w:styleId="81">
    <w:name w:val="toc 8"/>
    <w:basedOn w:val="a5"/>
    <w:next w:val="a5"/>
    <w:autoRedefine/>
    <w:uiPriority w:val="39"/>
    <w:unhideWhenUsed/>
    <w:locked/>
    <w:rsid w:val="00480BDB"/>
    <w:pPr>
      <w:ind w:left="1985" w:firstLine="0"/>
      <w:jc w:val="left"/>
    </w:pPr>
  </w:style>
  <w:style w:type="paragraph" w:customStyle="1" w:styleId="3-">
    <w:name w:val="**Буква3-основной"/>
    <w:basedOn w:val="9"/>
    <w:uiPriority w:val="94"/>
    <w:rsid w:val="00480BDB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pacing w:val="0"/>
    </w:rPr>
  </w:style>
  <w:style w:type="paragraph" w:styleId="91">
    <w:name w:val="toc 9"/>
    <w:basedOn w:val="a5"/>
    <w:next w:val="a5"/>
    <w:autoRedefine/>
    <w:uiPriority w:val="39"/>
    <w:unhideWhenUsed/>
    <w:locked/>
    <w:rsid w:val="00480BDB"/>
    <w:pPr>
      <w:ind w:left="2211" w:firstLine="0"/>
      <w:jc w:val="left"/>
    </w:pPr>
  </w:style>
  <w:style w:type="paragraph" w:customStyle="1" w:styleId="aff7">
    <w:name w:val="**Заг_листинг"/>
    <w:basedOn w:val="a5"/>
    <w:next w:val="aff8"/>
    <w:uiPriority w:val="50"/>
    <w:rsid w:val="00480BDB"/>
    <w:pPr>
      <w:keepNext/>
      <w:keepLines/>
      <w:suppressAutoHyphens/>
      <w:spacing w:before="240"/>
      <w:ind w:firstLine="0"/>
    </w:pPr>
  </w:style>
  <w:style w:type="paragraph" w:customStyle="1" w:styleId="aff9">
    <w:name w:val="**Заг_рис"/>
    <w:basedOn w:val="a5"/>
    <w:next w:val="a5"/>
    <w:uiPriority w:val="60"/>
    <w:rsid w:val="00480BDB"/>
    <w:pPr>
      <w:suppressAutoHyphens/>
      <w:spacing w:before="120" w:after="180"/>
      <w:ind w:firstLine="0"/>
      <w:jc w:val="center"/>
    </w:pPr>
    <w:rPr>
      <w:sz w:val="24"/>
    </w:rPr>
  </w:style>
  <w:style w:type="paragraph" w:customStyle="1" w:styleId="12">
    <w:name w:val="**Заг1"/>
    <w:basedOn w:val="a5"/>
    <w:next w:val="a5"/>
    <w:uiPriority w:val="29"/>
    <w:rsid w:val="00480BDB"/>
    <w:pPr>
      <w:keepNext/>
      <w:keepLines/>
      <w:pageBreakBefore/>
      <w:suppressAutoHyphens/>
      <w:spacing w:after="120"/>
      <w:ind w:left="454" w:firstLine="0"/>
      <w:outlineLvl w:val="0"/>
    </w:pPr>
    <w:rPr>
      <w:b/>
      <w:smallCaps/>
      <w:spacing w:val="20"/>
      <w:sz w:val="40"/>
    </w:rPr>
  </w:style>
  <w:style w:type="paragraph" w:customStyle="1" w:styleId="2-">
    <w:name w:val="**Заг2-основной"/>
    <w:basedOn w:val="2"/>
    <w:next w:val="a5"/>
    <w:uiPriority w:val="10"/>
    <w:unhideWhenUsed/>
    <w:rsid w:val="00480BDB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mallCaps w:val="0"/>
      <w:spacing w:val="0"/>
      <w:sz w:val="26"/>
    </w:rPr>
  </w:style>
  <w:style w:type="paragraph" w:customStyle="1" w:styleId="3-0">
    <w:name w:val="**Заг3-основной"/>
    <w:basedOn w:val="3"/>
    <w:uiPriority w:val="10"/>
    <w:unhideWhenUsed/>
    <w:rsid w:val="00480BDB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mallCaps w:val="0"/>
      <w:spacing w:val="0"/>
    </w:rPr>
  </w:style>
  <w:style w:type="paragraph" w:customStyle="1" w:styleId="4-0">
    <w:name w:val="**Заг4-основной"/>
    <w:basedOn w:val="4"/>
    <w:uiPriority w:val="10"/>
    <w:unhideWhenUsed/>
    <w:rsid w:val="00480BDB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mallCaps w:val="0"/>
      <w:spacing w:val="0"/>
    </w:rPr>
  </w:style>
  <w:style w:type="paragraph" w:customStyle="1" w:styleId="5-0">
    <w:name w:val="**Заг5-основной"/>
    <w:basedOn w:val="5"/>
    <w:uiPriority w:val="10"/>
    <w:unhideWhenUsed/>
    <w:rsid w:val="00480BDB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mallCaps w:val="0"/>
      <w:spacing w:val="0"/>
    </w:rPr>
  </w:style>
  <w:style w:type="paragraph" w:customStyle="1" w:styleId="6-0">
    <w:name w:val="**Заг6-основной"/>
    <w:basedOn w:val="6"/>
    <w:uiPriority w:val="10"/>
    <w:unhideWhenUsed/>
    <w:rsid w:val="00480BDB"/>
    <w:pPr>
      <w:keepNext w:val="0"/>
      <w:keepLines w:val="0"/>
      <w:suppressAutoHyphens w:val="0"/>
      <w:spacing w:before="0" w:after="0"/>
      <w:ind w:left="0" w:firstLine="454"/>
      <w:jc w:val="both"/>
    </w:pPr>
    <w:rPr>
      <w:b w:val="0"/>
      <w:smallCaps w:val="0"/>
      <w:spacing w:val="0"/>
    </w:rPr>
  </w:style>
  <w:style w:type="paragraph" w:customStyle="1" w:styleId="-">
    <w:name w:val="**Заг-содержание"/>
    <w:basedOn w:val="a5"/>
    <w:next w:val="a5"/>
    <w:uiPriority w:val="31"/>
    <w:rsid w:val="00480BDB"/>
    <w:pPr>
      <w:keepNext/>
      <w:keepLines/>
      <w:pageBreakBefore/>
      <w:suppressAutoHyphens/>
      <w:spacing w:after="120"/>
      <w:ind w:left="454" w:firstLine="0"/>
      <w:outlineLvl w:val="0"/>
    </w:pPr>
    <w:rPr>
      <w:b/>
      <w:smallCaps/>
      <w:spacing w:val="20"/>
      <w:sz w:val="30"/>
    </w:rPr>
  </w:style>
  <w:style w:type="paragraph" w:customStyle="1" w:styleId="affa">
    <w:name w:val="**Комментарий"/>
    <w:basedOn w:val="a5"/>
    <w:uiPriority w:val="51"/>
    <w:rsid w:val="00480BDB"/>
    <w:pPr>
      <w:keepLines/>
      <w:pBdr>
        <w:top w:val="single" w:sz="4" w:space="6" w:color="auto"/>
        <w:bottom w:val="single" w:sz="4" w:space="6" w:color="auto"/>
      </w:pBdr>
      <w:spacing w:before="120" w:after="120" w:line="240" w:lineRule="auto"/>
      <w:ind w:left="454" w:right="454" w:firstLine="0"/>
      <w:contextualSpacing/>
    </w:pPr>
    <w:rPr>
      <w:i/>
      <w:sz w:val="24"/>
    </w:rPr>
  </w:style>
  <w:style w:type="paragraph" w:customStyle="1" w:styleId="aff8">
    <w:name w:val="**Листинг"/>
    <w:basedOn w:val="a5"/>
    <w:link w:val="affb"/>
    <w:uiPriority w:val="49"/>
    <w:rsid w:val="00480BDB"/>
    <w:pPr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tabs>
        <w:tab w:val="left" w:pos="709"/>
      </w:tabs>
      <w:spacing w:before="120" w:after="120" w:line="240" w:lineRule="auto"/>
      <w:ind w:left="170" w:right="170" w:firstLine="0"/>
      <w:contextualSpacing/>
      <w:jc w:val="left"/>
    </w:pPr>
    <w:rPr>
      <w:rFonts w:ascii="Lucida Console" w:hAnsi="Lucida Console" w:cs="Courier New"/>
      <w:noProof/>
      <w:sz w:val="20"/>
      <w:lang w:val="en-US"/>
    </w:rPr>
  </w:style>
  <w:style w:type="character" w:customStyle="1" w:styleId="affb">
    <w:name w:val="**Листинг Знак Знак"/>
    <w:link w:val="aff8"/>
    <w:uiPriority w:val="49"/>
    <w:locked/>
    <w:rsid w:val="00480BDB"/>
    <w:rPr>
      <w:rFonts w:ascii="Lucida Console" w:hAnsi="Lucida Console" w:cs="Courier New"/>
      <w:noProof/>
      <w:szCs w:val="24"/>
      <w:lang w:val="en-US"/>
    </w:rPr>
  </w:style>
  <w:style w:type="numbering" w:customStyle="1" w:styleId="a3">
    <w:name w:val="**Маркер_список"/>
    <w:basedOn w:val="a8"/>
    <w:rsid w:val="00480BDB"/>
    <w:pPr>
      <w:numPr>
        <w:numId w:val="5"/>
      </w:numPr>
    </w:pPr>
  </w:style>
  <w:style w:type="paragraph" w:customStyle="1" w:styleId="affc">
    <w:name w:val="**Рисунок"/>
    <w:basedOn w:val="a5"/>
    <w:next w:val="aff9"/>
    <w:uiPriority w:val="59"/>
    <w:rsid w:val="00480BDB"/>
    <w:pPr>
      <w:keepNext/>
      <w:keepLines/>
      <w:suppressAutoHyphens/>
      <w:spacing w:before="120" w:line="240" w:lineRule="auto"/>
      <w:ind w:firstLine="0"/>
      <w:jc w:val="center"/>
    </w:pPr>
  </w:style>
  <w:style w:type="paragraph" w:customStyle="1" w:styleId="affd">
    <w:name w:val="**Табл_заг"/>
    <w:basedOn w:val="a5"/>
    <w:next w:val="a5"/>
    <w:uiPriority w:val="39"/>
    <w:rsid w:val="00480BDB"/>
    <w:pPr>
      <w:keepNext/>
      <w:keepLines/>
      <w:suppressAutoHyphens/>
      <w:spacing w:before="240" w:after="60"/>
      <w:ind w:left="1644" w:hanging="1644"/>
      <w:jc w:val="left"/>
    </w:pPr>
  </w:style>
  <w:style w:type="table" w:customStyle="1" w:styleId="22">
    <w:name w:val="**Табл2"/>
    <w:basedOn w:val="a7"/>
    <w:rsid w:val="00480BDB"/>
    <w:pPr>
      <w:suppressAutoHyphens/>
      <w:spacing w:line="360" w:lineRule="atLeast"/>
    </w:pPr>
    <w:rPr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="60" w:beforeAutospacing="0" w:afterLines="60" w:after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numbering" w:customStyle="1" w:styleId="a">
    <w:name w:val="**Тире_список"/>
    <w:basedOn w:val="a8"/>
    <w:rsid w:val="00480BDB"/>
    <w:pPr>
      <w:numPr>
        <w:numId w:val="6"/>
      </w:numPr>
    </w:pPr>
  </w:style>
  <w:style w:type="paragraph" w:styleId="affe">
    <w:name w:val="footnote text"/>
    <w:basedOn w:val="a5"/>
    <w:link w:val="afff"/>
    <w:uiPriority w:val="99"/>
    <w:locked/>
    <w:rsid w:val="00480BDB"/>
    <w:rPr>
      <w:sz w:val="20"/>
      <w:szCs w:val="20"/>
    </w:rPr>
  </w:style>
  <w:style w:type="character" w:customStyle="1" w:styleId="afff">
    <w:name w:val="Текст сноски Знак"/>
    <w:basedOn w:val="a6"/>
    <w:link w:val="affe"/>
    <w:uiPriority w:val="99"/>
    <w:rsid w:val="00480BDB"/>
  </w:style>
  <w:style w:type="character" w:styleId="afff0">
    <w:name w:val="footnote reference"/>
    <w:uiPriority w:val="99"/>
    <w:locked/>
    <w:rsid w:val="00480BDB"/>
    <w:rPr>
      <w:vertAlign w:val="superscript"/>
    </w:rPr>
  </w:style>
  <w:style w:type="paragraph" w:styleId="afff1">
    <w:name w:val="table of figures"/>
    <w:basedOn w:val="a5"/>
    <w:next w:val="a4"/>
    <w:autoRedefine/>
    <w:uiPriority w:val="99"/>
    <w:locked/>
    <w:rsid w:val="00480BDB"/>
    <w:pPr>
      <w:ind w:left="1531" w:hanging="1531"/>
      <w:jc w:val="left"/>
    </w:pPr>
    <w:rPr>
      <w:sz w:val="24"/>
    </w:rPr>
  </w:style>
  <w:style w:type="paragraph" w:styleId="afff2">
    <w:name w:val="caption"/>
    <w:basedOn w:val="a4"/>
    <w:next w:val="a4"/>
    <w:uiPriority w:val="99"/>
    <w:semiHidden/>
    <w:qFormat/>
    <w:locked/>
    <w:rsid w:val="00480BDB"/>
    <w:rPr>
      <w:b/>
      <w:bCs/>
      <w:color w:val="4F81BD" w:themeColor="accent1"/>
      <w:sz w:val="18"/>
      <w:szCs w:val="18"/>
    </w:rPr>
  </w:style>
  <w:style w:type="numbering" w:customStyle="1" w:styleId="123">
    <w:name w:val="**123_табл_список"/>
    <w:basedOn w:val="a8"/>
    <w:uiPriority w:val="99"/>
    <w:rsid w:val="00480BDB"/>
    <w:pPr>
      <w:numPr>
        <w:numId w:val="2"/>
      </w:numPr>
    </w:pPr>
  </w:style>
  <w:style w:type="numbering" w:customStyle="1" w:styleId="a1">
    <w:name w:val="**абв_табл_список"/>
    <w:basedOn w:val="123"/>
    <w:uiPriority w:val="99"/>
    <w:rsid w:val="00480BDB"/>
    <w:pPr>
      <w:numPr>
        <w:numId w:val="4"/>
      </w:numPr>
    </w:pPr>
  </w:style>
  <w:style w:type="numbering" w:customStyle="1" w:styleId="a0">
    <w:name w:val="**Тире_табл_список"/>
    <w:basedOn w:val="a1"/>
    <w:uiPriority w:val="99"/>
    <w:rsid w:val="00480BDB"/>
    <w:pPr>
      <w:numPr>
        <w:numId w:val="7"/>
      </w:numPr>
    </w:pPr>
  </w:style>
  <w:style w:type="paragraph" w:customStyle="1" w:styleId="2-0">
    <w:name w:val="**Буква2-основной"/>
    <w:basedOn w:val="8"/>
    <w:uiPriority w:val="94"/>
    <w:rsid w:val="00480BDB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pacing w:val="0"/>
      <w:sz w:val="26"/>
    </w:rPr>
  </w:style>
  <w:style w:type="table" w:customStyle="1" w:styleId="afff3">
    <w:name w:val="**Табл_спецификация"/>
    <w:basedOn w:val="a7"/>
    <w:rsid w:val="00480BDB"/>
    <w:pPr>
      <w:spacing w:line="360" w:lineRule="atLeast"/>
    </w:pPr>
    <w:rPr>
      <w:rFonts w:ascii="Arial Narrow" w:hAnsi="Arial Narrow"/>
      <w:sz w:val="24"/>
    </w:rPr>
    <w:tblPr>
      <w:tblInd w:w="-284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12" w:space="0" w:color="auto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 w:val="0"/>
        <w:color w:val="auto"/>
      </w:rPr>
      <w:tblPr/>
      <w:trPr>
        <w:cantSplit w:val="0"/>
        <w:tblHeader/>
      </w:trPr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lastRow">
      <w:tblPr/>
      <w:tcPr>
        <w:tcBorders>
          <w:top w:val="single" w:sz="6" w:space="0" w:color="auto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  <w:shd w:val="clear" w:color="auto" w:fill="auto"/>
      </w:tcPr>
    </w:tblStylePr>
  </w:style>
  <w:style w:type="character" w:customStyle="1" w:styleId="aff6">
    <w:name w:val="**Штамп Знак"/>
    <w:basedOn w:val="a6"/>
    <w:link w:val="aff5"/>
    <w:uiPriority w:val="99"/>
    <w:rsid w:val="00480BDB"/>
    <w:rPr>
      <w:rFonts w:ascii="Arial Narrow" w:hAnsi="Arial Narrow"/>
      <w:color w:val="000000" w:themeColor="text1"/>
      <w:szCs w:val="24"/>
    </w:rPr>
  </w:style>
  <w:style w:type="character" w:styleId="afff4">
    <w:name w:val="Placeholder Text"/>
    <w:basedOn w:val="a6"/>
    <w:uiPriority w:val="99"/>
    <w:semiHidden/>
    <w:rsid w:val="00480BDB"/>
    <w:rPr>
      <w:color w:val="808080"/>
    </w:rPr>
  </w:style>
  <w:style w:type="paragraph" w:styleId="61">
    <w:name w:val="toc 6"/>
    <w:basedOn w:val="a5"/>
    <w:next w:val="a5"/>
    <w:autoRedefine/>
    <w:uiPriority w:val="39"/>
    <w:unhideWhenUsed/>
    <w:locked/>
    <w:rsid w:val="00480BDB"/>
    <w:pPr>
      <w:ind w:left="1134" w:firstLine="0"/>
      <w:jc w:val="left"/>
    </w:pPr>
  </w:style>
  <w:style w:type="paragraph" w:customStyle="1" w:styleId="4-1">
    <w:name w:val="**Буква4-заголовок"/>
    <w:basedOn w:val="a5"/>
    <w:uiPriority w:val="79"/>
    <w:rsid w:val="00480BDB"/>
    <w:pPr>
      <w:keepNext/>
      <w:keepLines/>
      <w:suppressAutoHyphens/>
      <w:spacing w:before="240" w:after="120"/>
      <w:ind w:firstLine="0"/>
      <w:jc w:val="left"/>
      <w:outlineLvl w:val="3"/>
    </w:pPr>
    <w:rPr>
      <w:b/>
      <w:smallCaps/>
      <w:spacing w:val="20"/>
    </w:rPr>
  </w:style>
  <w:style w:type="paragraph" w:customStyle="1" w:styleId="5-1">
    <w:name w:val="**Буква5-заголовок"/>
    <w:basedOn w:val="a5"/>
    <w:uiPriority w:val="79"/>
    <w:rsid w:val="00480BDB"/>
    <w:pPr>
      <w:keepNext/>
      <w:keepLines/>
      <w:suppressAutoHyphens/>
      <w:spacing w:before="240" w:after="120"/>
      <w:ind w:firstLine="0"/>
      <w:jc w:val="left"/>
      <w:outlineLvl w:val="4"/>
    </w:pPr>
    <w:rPr>
      <w:b/>
      <w:smallCaps/>
      <w:spacing w:val="20"/>
    </w:rPr>
  </w:style>
  <w:style w:type="paragraph" w:customStyle="1" w:styleId="6-1">
    <w:name w:val="**Буква6-заголовок"/>
    <w:basedOn w:val="a5"/>
    <w:uiPriority w:val="79"/>
    <w:rsid w:val="00480BDB"/>
    <w:pPr>
      <w:keepNext/>
      <w:keepLines/>
      <w:suppressAutoHyphens/>
      <w:spacing w:before="240" w:after="120"/>
      <w:ind w:firstLine="0"/>
      <w:jc w:val="left"/>
      <w:outlineLvl w:val="5"/>
    </w:pPr>
    <w:rPr>
      <w:b/>
      <w:smallCaps/>
      <w:spacing w:val="20"/>
    </w:rPr>
  </w:style>
  <w:style w:type="paragraph" w:customStyle="1" w:styleId="4-">
    <w:name w:val="**Буква4-основной"/>
    <w:basedOn w:val="3-"/>
    <w:uiPriority w:val="94"/>
    <w:rsid w:val="00480BDB"/>
    <w:pPr>
      <w:numPr>
        <w:ilvl w:val="3"/>
      </w:numPr>
    </w:pPr>
  </w:style>
  <w:style w:type="paragraph" w:customStyle="1" w:styleId="5-">
    <w:name w:val="**Буква5-основной"/>
    <w:basedOn w:val="4-"/>
    <w:uiPriority w:val="94"/>
    <w:rsid w:val="00480BDB"/>
    <w:pPr>
      <w:numPr>
        <w:ilvl w:val="4"/>
      </w:numPr>
      <w:ind w:left="0" w:firstLine="454"/>
    </w:pPr>
  </w:style>
  <w:style w:type="paragraph" w:customStyle="1" w:styleId="6-">
    <w:name w:val="**Буква6-основной"/>
    <w:basedOn w:val="5-"/>
    <w:uiPriority w:val="94"/>
    <w:rsid w:val="00480BDB"/>
    <w:pPr>
      <w:numPr>
        <w:ilvl w:val="5"/>
      </w:numPr>
      <w:ind w:left="0" w:firstLine="454"/>
    </w:pPr>
  </w:style>
  <w:style w:type="paragraph" w:customStyle="1" w:styleId="1-">
    <w:name w:val="**Заг1-основной"/>
    <w:basedOn w:val="1"/>
    <w:next w:val="a5"/>
    <w:uiPriority w:val="99"/>
    <w:qFormat/>
    <w:rsid w:val="00480BDB"/>
    <w:pPr>
      <w:keepNext w:val="0"/>
      <w:keepLines w:val="0"/>
      <w:pageBreakBefore w:val="0"/>
      <w:suppressAutoHyphens w:val="0"/>
      <w:spacing w:after="0"/>
      <w:ind w:left="0" w:firstLine="454"/>
      <w:outlineLvl w:val="9"/>
    </w:pPr>
    <w:rPr>
      <w:b w:val="0"/>
      <w:smallCaps w:val="0"/>
      <w:spacing w:val="0"/>
      <w:sz w:val="26"/>
    </w:rPr>
  </w:style>
  <w:style w:type="paragraph" w:customStyle="1" w:styleId="afff5">
    <w:name w:val="**Табл_текст_ГОСТ_центр"/>
    <w:basedOn w:val="a5"/>
    <w:uiPriority w:val="98"/>
    <w:rsid w:val="00480BDB"/>
    <w:pPr>
      <w:spacing w:line="440" w:lineRule="atLeast"/>
      <w:ind w:right="57" w:firstLine="0"/>
      <w:jc w:val="center"/>
    </w:pPr>
    <w:rPr>
      <w:rFonts w:ascii="Arial Narrow" w:hAnsi="Arial Narrow"/>
      <w:position w:val="12"/>
      <w:sz w:val="28"/>
      <w:szCs w:val="20"/>
    </w:rPr>
  </w:style>
  <w:style w:type="paragraph" w:customStyle="1" w:styleId="afff6">
    <w:name w:val="**Табл_текст_ГОСТ"/>
    <w:basedOn w:val="a5"/>
    <w:uiPriority w:val="99"/>
    <w:rsid w:val="00480BDB"/>
    <w:pPr>
      <w:spacing w:line="440" w:lineRule="atLeast"/>
      <w:ind w:right="57" w:firstLine="0"/>
    </w:pPr>
    <w:rPr>
      <w:rFonts w:ascii="Arial Narrow" w:hAnsi="Arial Narrow"/>
      <w:position w:val="12"/>
      <w:sz w:val="28"/>
      <w:szCs w:val="20"/>
    </w:rPr>
  </w:style>
  <w:style w:type="paragraph" w:customStyle="1" w:styleId="13">
    <w:name w:val="**Табл_текст_ГОСТ_1"/>
    <w:basedOn w:val="afff6"/>
    <w:semiHidden/>
    <w:rsid w:val="00480BDB"/>
    <w:pPr>
      <w:ind w:left="-57" w:right="-57"/>
      <w:jc w:val="center"/>
    </w:pPr>
  </w:style>
  <w:style w:type="paragraph" w:customStyle="1" w:styleId="23">
    <w:name w:val="**Табл_текст_ГОСТ_2"/>
    <w:basedOn w:val="afff6"/>
    <w:semiHidden/>
    <w:rsid w:val="00480BDB"/>
    <w:pPr>
      <w:ind w:left="-57" w:right="-57"/>
      <w:jc w:val="center"/>
    </w:pPr>
  </w:style>
  <w:style w:type="paragraph" w:customStyle="1" w:styleId="32">
    <w:name w:val="**Табл_текст_ГОСТ_3"/>
    <w:basedOn w:val="afff6"/>
    <w:semiHidden/>
    <w:rsid w:val="00480BDB"/>
    <w:pPr>
      <w:ind w:left="-57" w:right="0"/>
      <w:jc w:val="right"/>
    </w:pPr>
  </w:style>
  <w:style w:type="paragraph" w:customStyle="1" w:styleId="0">
    <w:name w:val="**Табл_текст_ГОСТ_центр_0"/>
    <w:basedOn w:val="afff5"/>
    <w:semiHidden/>
    <w:rsid w:val="00480BDB"/>
    <w:pPr>
      <w:spacing w:line="168" w:lineRule="auto"/>
      <w:ind w:right="0"/>
    </w:pPr>
    <w:rPr>
      <w:position w:val="-4"/>
    </w:rPr>
  </w:style>
  <w:style w:type="table" w:customStyle="1" w:styleId="GridTable1LightAccent2">
    <w:name w:val="Grid Table 1 Light Accent 2"/>
    <w:basedOn w:val="a7"/>
    <w:uiPriority w:val="46"/>
    <w:rsid w:val="00480BDB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5">
    <w:name w:val="Grid Table 2 Accent 5"/>
    <w:basedOn w:val="a7"/>
    <w:uiPriority w:val="47"/>
    <w:rsid w:val="00480BDB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5">
    <w:name w:val="Grid Table 4 Accent 5"/>
    <w:basedOn w:val="a7"/>
    <w:uiPriority w:val="49"/>
    <w:rsid w:val="00480BDB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a7"/>
    <w:uiPriority w:val="47"/>
    <w:rsid w:val="00480BDB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Light">
    <w:name w:val="Grid Table Light"/>
    <w:basedOn w:val="a7"/>
    <w:uiPriority w:val="40"/>
    <w:rsid w:val="00480BDB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a7"/>
    <w:uiPriority w:val="41"/>
    <w:rsid w:val="00480BDB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Accent5">
    <w:name w:val="Grid Table 5 Dark Accent 5"/>
    <w:basedOn w:val="a7"/>
    <w:uiPriority w:val="50"/>
    <w:rsid w:val="00480BDB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3Accent4">
    <w:name w:val="Grid Table 3 Accent 4"/>
    <w:basedOn w:val="a7"/>
    <w:uiPriority w:val="48"/>
    <w:rsid w:val="00480BDB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-121">
    <w:name w:val="Таблица-сетка 1 светлая — акцент 21"/>
    <w:basedOn w:val="a7"/>
    <w:uiPriority w:val="46"/>
    <w:rsid w:val="002F573E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51">
    <w:name w:val="Таблица-сетка 2 — акцент 51"/>
    <w:basedOn w:val="a7"/>
    <w:uiPriority w:val="47"/>
    <w:rsid w:val="002F573E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451">
    <w:name w:val="Таблица-сетка 4 — акцент 51"/>
    <w:basedOn w:val="a7"/>
    <w:uiPriority w:val="49"/>
    <w:rsid w:val="002F573E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61">
    <w:name w:val="Таблица-сетка 2 — акцент 61"/>
    <w:basedOn w:val="a7"/>
    <w:uiPriority w:val="47"/>
    <w:rsid w:val="002F573E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14">
    <w:name w:val="Сетка таблицы светлая1"/>
    <w:basedOn w:val="a7"/>
    <w:uiPriority w:val="40"/>
    <w:rsid w:val="002F573E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Таблица простая 11"/>
    <w:basedOn w:val="a7"/>
    <w:uiPriority w:val="41"/>
    <w:rsid w:val="002F573E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-551">
    <w:name w:val="Таблица-сетка 5 темная — акцент 51"/>
    <w:basedOn w:val="a7"/>
    <w:uiPriority w:val="50"/>
    <w:rsid w:val="002F573E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-341">
    <w:name w:val="Таблица-сетка 3 — акцент 41"/>
    <w:basedOn w:val="a7"/>
    <w:uiPriority w:val="48"/>
    <w:rsid w:val="002F573E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paragraph" w:customStyle="1" w:styleId="-1-1">
    <w:name w:val="**Табл_текст_ГОСТ + По центру Слева:  -1 мм Справа:  -1 мм"/>
    <w:basedOn w:val="afff6"/>
    <w:semiHidden/>
    <w:rsid w:val="002F573E"/>
    <w:pPr>
      <w:ind w:left="-57" w:right="-57"/>
      <w:jc w:val="center"/>
    </w:pPr>
    <w:rPr>
      <w:lang w:eastAsia="en-US"/>
    </w:rPr>
  </w:style>
  <w:style w:type="paragraph" w:customStyle="1" w:styleId="Body">
    <w:name w:val="Body"/>
    <w:rsid w:val="003073B9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afff7">
    <w:name w:val="Текст таблицы"/>
    <w:basedOn w:val="a4"/>
    <w:rsid w:val="003073B9"/>
    <w:pPr>
      <w:keepLines/>
      <w:spacing w:line="240" w:lineRule="auto"/>
    </w:pPr>
    <w:rPr>
      <w:rFonts w:eastAsia="ヒラギノ角ゴ Pro W3"/>
      <w:color w:val="000000"/>
      <w:sz w:val="16"/>
      <w:lang w:val="en-US"/>
    </w:rPr>
  </w:style>
  <w:style w:type="character" w:styleId="afff8">
    <w:name w:val="Strong"/>
    <w:basedOn w:val="a6"/>
    <w:qFormat/>
    <w:locked/>
    <w:rsid w:val="00D416A2"/>
    <w:rPr>
      <w:b/>
      <w:bCs/>
    </w:rPr>
  </w:style>
  <w:style w:type="paragraph" w:customStyle="1" w:styleId="15">
    <w:name w:val="Основной текст1"/>
    <w:rsid w:val="00580CA7"/>
    <w:pPr>
      <w:spacing w:before="120" w:after="120"/>
      <w:ind w:left="252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afff9">
    <w:name w:val="ГОСТ Основной текст"/>
    <w:qFormat/>
    <w:rsid w:val="00580CA7"/>
    <w:pPr>
      <w:widowControl w:val="0"/>
      <w:spacing w:line="360" w:lineRule="auto"/>
      <w:ind w:firstLine="709"/>
      <w:contextualSpacing/>
      <w:jc w:val="both"/>
    </w:pPr>
    <w:rPr>
      <w:rFonts w:eastAsia="+mn-ea"/>
      <w:kern w:val="24"/>
      <w:sz w:val="28"/>
      <w:lang w:eastAsia="en-US"/>
    </w:rPr>
  </w:style>
  <w:style w:type="character" w:customStyle="1" w:styleId="afffa">
    <w:name w:val="ГОСТ Символ полужирный"/>
    <w:qFormat/>
    <w:rsid w:val="00580CA7"/>
    <w:rPr>
      <w:rFonts w:ascii="Times New Roman" w:hAnsi="Times New Roman"/>
      <w:b/>
      <w:sz w:val="28"/>
    </w:rPr>
  </w:style>
  <w:style w:type="paragraph" w:customStyle="1" w:styleId="afffb">
    <w:name w:val="ГОСТ Список простой нумерованный"/>
    <w:qFormat/>
    <w:rsid w:val="00580CA7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afffc">
    <w:name w:val="ГОСТ Список простой маркированный"/>
    <w:qFormat/>
    <w:rsid w:val="00580CA7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16">
    <w:name w:val="ГОСТ Заголовок 1 уровня"/>
    <w:next w:val="afff9"/>
    <w:qFormat/>
    <w:rsid w:val="00580CA7"/>
    <w:pPr>
      <w:pageBreakBefore/>
      <w:spacing w:after="240"/>
      <w:contextualSpacing/>
      <w:jc w:val="both"/>
      <w:outlineLvl w:val="0"/>
    </w:pPr>
    <w:rPr>
      <w:rFonts w:eastAsia="+mn-ea"/>
      <w:b/>
      <w:kern w:val="24"/>
      <w:sz w:val="36"/>
      <w:lang w:val="en-US" w:eastAsia="en-US"/>
    </w:rPr>
  </w:style>
  <w:style w:type="paragraph" w:customStyle="1" w:styleId="24">
    <w:name w:val="ГОСТ Заголовок 2 уровня"/>
    <w:next w:val="afff9"/>
    <w:qFormat/>
    <w:rsid w:val="00580CA7"/>
    <w:pPr>
      <w:keepNext/>
      <w:widowControl w:val="0"/>
      <w:spacing w:after="240"/>
      <w:jc w:val="both"/>
      <w:outlineLvl w:val="1"/>
    </w:pPr>
    <w:rPr>
      <w:rFonts w:eastAsia="+mn-ea"/>
      <w:b/>
      <w:kern w:val="24"/>
      <w:sz w:val="28"/>
      <w:lang w:eastAsia="en-US"/>
    </w:rPr>
  </w:style>
  <w:style w:type="paragraph" w:customStyle="1" w:styleId="afffd">
    <w:name w:val="ГОСТ Список простой буквенный"/>
    <w:qFormat/>
    <w:rsid w:val="00580CA7"/>
    <w:pPr>
      <w:spacing w:line="360" w:lineRule="auto"/>
      <w:ind w:firstLine="709"/>
      <w:contextualSpacing/>
      <w:jc w:val="both"/>
    </w:pPr>
    <w:rPr>
      <w:rFonts w:eastAsia="Calibri"/>
      <w:sz w:val="28"/>
      <w:szCs w:val="28"/>
      <w:lang w:val="en-US" w:eastAsia="en-US"/>
    </w:rPr>
  </w:style>
  <w:style w:type="paragraph" w:customStyle="1" w:styleId="17">
    <w:name w:val="ГОСТ Список сложный 1 уровень (маркер)"/>
    <w:qFormat/>
    <w:rsid w:val="00580CA7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33">
    <w:name w:val="ГОСТ Список сложный 3 уровень (цифра)"/>
    <w:qFormat/>
    <w:rsid w:val="00580CA7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00">
    <w:name w:val="0 Основной текст"/>
    <w:qFormat/>
    <w:rsid w:val="00580CA7"/>
    <w:pPr>
      <w:spacing w:before="120" w:line="360" w:lineRule="auto"/>
      <w:ind w:firstLine="709"/>
      <w:contextualSpacing/>
      <w:jc w:val="both"/>
    </w:pPr>
    <w:rPr>
      <w:color w:val="000000"/>
      <w:sz w:val="24"/>
      <w:szCs w:val="24"/>
    </w:rPr>
  </w:style>
  <w:style w:type="paragraph" w:customStyle="1" w:styleId="25">
    <w:name w:val="Основной текст2"/>
    <w:rsid w:val="00056424"/>
    <w:pPr>
      <w:spacing w:before="120" w:after="120"/>
      <w:ind w:left="252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TitleA">
    <w:name w:val="Title A"/>
    <w:rsid w:val="00EE6584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n-US"/>
    </w:rPr>
  </w:style>
  <w:style w:type="paragraph" w:customStyle="1" w:styleId="afffe">
    <w:name w:val="Заголовок таблицы"/>
    <w:basedOn w:val="afff7"/>
    <w:rsid w:val="006442A9"/>
    <w:pPr>
      <w:ind w:firstLine="0"/>
      <w:jc w:val="center"/>
    </w:pPr>
    <w:rPr>
      <w:b/>
      <w:lang w:eastAsia="en-US"/>
    </w:rPr>
  </w:style>
  <w:style w:type="character" w:customStyle="1" w:styleId="Bodytext2">
    <w:name w:val="Body text (2)_"/>
    <w:basedOn w:val="a6"/>
    <w:link w:val="Bodytext20"/>
    <w:rsid w:val="00B566E1"/>
    <w:rPr>
      <w:sz w:val="28"/>
      <w:szCs w:val="28"/>
      <w:shd w:val="clear" w:color="auto" w:fill="FFFFFF"/>
    </w:rPr>
  </w:style>
  <w:style w:type="character" w:customStyle="1" w:styleId="Bodytext2Bold">
    <w:name w:val="Body text (2) + Bold"/>
    <w:basedOn w:val="Bodytext2"/>
    <w:rsid w:val="00B566E1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Tablecaption">
    <w:name w:val="Table caption"/>
    <w:basedOn w:val="a6"/>
    <w:rsid w:val="00B566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Bodytext20">
    <w:name w:val="Body text (2)"/>
    <w:basedOn w:val="a4"/>
    <w:link w:val="Bodytext2"/>
    <w:rsid w:val="00B566E1"/>
    <w:pPr>
      <w:widowControl w:val="0"/>
      <w:shd w:val="clear" w:color="auto" w:fill="FFFFFF"/>
      <w:spacing w:before="300" w:line="480" w:lineRule="exact"/>
      <w:ind w:firstLine="0"/>
    </w:pPr>
    <w:rPr>
      <w:color w:val="auto"/>
      <w:sz w:val="28"/>
      <w:szCs w:val="28"/>
    </w:rPr>
  </w:style>
  <w:style w:type="character" w:customStyle="1" w:styleId="Bodytext2Italic">
    <w:name w:val="Body text (2) + Italic"/>
    <w:basedOn w:val="Bodytext2"/>
    <w:rsid w:val="00E253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6"/>
    <w:link w:val="Heading10"/>
    <w:rsid w:val="00080509"/>
    <w:rPr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4"/>
    <w:link w:val="Heading1"/>
    <w:rsid w:val="00080509"/>
    <w:pPr>
      <w:widowControl w:val="0"/>
      <w:shd w:val="clear" w:color="auto" w:fill="FFFFFF"/>
      <w:spacing w:after="300" w:line="0" w:lineRule="atLeast"/>
      <w:ind w:firstLine="700"/>
      <w:outlineLvl w:val="0"/>
    </w:pPr>
    <w:rPr>
      <w:b/>
      <w:bCs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uiPriority="99" w:qFormat="1"/>
    <w:lsdException w:name="heading 1" w:uiPriority="99" w:qFormat="1"/>
    <w:lsdException w:name="heading 2" w:uiPriority="99" w:qFormat="1"/>
    <w:lsdException w:name="heading 3" w:uiPriority="99"/>
    <w:lsdException w:name="heading 4" w:uiPriority="99"/>
    <w:lsdException w:name="heading 5" w:uiPriority="99"/>
    <w:lsdException w:name="heading 6" w:uiPriority="99"/>
    <w:lsdException w:name="heading 7" w:uiPriority="99"/>
    <w:lsdException w:name="heading 8" w:uiPriority="99"/>
    <w:lsdException w:name="heading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table of figures" w:uiPriority="99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uiPriority="30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99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34" w:qFormat="1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a4">
    <w:name w:val="Normal"/>
    <w:uiPriority w:val="99"/>
    <w:qFormat/>
    <w:rsid w:val="00480BDB"/>
    <w:pPr>
      <w:spacing w:line="360" w:lineRule="atLeast"/>
      <w:ind w:firstLine="454"/>
      <w:jc w:val="both"/>
    </w:pPr>
    <w:rPr>
      <w:color w:val="FF0000"/>
      <w:sz w:val="26"/>
      <w:szCs w:val="24"/>
    </w:rPr>
  </w:style>
  <w:style w:type="paragraph" w:styleId="1">
    <w:name w:val="heading 1"/>
    <w:aliases w:val="**Заг1-номер"/>
    <w:basedOn w:val="a5"/>
    <w:next w:val="a5"/>
    <w:link w:val="10"/>
    <w:uiPriority w:val="99"/>
    <w:qFormat/>
    <w:locked/>
    <w:rsid w:val="00480BDB"/>
    <w:pPr>
      <w:keepNext/>
      <w:keepLines/>
      <w:pageBreakBefore/>
      <w:numPr>
        <w:numId w:val="8"/>
      </w:numPr>
      <w:suppressAutoHyphens/>
      <w:spacing w:after="120"/>
      <w:jc w:val="left"/>
      <w:outlineLvl w:val="0"/>
    </w:pPr>
    <w:rPr>
      <w:b/>
      <w:smallCaps/>
      <w:spacing w:val="20"/>
      <w:sz w:val="36"/>
    </w:rPr>
  </w:style>
  <w:style w:type="paragraph" w:styleId="2">
    <w:name w:val="heading 2"/>
    <w:aliases w:val="**Заг2-номер,Заголовок 21"/>
    <w:basedOn w:val="a5"/>
    <w:next w:val="a5"/>
    <w:link w:val="20"/>
    <w:uiPriority w:val="99"/>
    <w:locked/>
    <w:rsid w:val="00480BDB"/>
    <w:pPr>
      <w:keepNext/>
      <w:keepLines/>
      <w:numPr>
        <w:ilvl w:val="1"/>
        <w:numId w:val="8"/>
      </w:numPr>
      <w:suppressAutoHyphens/>
      <w:spacing w:before="240" w:after="120"/>
      <w:jc w:val="left"/>
      <w:outlineLvl w:val="1"/>
    </w:pPr>
    <w:rPr>
      <w:b/>
      <w:smallCaps/>
      <w:spacing w:val="20"/>
      <w:sz w:val="30"/>
    </w:rPr>
  </w:style>
  <w:style w:type="paragraph" w:styleId="3">
    <w:name w:val="heading 3"/>
    <w:aliases w:val="**Заг3-номер"/>
    <w:basedOn w:val="a5"/>
    <w:next w:val="a5"/>
    <w:link w:val="30"/>
    <w:uiPriority w:val="99"/>
    <w:locked/>
    <w:rsid w:val="00480BDB"/>
    <w:pPr>
      <w:keepNext/>
      <w:keepLines/>
      <w:numPr>
        <w:ilvl w:val="2"/>
        <w:numId w:val="8"/>
      </w:numPr>
      <w:suppressAutoHyphens/>
      <w:spacing w:before="240" w:after="120"/>
      <w:jc w:val="left"/>
      <w:outlineLvl w:val="2"/>
    </w:pPr>
    <w:rPr>
      <w:b/>
      <w:smallCaps/>
      <w:spacing w:val="20"/>
    </w:rPr>
  </w:style>
  <w:style w:type="paragraph" w:styleId="4">
    <w:name w:val="heading 4"/>
    <w:aliases w:val="**Заг4-номер"/>
    <w:basedOn w:val="a5"/>
    <w:next w:val="a5"/>
    <w:link w:val="40"/>
    <w:uiPriority w:val="99"/>
    <w:locked/>
    <w:rsid w:val="00480BDB"/>
    <w:pPr>
      <w:keepNext/>
      <w:keepLines/>
      <w:numPr>
        <w:ilvl w:val="3"/>
        <w:numId w:val="8"/>
      </w:numPr>
      <w:suppressAutoHyphens/>
      <w:spacing w:before="240" w:after="120"/>
      <w:jc w:val="left"/>
      <w:outlineLvl w:val="3"/>
    </w:pPr>
    <w:rPr>
      <w:b/>
      <w:smallCaps/>
      <w:spacing w:val="20"/>
    </w:rPr>
  </w:style>
  <w:style w:type="paragraph" w:styleId="5">
    <w:name w:val="heading 5"/>
    <w:aliases w:val="**Заг5-номер"/>
    <w:basedOn w:val="a5"/>
    <w:next w:val="a5"/>
    <w:link w:val="50"/>
    <w:uiPriority w:val="99"/>
    <w:locked/>
    <w:rsid w:val="00480BDB"/>
    <w:pPr>
      <w:keepNext/>
      <w:keepLines/>
      <w:numPr>
        <w:ilvl w:val="4"/>
        <w:numId w:val="8"/>
      </w:numPr>
      <w:suppressAutoHyphens/>
      <w:spacing w:before="240" w:after="120"/>
      <w:jc w:val="left"/>
      <w:outlineLvl w:val="4"/>
    </w:pPr>
    <w:rPr>
      <w:b/>
      <w:smallCaps/>
      <w:spacing w:val="20"/>
    </w:rPr>
  </w:style>
  <w:style w:type="paragraph" w:styleId="6">
    <w:name w:val="heading 6"/>
    <w:aliases w:val="**Заг6-номер"/>
    <w:basedOn w:val="a5"/>
    <w:next w:val="a5"/>
    <w:link w:val="60"/>
    <w:uiPriority w:val="99"/>
    <w:locked/>
    <w:rsid w:val="00480BDB"/>
    <w:pPr>
      <w:keepNext/>
      <w:keepLines/>
      <w:numPr>
        <w:ilvl w:val="5"/>
        <w:numId w:val="8"/>
      </w:numPr>
      <w:suppressAutoHyphens/>
      <w:spacing w:before="240" w:after="120"/>
      <w:jc w:val="left"/>
      <w:outlineLvl w:val="5"/>
    </w:pPr>
    <w:rPr>
      <w:b/>
      <w:smallCaps/>
      <w:spacing w:val="20"/>
    </w:rPr>
  </w:style>
  <w:style w:type="paragraph" w:styleId="7">
    <w:name w:val="heading 7"/>
    <w:aliases w:val="**Буква1-заголовок"/>
    <w:basedOn w:val="a5"/>
    <w:next w:val="a5"/>
    <w:link w:val="70"/>
    <w:uiPriority w:val="99"/>
    <w:locked/>
    <w:rsid w:val="00480BDB"/>
    <w:pPr>
      <w:keepNext/>
      <w:keepLines/>
      <w:pageBreakBefore/>
      <w:numPr>
        <w:numId w:val="9"/>
      </w:numPr>
      <w:suppressAutoHyphens/>
      <w:spacing w:after="120"/>
      <w:jc w:val="left"/>
      <w:outlineLvl w:val="6"/>
    </w:pPr>
    <w:rPr>
      <w:b/>
      <w:spacing w:val="20"/>
      <w:sz w:val="36"/>
    </w:rPr>
  </w:style>
  <w:style w:type="paragraph" w:styleId="8">
    <w:name w:val="heading 8"/>
    <w:aliases w:val="**Буква2-заголовок"/>
    <w:basedOn w:val="a5"/>
    <w:next w:val="a5"/>
    <w:link w:val="80"/>
    <w:uiPriority w:val="99"/>
    <w:locked/>
    <w:rsid w:val="00480BDB"/>
    <w:pPr>
      <w:keepNext/>
      <w:keepLines/>
      <w:numPr>
        <w:ilvl w:val="1"/>
        <w:numId w:val="9"/>
      </w:numPr>
      <w:suppressAutoHyphens/>
      <w:spacing w:before="480" w:after="120"/>
      <w:ind w:left="454" w:firstLine="0"/>
      <w:jc w:val="left"/>
      <w:outlineLvl w:val="7"/>
    </w:pPr>
    <w:rPr>
      <w:b/>
      <w:spacing w:val="20"/>
      <w:sz w:val="30"/>
    </w:rPr>
  </w:style>
  <w:style w:type="paragraph" w:styleId="9">
    <w:name w:val="heading 9"/>
    <w:aliases w:val="**Буква3-заголовок"/>
    <w:basedOn w:val="a5"/>
    <w:next w:val="a5"/>
    <w:link w:val="90"/>
    <w:uiPriority w:val="99"/>
    <w:locked/>
    <w:rsid w:val="00480BDB"/>
    <w:pPr>
      <w:keepNext/>
      <w:keepLines/>
      <w:numPr>
        <w:ilvl w:val="2"/>
        <w:numId w:val="9"/>
      </w:numPr>
      <w:suppressAutoHyphens/>
      <w:spacing w:before="240" w:after="120"/>
      <w:ind w:left="454" w:firstLine="0"/>
      <w:jc w:val="left"/>
      <w:outlineLvl w:val="8"/>
    </w:pPr>
    <w:rPr>
      <w:b/>
      <w:spacing w:val="20"/>
    </w:rPr>
  </w:style>
  <w:style w:type="character" w:default="1" w:styleId="a6">
    <w:name w:val="Default Paragraph Font"/>
    <w:uiPriority w:val="1"/>
    <w:semiHidden/>
    <w:unhideWhenUsed/>
    <w:rsid w:val="00480BDB"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  <w:rsid w:val="00480BDB"/>
  </w:style>
  <w:style w:type="paragraph" w:styleId="21">
    <w:name w:val="toc 2"/>
    <w:basedOn w:val="a5"/>
    <w:next w:val="a5"/>
    <w:autoRedefine/>
    <w:uiPriority w:val="39"/>
    <w:unhideWhenUsed/>
    <w:locked/>
    <w:rsid w:val="00480BDB"/>
    <w:pPr>
      <w:ind w:left="227" w:firstLine="0"/>
      <w:jc w:val="left"/>
    </w:pPr>
  </w:style>
  <w:style w:type="paragraph" w:styleId="31">
    <w:name w:val="toc 3"/>
    <w:basedOn w:val="a5"/>
    <w:next w:val="a5"/>
    <w:autoRedefine/>
    <w:uiPriority w:val="39"/>
    <w:unhideWhenUsed/>
    <w:locked/>
    <w:rsid w:val="00480BDB"/>
    <w:pPr>
      <w:ind w:left="454" w:firstLine="0"/>
      <w:jc w:val="left"/>
    </w:pPr>
  </w:style>
  <w:style w:type="paragraph" w:styleId="41">
    <w:name w:val="toc 4"/>
    <w:basedOn w:val="a5"/>
    <w:next w:val="a5"/>
    <w:autoRedefine/>
    <w:uiPriority w:val="39"/>
    <w:unhideWhenUsed/>
    <w:locked/>
    <w:rsid w:val="00480BDB"/>
    <w:pPr>
      <w:ind w:left="680" w:firstLine="0"/>
      <w:jc w:val="left"/>
    </w:pPr>
  </w:style>
  <w:style w:type="paragraph" w:styleId="51">
    <w:name w:val="toc 5"/>
    <w:basedOn w:val="a5"/>
    <w:next w:val="a5"/>
    <w:autoRedefine/>
    <w:uiPriority w:val="39"/>
    <w:unhideWhenUsed/>
    <w:locked/>
    <w:rsid w:val="00480BDB"/>
    <w:pPr>
      <w:ind w:left="907" w:firstLine="0"/>
      <w:jc w:val="left"/>
    </w:pPr>
  </w:style>
  <w:style w:type="character" w:styleId="a9">
    <w:name w:val="Hyperlink"/>
    <w:basedOn w:val="aa"/>
    <w:uiPriority w:val="99"/>
    <w:locked/>
    <w:rsid w:val="00480BDB"/>
    <w:rPr>
      <w:rFonts w:ascii="Times New Roman" w:hAnsi="Times New Roman"/>
      <w:color w:val="0000FF"/>
      <w:sz w:val="26"/>
      <w:szCs w:val="24"/>
      <w:u w:val="single"/>
    </w:rPr>
  </w:style>
  <w:style w:type="paragraph" w:styleId="ab">
    <w:name w:val="header"/>
    <w:basedOn w:val="a5"/>
    <w:link w:val="ac"/>
    <w:uiPriority w:val="99"/>
    <w:locked/>
    <w:rsid w:val="00480BDB"/>
    <w:pPr>
      <w:tabs>
        <w:tab w:val="center" w:pos="4677"/>
        <w:tab w:val="right" w:pos="9355"/>
      </w:tabs>
      <w:spacing w:line="240" w:lineRule="auto"/>
      <w:ind w:firstLine="0"/>
    </w:pPr>
  </w:style>
  <w:style w:type="character" w:customStyle="1" w:styleId="ac">
    <w:name w:val="Верхний колонтитул Знак"/>
    <w:basedOn w:val="a6"/>
    <w:link w:val="ab"/>
    <w:uiPriority w:val="99"/>
    <w:rsid w:val="00480BDB"/>
    <w:rPr>
      <w:sz w:val="26"/>
      <w:szCs w:val="24"/>
    </w:rPr>
  </w:style>
  <w:style w:type="paragraph" w:styleId="ad">
    <w:name w:val="footer"/>
    <w:basedOn w:val="a5"/>
    <w:link w:val="ae"/>
    <w:uiPriority w:val="99"/>
    <w:locked/>
    <w:rsid w:val="00480BDB"/>
    <w:pPr>
      <w:tabs>
        <w:tab w:val="center" w:pos="4677"/>
        <w:tab w:val="right" w:pos="9355"/>
      </w:tabs>
      <w:spacing w:line="240" w:lineRule="auto"/>
      <w:ind w:firstLine="0"/>
    </w:pPr>
    <w:rPr>
      <w:sz w:val="24"/>
    </w:rPr>
  </w:style>
  <w:style w:type="character" w:customStyle="1" w:styleId="ae">
    <w:name w:val="Нижний колонтитул Знак"/>
    <w:basedOn w:val="a6"/>
    <w:link w:val="ad"/>
    <w:uiPriority w:val="99"/>
    <w:rsid w:val="00480BDB"/>
    <w:rPr>
      <w:sz w:val="24"/>
      <w:szCs w:val="24"/>
    </w:rPr>
  </w:style>
  <w:style w:type="paragraph" w:styleId="af">
    <w:name w:val="Balloon Text"/>
    <w:basedOn w:val="a4"/>
    <w:link w:val="af0"/>
    <w:uiPriority w:val="99"/>
    <w:locked/>
    <w:rsid w:val="00480BD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6"/>
    <w:link w:val="af"/>
    <w:uiPriority w:val="99"/>
    <w:rsid w:val="00480BDB"/>
    <w:rPr>
      <w:rFonts w:ascii="Tahoma" w:hAnsi="Tahoma" w:cs="Tahoma"/>
      <w:color w:val="FF0000"/>
      <w:sz w:val="16"/>
      <w:szCs w:val="16"/>
    </w:rPr>
  </w:style>
  <w:style w:type="table" w:styleId="af1">
    <w:name w:val="Table Grid"/>
    <w:basedOn w:val="a7"/>
    <w:locked/>
    <w:rsid w:val="00480BDB"/>
    <w:pPr>
      <w:spacing w:line="360" w:lineRule="atLeast"/>
      <w:ind w:firstLine="454"/>
    </w:pPr>
    <w:rPr>
      <w:rFonts w:ascii="Calibri" w:hAnsi="Calibri"/>
      <w:color w:val="C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6"/>
    <w:uiPriority w:val="99"/>
    <w:unhideWhenUsed/>
    <w:locked/>
    <w:rsid w:val="00480BDB"/>
    <w:rPr>
      <w:sz w:val="16"/>
      <w:szCs w:val="16"/>
    </w:rPr>
  </w:style>
  <w:style w:type="paragraph" w:styleId="af3">
    <w:name w:val="annotation text"/>
    <w:basedOn w:val="a4"/>
    <w:link w:val="af4"/>
    <w:uiPriority w:val="99"/>
    <w:unhideWhenUsed/>
    <w:locked/>
    <w:rsid w:val="00480BD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6"/>
    <w:link w:val="af3"/>
    <w:uiPriority w:val="99"/>
    <w:rsid w:val="00480BDB"/>
    <w:rPr>
      <w:color w:val="FF0000"/>
    </w:rPr>
  </w:style>
  <w:style w:type="paragraph" w:styleId="af5">
    <w:name w:val="annotation subject"/>
    <w:basedOn w:val="af3"/>
    <w:next w:val="af3"/>
    <w:link w:val="af6"/>
    <w:uiPriority w:val="99"/>
    <w:unhideWhenUsed/>
    <w:locked/>
    <w:rsid w:val="00480BD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480BDB"/>
    <w:rPr>
      <w:b/>
      <w:bCs/>
      <w:color w:val="FF0000"/>
    </w:rPr>
  </w:style>
  <w:style w:type="paragraph" w:customStyle="1" w:styleId="-51">
    <w:name w:val="Светлая заливка - Акцент 51"/>
    <w:hidden/>
    <w:uiPriority w:val="99"/>
    <w:semiHidden/>
    <w:rsid w:val="00F02A1B"/>
    <w:rPr>
      <w:sz w:val="24"/>
      <w:szCs w:val="24"/>
      <w:lang w:val="en-US" w:eastAsia="en-US"/>
    </w:rPr>
  </w:style>
  <w:style w:type="character" w:styleId="af7">
    <w:name w:val="FollowedHyperlink"/>
    <w:uiPriority w:val="99"/>
    <w:unhideWhenUsed/>
    <w:locked/>
    <w:rsid w:val="003B7461"/>
    <w:rPr>
      <w:color w:val="800080"/>
      <w:u w:val="single"/>
    </w:rPr>
  </w:style>
  <w:style w:type="character" w:customStyle="1" w:styleId="af8">
    <w:name w:val="Текст Знак"/>
    <w:link w:val="af9"/>
    <w:uiPriority w:val="99"/>
    <w:semiHidden/>
    <w:locked/>
    <w:rsid w:val="00063705"/>
    <w:rPr>
      <w:rFonts w:ascii="Consolas" w:eastAsia="Calibri" w:hAnsi="Consolas"/>
      <w:sz w:val="21"/>
      <w:szCs w:val="21"/>
      <w:lang w:bidi="ar-SA"/>
    </w:rPr>
  </w:style>
  <w:style w:type="paragraph" w:styleId="af9">
    <w:name w:val="Plain Text"/>
    <w:basedOn w:val="a4"/>
    <w:link w:val="af8"/>
    <w:uiPriority w:val="99"/>
    <w:semiHidden/>
    <w:locked/>
    <w:rsid w:val="00063705"/>
    <w:rPr>
      <w:rFonts w:ascii="Consolas" w:eastAsia="Calibri" w:hAnsi="Consolas"/>
      <w:sz w:val="21"/>
      <w:szCs w:val="21"/>
    </w:rPr>
  </w:style>
  <w:style w:type="paragraph" w:styleId="11">
    <w:name w:val="toc 1"/>
    <w:basedOn w:val="a5"/>
    <w:next w:val="a5"/>
    <w:autoRedefine/>
    <w:uiPriority w:val="39"/>
    <w:unhideWhenUsed/>
    <w:locked/>
    <w:rsid w:val="00480BDB"/>
    <w:pPr>
      <w:ind w:firstLine="0"/>
      <w:jc w:val="left"/>
    </w:pPr>
  </w:style>
  <w:style w:type="paragraph" w:styleId="afa">
    <w:name w:val="Subtitle"/>
    <w:aliases w:val="**Заг-скрытый"/>
    <w:basedOn w:val="a5"/>
    <w:next w:val="a5"/>
    <w:link w:val="afb"/>
    <w:uiPriority w:val="30"/>
    <w:locked/>
    <w:rsid w:val="00480BDB"/>
    <w:pPr>
      <w:keepNext/>
      <w:keepLines/>
      <w:suppressAutoHyphens/>
      <w:spacing w:before="240" w:after="120"/>
    </w:pPr>
    <w:rPr>
      <w:b/>
      <w:i/>
      <w:sz w:val="28"/>
    </w:rPr>
  </w:style>
  <w:style w:type="character" w:customStyle="1" w:styleId="afb">
    <w:name w:val="Подзаголовок Знак"/>
    <w:aliases w:val="**Заг-скрытый Знак"/>
    <w:link w:val="afa"/>
    <w:uiPriority w:val="30"/>
    <w:rsid w:val="00480BDB"/>
    <w:rPr>
      <w:b/>
      <w:i/>
      <w:sz w:val="28"/>
      <w:szCs w:val="24"/>
    </w:rPr>
  </w:style>
  <w:style w:type="paragraph" w:styleId="afc">
    <w:name w:val="Document Map"/>
    <w:basedOn w:val="a4"/>
    <w:link w:val="afd"/>
    <w:locked/>
    <w:rsid w:val="00495513"/>
  </w:style>
  <w:style w:type="character" w:customStyle="1" w:styleId="afd">
    <w:name w:val="Схема документа Знак"/>
    <w:link w:val="afc"/>
    <w:rsid w:val="00495513"/>
    <w:rPr>
      <w:sz w:val="24"/>
      <w:szCs w:val="24"/>
      <w:lang w:val="en-US" w:eastAsia="en-US"/>
    </w:rPr>
  </w:style>
  <w:style w:type="paragraph" w:styleId="afe">
    <w:name w:val="Normal (Web)"/>
    <w:basedOn w:val="a4"/>
    <w:uiPriority w:val="99"/>
    <w:locked/>
    <w:rsid w:val="00FB50F3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4"/>
    <w:link w:val="HTML0"/>
    <w:uiPriority w:val="99"/>
    <w:unhideWhenUsed/>
    <w:locked/>
    <w:rsid w:val="00BC4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C450C"/>
    <w:rPr>
      <w:rFonts w:ascii="Courier New" w:hAnsi="Courier New" w:cs="Courier New"/>
    </w:rPr>
  </w:style>
  <w:style w:type="paragraph" w:styleId="aff">
    <w:name w:val="endnote text"/>
    <w:basedOn w:val="a4"/>
    <w:link w:val="aff0"/>
    <w:locked/>
    <w:rsid w:val="009C1893"/>
  </w:style>
  <w:style w:type="character" w:customStyle="1" w:styleId="aff0">
    <w:name w:val="Текст концевой сноски Знак"/>
    <w:link w:val="aff"/>
    <w:rsid w:val="009C1893"/>
    <w:rPr>
      <w:sz w:val="24"/>
      <w:szCs w:val="24"/>
      <w:lang w:val="en-US" w:eastAsia="en-US"/>
    </w:rPr>
  </w:style>
  <w:style w:type="character" w:styleId="aff1">
    <w:name w:val="endnote reference"/>
    <w:locked/>
    <w:rsid w:val="009C1893"/>
    <w:rPr>
      <w:vertAlign w:val="superscript"/>
    </w:rPr>
  </w:style>
  <w:style w:type="paragraph" w:customStyle="1" w:styleId="aff2">
    <w:name w:val="**Табл_текст"/>
    <w:basedOn w:val="a5"/>
    <w:uiPriority w:val="39"/>
    <w:rsid w:val="00480BDB"/>
    <w:pPr>
      <w:suppressAutoHyphens/>
      <w:spacing w:line="240" w:lineRule="auto"/>
      <w:ind w:firstLine="0"/>
      <w:jc w:val="left"/>
    </w:pPr>
    <w:rPr>
      <w:sz w:val="24"/>
    </w:rPr>
  </w:style>
  <w:style w:type="table" w:customStyle="1" w:styleId="aff3">
    <w:name w:val="**Табл"/>
    <w:basedOn w:val="a7"/>
    <w:rsid w:val="00480BDB"/>
    <w:pPr>
      <w:suppressAutoHyphens/>
      <w:spacing w:line="360" w:lineRule="atLeast"/>
      <w:ind w:firstLine="454"/>
    </w:pPr>
    <w:rPr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="60" w:beforeAutospacing="0" w:afterLines="60" w:after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paragraph" w:styleId="aff4">
    <w:name w:val="List Paragraph"/>
    <w:basedOn w:val="a4"/>
    <w:uiPriority w:val="99"/>
    <w:qFormat/>
    <w:rsid w:val="00480BDB"/>
    <w:pPr>
      <w:ind w:left="720"/>
      <w:contextualSpacing/>
    </w:pPr>
  </w:style>
  <w:style w:type="character" w:customStyle="1" w:styleId="10">
    <w:name w:val="Заголовок 1 Знак"/>
    <w:aliases w:val="**Заг1-номер Знак"/>
    <w:basedOn w:val="a6"/>
    <w:link w:val="1"/>
    <w:uiPriority w:val="99"/>
    <w:rsid w:val="00480BDB"/>
    <w:rPr>
      <w:b/>
      <w:smallCaps/>
      <w:spacing w:val="20"/>
      <w:sz w:val="36"/>
      <w:szCs w:val="24"/>
    </w:rPr>
  </w:style>
  <w:style w:type="character" w:customStyle="1" w:styleId="20">
    <w:name w:val="Заголовок 2 Знак"/>
    <w:aliases w:val="**Заг2-номер Знак,Заголовок 21 Знак"/>
    <w:basedOn w:val="a6"/>
    <w:link w:val="2"/>
    <w:uiPriority w:val="99"/>
    <w:rsid w:val="00480BDB"/>
    <w:rPr>
      <w:b/>
      <w:smallCaps/>
      <w:spacing w:val="20"/>
      <w:sz w:val="30"/>
      <w:szCs w:val="24"/>
    </w:rPr>
  </w:style>
  <w:style w:type="character" w:customStyle="1" w:styleId="30">
    <w:name w:val="Заголовок 3 Знак"/>
    <w:aliases w:val="**Заг3-номер Знак"/>
    <w:basedOn w:val="a6"/>
    <w:link w:val="3"/>
    <w:uiPriority w:val="99"/>
    <w:rsid w:val="00480BDB"/>
    <w:rPr>
      <w:b/>
      <w:smallCaps/>
      <w:spacing w:val="20"/>
      <w:sz w:val="26"/>
      <w:szCs w:val="24"/>
    </w:rPr>
  </w:style>
  <w:style w:type="character" w:customStyle="1" w:styleId="40">
    <w:name w:val="Заголовок 4 Знак"/>
    <w:aliases w:val="**Заг4-номер Знак"/>
    <w:basedOn w:val="a6"/>
    <w:link w:val="4"/>
    <w:uiPriority w:val="99"/>
    <w:rsid w:val="00480BDB"/>
    <w:rPr>
      <w:b/>
      <w:smallCaps/>
      <w:spacing w:val="20"/>
      <w:sz w:val="26"/>
      <w:szCs w:val="24"/>
    </w:rPr>
  </w:style>
  <w:style w:type="character" w:customStyle="1" w:styleId="50">
    <w:name w:val="Заголовок 5 Знак"/>
    <w:aliases w:val="**Заг5-номер Знак"/>
    <w:basedOn w:val="a6"/>
    <w:link w:val="5"/>
    <w:uiPriority w:val="99"/>
    <w:rsid w:val="00480BDB"/>
    <w:rPr>
      <w:b/>
      <w:smallCaps/>
      <w:spacing w:val="20"/>
      <w:sz w:val="26"/>
      <w:szCs w:val="24"/>
    </w:rPr>
  </w:style>
  <w:style w:type="character" w:customStyle="1" w:styleId="60">
    <w:name w:val="Заголовок 6 Знак"/>
    <w:aliases w:val="**Заг6-номер Знак"/>
    <w:basedOn w:val="a6"/>
    <w:link w:val="6"/>
    <w:uiPriority w:val="99"/>
    <w:rsid w:val="00480BDB"/>
    <w:rPr>
      <w:b/>
      <w:smallCaps/>
      <w:spacing w:val="20"/>
      <w:sz w:val="26"/>
      <w:szCs w:val="24"/>
    </w:rPr>
  </w:style>
  <w:style w:type="character" w:customStyle="1" w:styleId="70">
    <w:name w:val="Заголовок 7 Знак"/>
    <w:aliases w:val="**Буква1-заголовок Знак"/>
    <w:basedOn w:val="a6"/>
    <w:link w:val="7"/>
    <w:uiPriority w:val="99"/>
    <w:rsid w:val="00480BDB"/>
    <w:rPr>
      <w:b/>
      <w:spacing w:val="20"/>
      <w:sz w:val="36"/>
      <w:szCs w:val="24"/>
    </w:rPr>
  </w:style>
  <w:style w:type="character" w:customStyle="1" w:styleId="80">
    <w:name w:val="Заголовок 8 Знак"/>
    <w:aliases w:val="**Буква2-заголовок Знак"/>
    <w:basedOn w:val="a6"/>
    <w:link w:val="8"/>
    <w:uiPriority w:val="99"/>
    <w:rsid w:val="00480BDB"/>
    <w:rPr>
      <w:b/>
      <w:spacing w:val="20"/>
      <w:sz w:val="30"/>
      <w:szCs w:val="24"/>
    </w:rPr>
  </w:style>
  <w:style w:type="character" w:customStyle="1" w:styleId="90">
    <w:name w:val="Заголовок 9 Знак"/>
    <w:aliases w:val="**Буква3-заголовок Знак"/>
    <w:basedOn w:val="a6"/>
    <w:link w:val="9"/>
    <w:uiPriority w:val="99"/>
    <w:rsid w:val="00480BDB"/>
    <w:rPr>
      <w:b/>
      <w:spacing w:val="20"/>
      <w:sz w:val="26"/>
      <w:szCs w:val="24"/>
    </w:rPr>
  </w:style>
  <w:style w:type="numbering" w:customStyle="1" w:styleId="1230">
    <w:name w:val="**123_список"/>
    <w:rsid w:val="00480BDB"/>
    <w:pPr>
      <w:numPr>
        <w:numId w:val="1"/>
      </w:numPr>
    </w:pPr>
  </w:style>
  <w:style w:type="paragraph" w:customStyle="1" w:styleId="a5">
    <w:name w:val="**Основной"/>
    <w:link w:val="aa"/>
    <w:uiPriority w:val="9"/>
    <w:qFormat/>
    <w:rsid w:val="00480BDB"/>
    <w:pPr>
      <w:spacing w:line="360" w:lineRule="atLeast"/>
      <w:ind w:firstLine="454"/>
      <w:jc w:val="both"/>
    </w:pPr>
    <w:rPr>
      <w:sz w:val="26"/>
      <w:szCs w:val="24"/>
    </w:rPr>
  </w:style>
  <w:style w:type="character" w:customStyle="1" w:styleId="aa">
    <w:name w:val="**Основной Знак"/>
    <w:basedOn w:val="a6"/>
    <w:link w:val="a5"/>
    <w:uiPriority w:val="9"/>
    <w:rsid w:val="00480BDB"/>
    <w:rPr>
      <w:sz w:val="26"/>
      <w:szCs w:val="24"/>
    </w:rPr>
  </w:style>
  <w:style w:type="numbering" w:customStyle="1" w:styleId="a2">
    <w:name w:val="**абв_список"/>
    <w:basedOn w:val="a8"/>
    <w:rsid w:val="00480BDB"/>
    <w:pPr>
      <w:numPr>
        <w:numId w:val="3"/>
      </w:numPr>
    </w:pPr>
  </w:style>
  <w:style w:type="paragraph" w:styleId="71">
    <w:name w:val="toc 7"/>
    <w:basedOn w:val="a5"/>
    <w:next w:val="a5"/>
    <w:autoRedefine/>
    <w:uiPriority w:val="39"/>
    <w:unhideWhenUsed/>
    <w:locked/>
    <w:rsid w:val="00480BDB"/>
    <w:pPr>
      <w:tabs>
        <w:tab w:val="right" w:leader="dot" w:pos="9912"/>
      </w:tabs>
      <w:ind w:left="1758" w:hanging="1758"/>
      <w:jc w:val="left"/>
    </w:pPr>
  </w:style>
  <w:style w:type="paragraph" w:customStyle="1" w:styleId="aff5">
    <w:name w:val="**Штамп"/>
    <w:basedOn w:val="a5"/>
    <w:link w:val="aff6"/>
    <w:uiPriority w:val="99"/>
    <w:qFormat/>
    <w:rsid w:val="00480BDB"/>
    <w:pPr>
      <w:suppressAutoHyphens/>
      <w:spacing w:line="240" w:lineRule="auto"/>
      <w:ind w:firstLine="0"/>
      <w:jc w:val="center"/>
    </w:pPr>
    <w:rPr>
      <w:rFonts w:ascii="Arial Narrow" w:hAnsi="Arial Narrow"/>
      <w:color w:val="000000" w:themeColor="text1"/>
      <w:sz w:val="20"/>
    </w:rPr>
  </w:style>
  <w:style w:type="paragraph" w:styleId="81">
    <w:name w:val="toc 8"/>
    <w:basedOn w:val="a5"/>
    <w:next w:val="a5"/>
    <w:autoRedefine/>
    <w:uiPriority w:val="39"/>
    <w:unhideWhenUsed/>
    <w:locked/>
    <w:rsid w:val="00480BDB"/>
    <w:pPr>
      <w:ind w:left="1985" w:firstLine="0"/>
      <w:jc w:val="left"/>
    </w:pPr>
  </w:style>
  <w:style w:type="paragraph" w:customStyle="1" w:styleId="3-">
    <w:name w:val="**Буква3-основной"/>
    <w:basedOn w:val="9"/>
    <w:uiPriority w:val="94"/>
    <w:rsid w:val="00480BDB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pacing w:val="0"/>
    </w:rPr>
  </w:style>
  <w:style w:type="paragraph" w:styleId="91">
    <w:name w:val="toc 9"/>
    <w:basedOn w:val="a5"/>
    <w:next w:val="a5"/>
    <w:autoRedefine/>
    <w:uiPriority w:val="39"/>
    <w:unhideWhenUsed/>
    <w:locked/>
    <w:rsid w:val="00480BDB"/>
    <w:pPr>
      <w:ind w:left="2211" w:firstLine="0"/>
      <w:jc w:val="left"/>
    </w:pPr>
  </w:style>
  <w:style w:type="paragraph" w:customStyle="1" w:styleId="aff7">
    <w:name w:val="**Заг_листинг"/>
    <w:basedOn w:val="a5"/>
    <w:next w:val="aff8"/>
    <w:uiPriority w:val="50"/>
    <w:rsid w:val="00480BDB"/>
    <w:pPr>
      <w:keepNext/>
      <w:keepLines/>
      <w:suppressAutoHyphens/>
      <w:spacing w:before="240"/>
      <w:ind w:firstLine="0"/>
    </w:pPr>
  </w:style>
  <w:style w:type="paragraph" w:customStyle="1" w:styleId="aff9">
    <w:name w:val="**Заг_рис"/>
    <w:basedOn w:val="a5"/>
    <w:next w:val="a5"/>
    <w:uiPriority w:val="60"/>
    <w:rsid w:val="00480BDB"/>
    <w:pPr>
      <w:suppressAutoHyphens/>
      <w:spacing w:before="120" w:after="180"/>
      <w:ind w:firstLine="0"/>
      <w:jc w:val="center"/>
    </w:pPr>
    <w:rPr>
      <w:sz w:val="24"/>
    </w:rPr>
  </w:style>
  <w:style w:type="paragraph" w:customStyle="1" w:styleId="12">
    <w:name w:val="**Заг1"/>
    <w:basedOn w:val="a5"/>
    <w:next w:val="a5"/>
    <w:uiPriority w:val="29"/>
    <w:rsid w:val="00480BDB"/>
    <w:pPr>
      <w:keepNext/>
      <w:keepLines/>
      <w:pageBreakBefore/>
      <w:suppressAutoHyphens/>
      <w:spacing w:after="120"/>
      <w:ind w:left="454" w:firstLine="0"/>
      <w:outlineLvl w:val="0"/>
    </w:pPr>
    <w:rPr>
      <w:b/>
      <w:smallCaps/>
      <w:spacing w:val="20"/>
      <w:sz w:val="40"/>
    </w:rPr>
  </w:style>
  <w:style w:type="paragraph" w:customStyle="1" w:styleId="2-">
    <w:name w:val="**Заг2-основной"/>
    <w:basedOn w:val="2"/>
    <w:next w:val="a5"/>
    <w:uiPriority w:val="10"/>
    <w:unhideWhenUsed/>
    <w:rsid w:val="00480BDB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mallCaps w:val="0"/>
      <w:spacing w:val="0"/>
      <w:sz w:val="26"/>
    </w:rPr>
  </w:style>
  <w:style w:type="paragraph" w:customStyle="1" w:styleId="3-0">
    <w:name w:val="**Заг3-основной"/>
    <w:basedOn w:val="3"/>
    <w:uiPriority w:val="10"/>
    <w:unhideWhenUsed/>
    <w:rsid w:val="00480BDB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mallCaps w:val="0"/>
      <w:spacing w:val="0"/>
    </w:rPr>
  </w:style>
  <w:style w:type="paragraph" w:customStyle="1" w:styleId="4-0">
    <w:name w:val="**Заг4-основной"/>
    <w:basedOn w:val="4"/>
    <w:uiPriority w:val="10"/>
    <w:unhideWhenUsed/>
    <w:rsid w:val="00480BDB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mallCaps w:val="0"/>
      <w:spacing w:val="0"/>
    </w:rPr>
  </w:style>
  <w:style w:type="paragraph" w:customStyle="1" w:styleId="5-0">
    <w:name w:val="**Заг5-основной"/>
    <w:basedOn w:val="5"/>
    <w:uiPriority w:val="10"/>
    <w:unhideWhenUsed/>
    <w:rsid w:val="00480BDB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mallCaps w:val="0"/>
      <w:spacing w:val="0"/>
    </w:rPr>
  </w:style>
  <w:style w:type="paragraph" w:customStyle="1" w:styleId="6-0">
    <w:name w:val="**Заг6-основной"/>
    <w:basedOn w:val="6"/>
    <w:uiPriority w:val="10"/>
    <w:unhideWhenUsed/>
    <w:rsid w:val="00480BDB"/>
    <w:pPr>
      <w:keepNext w:val="0"/>
      <w:keepLines w:val="0"/>
      <w:suppressAutoHyphens w:val="0"/>
      <w:spacing w:before="0" w:after="0"/>
      <w:ind w:left="0" w:firstLine="454"/>
      <w:jc w:val="both"/>
    </w:pPr>
    <w:rPr>
      <w:b w:val="0"/>
      <w:smallCaps w:val="0"/>
      <w:spacing w:val="0"/>
    </w:rPr>
  </w:style>
  <w:style w:type="paragraph" w:customStyle="1" w:styleId="-">
    <w:name w:val="**Заг-содержание"/>
    <w:basedOn w:val="a5"/>
    <w:next w:val="a5"/>
    <w:uiPriority w:val="31"/>
    <w:rsid w:val="00480BDB"/>
    <w:pPr>
      <w:keepNext/>
      <w:keepLines/>
      <w:pageBreakBefore/>
      <w:suppressAutoHyphens/>
      <w:spacing w:after="120"/>
      <w:ind w:left="454" w:firstLine="0"/>
      <w:outlineLvl w:val="0"/>
    </w:pPr>
    <w:rPr>
      <w:b/>
      <w:smallCaps/>
      <w:spacing w:val="20"/>
      <w:sz w:val="30"/>
    </w:rPr>
  </w:style>
  <w:style w:type="paragraph" w:customStyle="1" w:styleId="affa">
    <w:name w:val="**Комментарий"/>
    <w:basedOn w:val="a5"/>
    <w:uiPriority w:val="51"/>
    <w:rsid w:val="00480BDB"/>
    <w:pPr>
      <w:keepLines/>
      <w:pBdr>
        <w:top w:val="single" w:sz="4" w:space="6" w:color="auto"/>
        <w:bottom w:val="single" w:sz="4" w:space="6" w:color="auto"/>
      </w:pBdr>
      <w:spacing w:before="120" w:after="120" w:line="240" w:lineRule="auto"/>
      <w:ind w:left="454" w:right="454" w:firstLine="0"/>
      <w:contextualSpacing/>
    </w:pPr>
    <w:rPr>
      <w:i/>
      <w:sz w:val="24"/>
    </w:rPr>
  </w:style>
  <w:style w:type="paragraph" w:customStyle="1" w:styleId="aff8">
    <w:name w:val="**Листинг"/>
    <w:basedOn w:val="a5"/>
    <w:link w:val="affb"/>
    <w:uiPriority w:val="49"/>
    <w:rsid w:val="00480BDB"/>
    <w:pPr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tabs>
        <w:tab w:val="left" w:pos="709"/>
      </w:tabs>
      <w:spacing w:before="120" w:after="120" w:line="240" w:lineRule="auto"/>
      <w:ind w:left="170" w:right="170" w:firstLine="0"/>
      <w:contextualSpacing/>
      <w:jc w:val="left"/>
    </w:pPr>
    <w:rPr>
      <w:rFonts w:ascii="Lucida Console" w:hAnsi="Lucida Console" w:cs="Courier New"/>
      <w:noProof/>
      <w:sz w:val="20"/>
      <w:lang w:val="en-US"/>
    </w:rPr>
  </w:style>
  <w:style w:type="character" w:customStyle="1" w:styleId="affb">
    <w:name w:val="**Листинг Знак Знак"/>
    <w:link w:val="aff8"/>
    <w:uiPriority w:val="49"/>
    <w:locked/>
    <w:rsid w:val="00480BDB"/>
    <w:rPr>
      <w:rFonts w:ascii="Lucida Console" w:hAnsi="Lucida Console" w:cs="Courier New"/>
      <w:noProof/>
      <w:szCs w:val="24"/>
      <w:lang w:val="en-US"/>
    </w:rPr>
  </w:style>
  <w:style w:type="numbering" w:customStyle="1" w:styleId="a3">
    <w:name w:val="**Маркер_список"/>
    <w:basedOn w:val="a8"/>
    <w:rsid w:val="00480BDB"/>
    <w:pPr>
      <w:numPr>
        <w:numId w:val="5"/>
      </w:numPr>
    </w:pPr>
  </w:style>
  <w:style w:type="paragraph" w:customStyle="1" w:styleId="affc">
    <w:name w:val="**Рисунок"/>
    <w:basedOn w:val="a5"/>
    <w:next w:val="aff9"/>
    <w:uiPriority w:val="59"/>
    <w:rsid w:val="00480BDB"/>
    <w:pPr>
      <w:keepNext/>
      <w:keepLines/>
      <w:suppressAutoHyphens/>
      <w:spacing w:before="120" w:line="240" w:lineRule="auto"/>
      <w:ind w:firstLine="0"/>
      <w:jc w:val="center"/>
    </w:pPr>
  </w:style>
  <w:style w:type="paragraph" w:customStyle="1" w:styleId="affd">
    <w:name w:val="**Табл_заг"/>
    <w:basedOn w:val="a5"/>
    <w:next w:val="a5"/>
    <w:uiPriority w:val="39"/>
    <w:rsid w:val="00480BDB"/>
    <w:pPr>
      <w:keepNext/>
      <w:keepLines/>
      <w:suppressAutoHyphens/>
      <w:spacing w:before="240" w:after="60"/>
      <w:ind w:left="1644" w:hanging="1644"/>
      <w:jc w:val="left"/>
    </w:pPr>
  </w:style>
  <w:style w:type="table" w:customStyle="1" w:styleId="22">
    <w:name w:val="**Табл2"/>
    <w:basedOn w:val="a7"/>
    <w:rsid w:val="00480BDB"/>
    <w:pPr>
      <w:suppressAutoHyphens/>
      <w:spacing w:line="360" w:lineRule="atLeast"/>
    </w:pPr>
    <w:rPr>
      <w:sz w:val="24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="60" w:beforeAutospacing="0" w:afterLines="60" w:after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numbering" w:customStyle="1" w:styleId="a">
    <w:name w:val="**Тире_список"/>
    <w:basedOn w:val="a8"/>
    <w:rsid w:val="00480BDB"/>
    <w:pPr>
      <w:numPr>
        <w:numId w:val="6"/>
      </w:numPr>
    </w:pPr>
  </w:style>
  <w:style w:type="paragraph" w:styleId="affe">
    <w:name w:val="footnote text"/>
    <w:basedOn w:val="a5"/>
    <w:link w:val="afff"/>
    <w:uiPriority w:val="99"/>
    <w:locked/>
    <w:rsid w:val="00480BDB"/>
    <w:rPr>
      <w:sz w:val="20"/>
      <w:szCs w:val="20"/>
    </w:rPr>
  </w:style>
  <w:style w:type="character" w:customStyle="1" w:styleId="afff">
    <w:name w:val="Текст сноски Знак"/>
    <w:basedOn w:val="a6"/>
    <w:link w:val="affe"/>
    <w:uiPriority w:val="99"/>
    <w:rsid w:val="00480BDB"/>
  </w:style>
  <w:style w:type="character" w:styleId="afff0">
    <w:name w:val="footnote reference"/>
    <w:uiPriority w:val="99"/>
    <w:locked/>
    <w:rsid w:val="00480BDB"/>
    <w:rPr>
      <w:vertAlign w:val="superscript"/>
    </w:rPr>
  </w:style>
  <w:style w:type="paragraph" w:styleId="afff1">
    <w:name w:val="table of figures"/>
    <w:basedOn w:val="a5"/>
    <w:next w:val="a4"/>
    <w:autoRedefine/>
    <w:uiPriority w:val="99"/>
    <w:locked/>
    <w:rsid w:val="00480BDB"/>
    <w:pPr>
      <w:ind w:left="1531" w:hanging="1531"/>
      <w:jc w:val="left"/>
    </w:pPr>
    <w:rPr>
      <w:sz w:val="24"/>
    </w:rPr>
  </w:style>
  <w:style w:type="paragraph" w:styleId="afff2">
    <w:name w:val="caption"/>
    <w:basedOn w:val="a4"/>
    <w:next w:val="a4"/>
    <w:uiPriority w:val="99"/>
    <w:semiHidden/>
    <w:qFormat/>
    <w:locked/>
    <w:rsid w:val="00480BDB"/>
    <w:rPr>
      <w:b/>
      <w:bCs/>
      <w:color w:val="4F81BD" w:themeColor="accent1"/>
      <w:sz w:val="18"/>
      <w:szCs w:val="18"/>
    </w:rPr>
  </w:style>
  <w:style w:type="numbering" w:customStyle="1" w:styleId="123">
    <w:name w:val="**123_табл_список"/>
    <w:basedOn w:val="a8"/>
    <w:uiPriority w:val="99"/>
    <w:rsid w:val="00480BDB"/>
    <w:pPr>
      <w:numPr>
        <w:numId w:val="2"/>
      </w:numPr>
    </w:pPr>
  </w:style>
  <w:style w:type="numbering" w:customStyle="1" w:styleId="a1">
    <w:name w:val="**абв_табл_список"/>
    <w:basedOn w:val="123"/>
    <w:uiPriority w:val="99"/>
    <w:rsid w:val="00480BDB"/>
    <w:pPr>
      <w:numPr>
        <w:numId w:val="4"/>
      </w:numPr>
    </w:pPr>
  </w:style>
  <w:style w:type="numbering" w:customStyle="1" w:styleId="a0">
    <w:name w:val="**Тире_табл_список"/>
    <w:basedOn w:val="a1"/>
    <w:uiPriority w:val="99"/>
    <w:rsid w:val="00480BDB"/>
    <w:pPr>
      <w:numPr>
        <w:numId w:val="7"/>
      </w:numPr>
    </w:pPr>
  </w:style>
  <w:style w:type="paragraph" w:customStyle="1" w:styleId="2-0">
    <w:name w:val="**Буква2-основной"/>
    <w:basedOn w:val="8"/>
    <w:uiPriority w:val="94"/>
    <w:rsid w:val="00480BDB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pacing w:val="0"/>
      <w:sz w:val="26"/>
    </w:rPr>
  </w:style>
  <w:style w:type="table" w:customStyle="1" w:styleId="afff3">
    <w:name w:val="**Табл_спецификация"/>
    <w:basedOn w:val="a7"/>
    <w:rsid w:val="00480BDB"/>
    <w:pPr>
      <w:spacing w:line="360" w:lineRule="atLeast"/>
    </w:pPr>
    <w:rPr>
      <w:rFonts w:ascii="Arial Narrow" w:hAnsi="Arial Narrow"/>
      <w:sz w:val="24"/>
    </w:rPr>
    <w:tblPr>
      <w:tblInd w:w="-284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12" w:space="0" w:color="auto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 w:val="0"/>
        <w:color w:val="auto"/>
      </w:rPr>
      <w:tblPr/>
      <w:trPr>
        <w:cantSplit w:val="0"/>
        <w:tblHeader/>
      </w:trPr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lastRow">
      <w:tblPr/>
      <w:tcPr>
        <w:tcBorders>
          <w:top w:val="single" w:sz="6" w:space="0" w:color="auto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  <w:shd w:val="clear" w:color="auto" w:fill="auto"/>
      </w:tcPr>
    </w:tblStylePr>
  </w:style>
  <w:style w:type="character" w:customStyle="1" w:styleId="aff6">
    <w:name w:val="**Штамп Знак"/>
    <w:basedOn w:val="a6"/>
    <w:link w:val="aff5"/>
    <w:uiPriority w:val="99"/>
    <w:rsid w:val="00480BDB"/>
    <w:rPr>
      <w:rFonts w:ascii="Arial Narrow" w:hAnsi="Arial Narrow"/>
      <w:color w:val="000000" w:themeColor="text1"/>
      <w:szCs w:val="24"/>
    </w:rPr>
  </w:style>
  <w:style w:type="character" w:styleId="afff4">
    <w:name w:val="Placeholder Text"/>
    <w:basedOn w:val="a6"/>
    <w:uiPriority w:val="99"/>
    <w:semiHidden/>
    <w:rsid w:val="00480BDB"/>
    <w:rPr>
      <w:color w:val="808080"/>
    </w:rPr>
  </w:style>
  <w:style w:type="paragraph" w:styleId="61">
    <w:name w:val="toc 6"/>
    <w:basedOn w:val="a5"/>
    <w:next w:val="a5"/>
    <w:autoRedefine/>
    <w:uiPriority w:val="39"/>
    <w:unhideWhenUsed/>
    <w:locked/>
    <w:rsid w:val="00480BDB"/>
    <w:pPr>
      <w:ind w:left="1134" w:firstLine="0"/>
      <w:jc w:val="left"/>
    </w:pPr>
  </w:style>
  <w:style w:type="paragraph" w:customStyle="1" w:styleId="4-1">
    <w:name w:val="**Буква4-заголовок"/>
    <w:basedOn w:val="a5"/>
    <w:uiPriority w:val="79"/>
    <w:rsid w:val="00480BDB"/>
    <w:pPr>
      <w:keepNext/>
      <w:keepLines/>
      <w:suppressAutoHyphens/>
      <w:spacing w:before="240" w:after="120"/>
      <w:ind w:firstLine="0"/>
      <w:jc w:val="left"/>
      <w:outlineLvl w:val="3"/>
    </w:pPr>
    <w:rPr>
      <w:b/>
      <w:smallCaps/>
      <w:spacing w:val="20"/>
    </w:rPr>
  </w:style>
  <w:style w:type="paragraph" w:customStyle="1" w:styleId="5-1">
    <w:name w:val="**Буква5-заголовок"/>
    <w:basedOn w:val="a5"/>
    <w:uiPriority w:val="79"/>
    <w:rsid w:val="00480BDB"/>
    <w:pPr>
      <w:keepNext/>
      <w:keepLines/>
      <w:suppressAutoHyphens/>
      <w:spacing w:before="240" w:after="120"/>
      <w:ind w:firstLine="0"/>
      <w:jc w:val="left"/>
      <w:outlineLvl w:val="4"/>
    </w:pPr>
    <w:rPr>
      <w:b/>
      <w:smallCaps/>
      <w:spacing w:val="20"/>
    </w:rPr>
  </w:style>
  <w:style w:type="paragraph" w:customStyle="1" w:styleId="6-1">
    <w:name w:val="**Буква6-заголовок"/>
    <w:basedOn w:val="a5"/>
    <w:uiPriority w:val="79"/>
    <w:rsid w:val="00480BDB"/>
    <w:pPr>
      <w:keepNext/>
      <w:keepLines/>
      <w:suppressAutoHyphens/>
      <w:spacing w:before="240" w:after="120"/>
      <w:ind w:firstLine="0"/>
      <w:jc w:val="left"/>
      <w:outlineLvl w:val="5"/>
    </w:pPr>
    <w:rPr>
      <w:b/>
      <w:smallCaps/>
      <w:spacing w:val="20"/>
    </w:rPr>
  </w:style>
  <w:style w:type="paragraph" w:customStyle="1" w:styleId="4-">
    <w:name w:val="**Буква4-основной"/>
    <w:basedOn w:val="3-"/>
    <w:uiPriority w:val="94"/>
    <w:rsid w:val="00480BDB"/>
    <w:pPr>
      <w:numPr>
        <w:ilvl w:val="3"/>
      </w:numPr>
    </w:pPr>
  </w:style>
  <w:style w:type="paragraph" w:customStyle="1" w:styleId="5-">
    <w:name w:val="**Буква5-основной"/>
    <w:basedOn w:val="4-"/>
    <w:uiPriority w:val="94"/>
    <w:rsid w:val="00480BDB"/>
    <w:pPr>
      <w:numPr>
        <w:ilvl w:val="4"/>
      </w:numPr>
      <w:ind w:left="0" w:firstLine="454"/>
    </w:pPr>
  </w:style>
  <w:style w:type="paragraph" w:customStyle="1" w:styleId="6-">
    <w:name w:val="**Буква6-основной"/>
    <w:basedOn w:val="5-"/>
    <w:uiPriority w:val="94"/>
    <w:rsid w:val="00480BDB"/>
    <w:pPr>
      <w:numPr>
        <w:ilvl w:val="5"/>
      </w:numPr>
      <w:ind w:left="0" w:firstLine="454"/>
    </w:pPr>
  </w:style>
  <w:style w:type="paragraph" w:customStyle="1" w:styleId="1-">
    <w:name w:val="**Заг1-основной"/>
    <w:basedOn w:val="1"/>
    <w:next w:val="a5"/>
    <w:uiPriority w:val="99"/>
    <w:qFormat/>
    <w:rsid w:val="00480BDB"/>
    <w:pPr>
      <w:keepNext w:val="0"/>
      <w:keepLines w:val="0"/>
      <w:pageBreakBefore w:val="0"/>
      <w:suppressAutoHyphens w:val="0"/>
      <w:spacing w:after="0"/>
      <w:ind w:left="0" w:firstLine="454"/>
      <w:outlineLvl w:val="9"/>
    </w:pPr>
    <w:rPr>
      <w:b w:val="0"/>
      <w:smallCaps w:val="0"/>
      <w:spacing w:val="0"/>
      <w:sz w:val="26"/>
    </w:rPr>
  </w:style>
  <w:style w:type="paragraph" w:customStyle="1" w:styleId="afff5">
    <w:name w:val="**Табл_текст_ГОСТ_центр"/>
    <w:basedOn w:val="a5"/>
    <w:uiPriority w:val="98"/>
    <w:rsid w:val="00480BDB"/>
    <w:pPr>
      <w:spacing w:line="440" w:lineRule="atLeast"/>
      <w:ind w:right="57" w:firstLine="0"/>
      <w:jc w:val="center"/>
    </w:pPr>
    <w:rPr>
      <w:rFonts w:ascii="Arial Narrow" w:hAnsi="Arial Narrow"/>
      <w:position w:val="12"/>
      <w:sz w:val="28"/>
      <w:szCs w:val="20"/>
    </w:rPr>
  </w:style>
  <w:style w:type="paragraph" w:customStyle="1" w:styleId="afff6">
    <w:name w:val="**Табл_текст_ГОСТ"/>
    <w:basedOn w:val="a5"/>
    <w:uiPriority w:val="99"/>
    <w:rsid w:val="00480BDB"/>
    <w:pPr>
      <w:spacing w:line="440" w:lineRule="atLeast"/>
      <w:ind w:right="57" w:firstLine="0"/>
    </w:pPr>
    <w:rPr>
      <w:rFonts w:ascii="Arial Narrow" w:hAnsi="Arial Narrow"/>
      <w:position w:val="12"/>
      <w:sz w:val="28"/>
      <w:szCs w:val="20"/>
    </w:rPr>
  </w:style>
  <w:style w:type="paragraph" w:customStyle="1" w:styleId="13">
    <w:name w:val="**Табл_текст_ГОСТ_1"/>
    <w:basedOn w:val="afff6"/>
    <w:semiHidden/>
    <w:rsid w:val="00480BDB"/>
    <w:pPr>
      <w:ind w:left="-57" w:right="-57"/>
      <w:jc w:val="center"/>
    </w:pPr>
  </w:style>
  <w:style w:type="paragraph" w:customStyle="1" w:styleId="23">
    <w:name w:val="**Табл_текст_ГОСТ_2"/>
    <w:basedOn w:val="afff6"/>
    <w:semiHidden/>
    <w:rsid w:val="00480BDB"/>
    <w:pPr>
      <w:ind w:left="-57" w:right="-57"/>
      <w:jc w:val="center"/>
    </w:pPr>
  </w:style>
  <w:style w:type="paragraph" w:customStyle="1" w:styleId="32">
    <w:name w:val="**Табл_текст_ГОСТ_3"/>
    <w:basedOn w:val="afff6"/>
    <w:semiHidden/>
    <w:rsid w:val="00480BDB"/>
    <w:pPr>
      <w:ind w:left="-57" w:right="0"/>
      <w:jc w:val="right"/>
    </w:pPr>
  </w:style>
  <w:style w:type="paragraph" w:customStyle="1" w:styleId="0">
    <w:name w:val="**Табл_текст_ГОСТ_центр_0"/>
    <w:basedOn w:val="afff5"/>
    <w:semiHidden/>
    <w:rsid w:val="00480BDB"/>
    <w:pPr>
      <w:spacing w:line="168" w:lineRule="auto"/>
      <w:ind w:right="0"/>
    </w:pPr>
    <w:rPr>
      <w:position w:val="-4"/>
    </w:rPr>
  </w:style>
  <w:style w:type="table" w:customStyle="1" w:styleId="GridTable1LightAccent2">
    <w:name w:val="Grid Table 1 Light Accent 2"/>
    <w:basedOn w:val="a7"/>
    <w:uiPriority w:val="46"/>
    <w:rsid w:val="00480BDB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5">
    <w:name w:val="Grid Table 2 Accent 5"/>
    <w:basedOn w:val="a7"/>
    <w:uiPriority w:val="47"/>
    <w:rsid w:val="00480BDB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5">
    <w:name w:val="Grid Table 4 Accent 5"/>
    <w:basedOn w:val="a7"/>
    <w:uiPriority w:val="49"/>
    <w:rsid w:val="00480BDB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a7"/>
    <w:uiPriority w:val="47"/>
    <w:rsid w:val="00480BDB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Light">
    <w:name w:val="Grid Table Light"/>
    <w:basedOn w:val="a7"/>
    <w:uiPriority w:val="40"/>
    <w:rsid w:val="00480BDB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a7"/>
    <w:uiPriority w:val="41"/>
    <w:rsid w:val="00480BDB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Accent5">
    <w:name w:val="Grid Table 5 Dark Accent 5"/>
    <w:basedOn w:val="a7"/>
    <w:uiPriority w:val="50"/>
    <w:rsid w:val="00480BDB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3Accent4">
    <w:name w:val="Grid Table 3 Accent 4"/>
    <w:basedOn w:val="a7"/>
    <w:uiPriority w:val="48"/>
    <w:rsid w:val="00480BDB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-121">
    <w:name w:val="Таблица-сетка 1 светлая — акцент 21"/>
    <w:basedOn w:val="a7"/>
    <w:uiPriority w:val="46"/>
    <w:rsid w:val="002F573E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51">
    <w:name w:val="Таблица-сетка 2 — акцент 51"/>
    <w:basedOn w:val="a7"/>
    <w:uiPriority w:val="47"/>
    <w:rsid w:val="002F573E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451">
    <w:name w:val="Таблица-сетка 4 — акцент 51"/>
    <w:basedOn w:val="a7"/>
    <w:uiPriority w:val="49"/>
    <w:rsid w:val="002F573E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61">
    <w:name w:val="Таблица-сетка 2 — акцент 61"/>
    <w:basedOn w:val="a7"/>
    <w:uiPriority w:val="47"/>
    <w:rsid w:val="002F573E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14">
    <w:name w:val="Сетка таблицы светлая1"/>
    <w:basedOn w:val="a7"/>
    <w:uiPriority w:val="40"/>
    <w:rsid w:val="002F573E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Таблица простая 11"/>
    <w:basedOn w:val="a7"/>
    <w:uiPriority w:val="41"/>
    <w:rsid w:val="002F573E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-551">
    <w:name w:val="Таблица-сетка 5 темная — акцент 51"/>
    <w:basedOn w:val="a7"/>
    <w:uiPriority w:val="50"/>
    <w:rsid w:val="002F573E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-341">
    <w:name w:val="Таблица-сетка 3 — акцент 41"/>
    <w:basedOn w:val="a7"/>
    <w:uiPriority w:val="48"/>
    <w:rsid w:val="002F573E"/>
    <w:pPr>
      <w:ind w:firstLine="454"/>
    </w:pPr>
    <w:rPr>
      <w:rFonts w:eastAsiaTheme="minorHAnsi" w:cstheme="minorBidi"/>
      <w:color w:val="000000" w:themeColor="text1"/>
      <w:sz w:val="26"/>
      <w:szCs w:val="26"/>
      <w:lang w:eastAsia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paragraph" w:customStyle="1" w:styleId="-1-1">
    <w:name w:val="**Табл_текст_ГОСТ + По центру Слева:  -1 мм Справа:  -1 мм"/>
    <w:basedOn w:val="afff6"/>
    <w:semiHidden/>
    <w:rsid w:val="002F573E"/>
    <w:pPr>
      <w:ind w:left="-57" w:right="-57"/>
      <w:jc w:val="center"/>
    </w:pPr>
    <w:rPr>
      <w:lang w:eastAsia="en-US"/>
    </w:rPr>
  </w:style>
  <w:style w:type="paragraph" w:customStyle="1" w:styleId="Body">
    <w:name w:val="Body"/>
    <w:rsid w:val="003073B9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afff7">
    <w:name w:val="Текст таблицы"/>
    <w:basedOn w:val="a4"/>
    <w:rsid w:val="003073B9"/>
    <w:pPr>
      <w:keepLines/>
      <w:spacing w:line="240" w:lineRule="auto"/>
    </w:pPr>
    <w:rPr>
      <w:rFonts w:eastAsia="ヒラギノ角ゴ Pro W3"/>
      <w:color w:val="000000"/>
      <w:sz w:val="16"/>
      <w:lang w:val="en-US"/>
    </w:rPr>
  </w:style>
  <w:style w:type="character" w:styleId="afff8">
    <w:name w:val="Strong"/>
    <w:basedOn w:val="a6"/>
    <w:qFormat/>
    <w:locked/>
    <w:rsid w:val="00D416A2"/>
    <w:rPr>
      <w:b/>
      <w:bCs/>
    </w:rPr>
  </w:style>
  <w:style w:type="paragraph" w:customStyle="1" w:styleId="15">
    <w:name w:val="Основной текст1"/>
    <w:rsid w:val="00580CA7"/>
    <w:pPr>
      <w:spacing w:before="120" w:after="120"/>
      <w:ind w:left="252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afff9">
    <w:name w:val="ГОСТ Основной текст"/>
    <w:qFormat/>
    <w:rsid w:val="00580CA7"/>
    <w:pPr>
      <w:widowControl w:val="0"/>
      <w:spacing w:line="360" w:lineRule="auto"/>
      <w:ind w:firstLine="709"/>
      <w:contextualSpacing/>
      <w:jc w:val="both"/>
    </w:pPr>
    <w:rPr>
      <w:rFonts w:eastAsia="+mn-ea"/>
      <w:kern w:val="24"/>
      <w:sz w:val="28"/>
      <w:lang w:eastAsia="en-US"/>
    </w:rPr>
  </w:style>
  <w:style w:type="character" w:customStyle="1" w:styleId="afffa">
    <w:name w:val="ГОСТ Символ полужирный"/>
    <w:qFormat/>
    <w:rsid w:val="00580CA7"/>
    <w:rPr>
      <w:rFonts w:ascii="Times New Roman" w:hAnsi="Times New Roman"/>
      <w:b/>
      <w:sz w:val="28"/>
    </w:rPr>
  </w:style>
  <w:style w:type="paragraph" w:customStyle="1" w:styleId="afffb">
    <w:name w:val="ГОСТ Список простой нумерованный"/>
    <w:qFormat/>
    <w:rsid w:val="00580CA7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afffc">
    <w:name w:val="ГОСТ Список простой маркированный"/>
    <w:qFormat/>
    <w:rsid w:val="00580CA7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16">
    <w:name w:val="ГОСТ Заголовок 1 уровня"/>
    <w:next w:val="afff9"/>
    <w:qFormat/>
    <w:rsid w:val="00580CA7"/>
    <w:pPr>
      <w:pageBreakBefore/>
      <w:spacing w:after="240"/>
      <w:contextualSpacing/>
      <w:jc w:val="both"/>
      <w:outlineLvl w:val="0"/>
    </w:pPr>
    <w:rPr>
      <w:rFonts w:eastAsia="+mn-ea"/>
      <w:b/>
      <w:kern w:val="24"/>
      <w:sz w:val="36"/>
      <w:lang w:val="en-US" w:eastAsia="en-US"/>
    </w:rPr>
  </w:style>
  <w:style w:type="paragraph" w:customStyle="1" w:styleId="24">
    <w:name w:val="ГОСТ Заголовок 2 уровня"/>
    <w:next w:val="afff9"/>
    <w:qFormat/>
    <w:rsid w:val="00580CA7"/>
    <w:pPr>
      <w:keepNext/>
      <w:widowControl w:val="0"/>
      <w:spacing w:after="240"/>
      <w:jc w:val="both"/>
      <w:outlineLvl w:val="1"/>
    </w:pPr>
    <w:rPr>
      <w:rFonts w:eastAsia="+mn-ea"/>
      <w:b/>
      <w:kern w:val="24"/>
      <w:sz w:val="28"/>
      <w:lang w:eastAsia="en-US"/>
    </w:rPr>
  </w:style>
  <w:style w:type="paragraph" w:customStyle="1" w:styleId="afffd">
    <w:name w:val="ГОСТ Список простой буквенный"/>
    <w:qFormat/>
    <w:rsid w:val="00580CA7"/>
    <w:pPr>
      <w:spacing w:line="360" w:lineRule="auto"/>
      <w:ind w:firstLine="709"/>
      <w:contextualSpacing/>
      <w:jc w:val="both"/>
    </w:pPr>
    <w:rPr>
      <w:rFonts w:eastAsia="Calibri"/>
      <w:sz w:val="28"/>
      <w:szCs w:val="28"/>
      <w:lang w:val="en-US" w:eastAsia="en-US"/>
    </w:rPr>
  </w:style>
  <w:style w:type="paragraph" w:customStyle="1" w:styleId="17">
    <w:name w:val="ГОСТ Список сложный 1 уровень (маркер)"/>
    <w:qFormat/>
    <w:rsid w:val="00580CA7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33">
    <w:name w:val="ГОСТ Список сложный 3 уровень (цифра)"/>
    <w:qFormat/>
    <w:rsid w:val="00580CA7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00">
    <w:name w:val="0 Основной текст"/>
    <w:qFormat/>
    <w:rsid w:val="00580CA7"/>
    <w:pPr>
      <w:spacing w:before="120" w:line="360" w:lineRule="auto"/>
      <w:ind w:firstLine="709"/>
      <w:contextualSpacing/>
      <w:jc w:val="both"/>
    </w:pPr>
    <w:rPr>
      <w:color w:val="000000"/>
      <w:sz w:val="24"/>
      <w:szCs w:val="24"/>
    </w:rPr>
  </w:style>
  <w:style w:type="paragraph" w:customStyle="1" w:styleId="25">
    <w:name w:val="Основной текст2"/>
    <w:rsid w:val="00056424"/>
    <w:pPr>
      <w:spacing w:before="120" w:after="120"/>
      <w:ind w:left="252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TitleA">
    <w:name w:val="Title A"/>
    <w:rsid w:val="00EE6584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n-US"/>
    </w:rPr>
  </w:style>
  <w:style w:type="paragraph" w:customStyle="1" w:styleId="afffe">
    <w:name w:val="Заголовок таблицы"/>
    <w:basedOn w:val="afff7"/>
    <w:rsid w:val="006442A9"/>
    <w:pPr>
      <w:ind w:firstLine="0"/>
      <w:jc w:val="center"/>
    </w:pPr>
    <w:rPr>
      <w:b/>
      <w:lang w:eastAsia="en-US"/>
    </w:rPr>
  </w:style>
  <w:style w:type="character" w:customStyle="1" w:styleId="Bodytext2">
    <w:name w:val="Body text (2)_"/>
    <w:basedOn w:val="a6"/>
    <w:link w:val="Bodytext20"/>
    <w:rsid w:val="00B566E1"/>
    <w:rPr>
      <w:sz w:val="28"/>
      <w:szCs w:val="28"/>
      <w:shd w:val="clear" w:color="auto" w:fill="FFFFFF"/>
    </w:rPr>
  </w:style>
  <w:style w:type="character" w:customStyle="1" w:styleId="Bodytext2Bold">
    <w:name w:val="Body text (2) + Bold"/>
    <w:basedOn w:val="Bodytext2"/>
    <w:rsid w:val="00B566E1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Tablecaption">
    <w:name w:val="Table caption"/>
    <w:basedOn w:val="a6"/>
    <w:rsid w:val="00B566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Bodytext20">
    <w:name w:val="Body text (2)"/>
    <w:basedOn w:val="a4"/>
    <w:link w:val="Bodytext2"/>
    <w:rsid w:val="00B566E1"/>
    <w:pPr>
      <w:widowControl w:val="0"/>
      <w:shd w:val="clear" w:color="auto" w:fill="FFFFFF"/>
      <w:spacing w:before="300" w:line="480" w:lineRule="exact"/>
      <w:ind w:firstLine="0"/>
    </w:pPr>
    <w:rPr>
      <w:color w:val="auto"/>
      <w:sz w:val="28"/>
      <w:szCs w:val="28"/>
    </w:rPr>
  </w:style>
  <w:style w:type="character" w:customStyle="1" w:styleId="Bodytext2Italic">
    <w:name w:val="Body text (2) + Italic"/>
    <w:basedOn w:val="Bodytext2"/>
    <w:rsid w:val="00E253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6"/>
    <w:link w:val="Heading10"/>
    <w:rsid w:val="00080509"/>
    <w:rPr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4"/>
    <w:link w:val="Heading1"/>
    <w:rsid w:val="00080509"/>
    <w:pPr>
      <w:widowControl w:val="0"/>
      <w:shd w:val="clear" w:color="auto" w:fill="FFFFFF"/>
      <w:spacing w:after="300" w:line="0" w:lineRule="atLeast"/>
      <w:ind w:firstLine="700"/>
      <w:outlineLvl w:val="0"/>
    </w:pPr>
    <w:rPr>
      <w:b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548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0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14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6317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4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3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7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6480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737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507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942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9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3320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3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634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27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930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4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25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4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5425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98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53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737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48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24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7065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09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115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727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2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7284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23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061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52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626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317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8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86651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7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95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411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9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520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53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254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58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548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581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94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83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741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31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61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01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7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078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23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32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02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62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0182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99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746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30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73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72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09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1251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4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898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178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5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675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8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06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61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85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6398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00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419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525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6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10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2787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825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274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797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53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4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76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8344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09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132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01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9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89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2981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1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17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7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94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62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3998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29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21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65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699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8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91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984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30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253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95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576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6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87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21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0880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59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955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68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1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81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0387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76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266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56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484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29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0135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329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754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3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238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60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3157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90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88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25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65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47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4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73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82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099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04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48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17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3583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4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447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313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1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2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9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11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0973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38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66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74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3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2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95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4258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2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6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6865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5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18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3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2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978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7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7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006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80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70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16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63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3510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93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432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55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4728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85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313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264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400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84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8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4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9422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70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3733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962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76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62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9803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7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59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40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5921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64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2428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12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195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6880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903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458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47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56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54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2607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7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172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13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50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20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507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2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5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97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87879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6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2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57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1456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89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397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282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64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36302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86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494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53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450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38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311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60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36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76299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68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677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4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72498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7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124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480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94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91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15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174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44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46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0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24074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11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1322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783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46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3371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4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129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857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570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87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33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36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43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9231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2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26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82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3164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96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17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22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878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4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4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4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9691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26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66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6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6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7702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53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67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11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6518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9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0547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5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15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82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217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22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84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8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68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91097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1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78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85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881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1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1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82690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8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65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91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39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53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534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66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9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40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09050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13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07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50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7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1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811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5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41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4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64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9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944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1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4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6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3101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9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92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98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35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187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9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39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366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61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53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18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543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704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2363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25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81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5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2875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6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90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21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1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8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77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7600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8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062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53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3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15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7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3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0796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9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969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7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5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80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13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2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89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36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62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9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99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0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4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7786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0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66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3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252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54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64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4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902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07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03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7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4841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213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9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5449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1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8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53629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55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823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852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50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093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659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92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647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9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5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9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8116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9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84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6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30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521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4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45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62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60025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7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44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71148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24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122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23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506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03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850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833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2708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38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083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781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18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8770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92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1850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039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65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8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5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5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28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2911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59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7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90226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061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815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952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63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8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820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81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7804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475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889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65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44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02639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41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510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529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0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266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56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84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898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32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05687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970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09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75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21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02563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85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466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74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954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7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6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1215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39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8141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108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25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730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2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5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50953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6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15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197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85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6130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342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429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50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42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5931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90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1052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116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06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17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72794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201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001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755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05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20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28302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2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5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31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2706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73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2178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05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720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40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6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60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8691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00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669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30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4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397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4758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08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341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91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216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15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65047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61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52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45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05499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969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088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93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46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10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1508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42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669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85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991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7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2876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497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030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13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126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0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74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9337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47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53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191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03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97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91809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38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09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853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651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58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92323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8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3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19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439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00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2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5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08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28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78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688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29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58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2746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20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30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133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89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96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6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2772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9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83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88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13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14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119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14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25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8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6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6001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8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01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49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76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17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9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0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44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02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52239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87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3500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228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996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352305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872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17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706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62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799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5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6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789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84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6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4037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04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258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33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747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7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7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7145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7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06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6552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66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25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47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01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8652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186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532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83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060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47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22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91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9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55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55422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96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87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60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20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830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18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3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8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894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1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8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9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47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40347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42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47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1273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9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54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0362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973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370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365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7087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854216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61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668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049291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1633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705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50252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7922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0337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7929795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1492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91124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412507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80356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94998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87074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2034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2696968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0114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8696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50053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29110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5021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82740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68095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93881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51189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02837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831228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898690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2388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38655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892534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233436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861794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18041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72846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02025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03908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05880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24026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15843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58282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86402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354195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049490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30063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88727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407881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484095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596708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919704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08814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49793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78423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34023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36933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45334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5194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38275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92250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50428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21314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85110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83669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81831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990898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232570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47367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12653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591244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84600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05509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826562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09297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33506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27782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56362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884305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21118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59162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6995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3393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090743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15341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94729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99829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62944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141341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4789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957197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48914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7191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6420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924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9000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555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485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0576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953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4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9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16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470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2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1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96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90619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11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67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50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305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5773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02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27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7746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58605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378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7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707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166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11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034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9640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606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8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4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9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6045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8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65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03291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78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2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45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76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618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99512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490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484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983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2872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057672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624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54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936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328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8651776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610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49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273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058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049334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09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2776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055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116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3119926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143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144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7802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711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5059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5778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9932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028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1671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6464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3857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684392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9943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51424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59169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67092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3643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5700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61655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5576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191495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7023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453023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50783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535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83904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67013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18697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0670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8720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59287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15619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64568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35121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89229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96055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71166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2336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3632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19481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4977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1268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81195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4490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05240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517647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4172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5216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812156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3242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68624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948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73946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150798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42561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26752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9616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1757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33219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856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2649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5463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65672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0359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2785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92442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8752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7562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77494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64870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7179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223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95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836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242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74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6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458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5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5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65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13066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9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37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69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09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90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855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6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76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7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37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1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9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791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43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574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3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573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08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49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8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1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53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03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52144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31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84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19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9873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59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49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43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44855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54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9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117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44374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088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024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655422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3903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62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594357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3742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8579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8662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9096528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93314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2731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66487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7201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5464414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5117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9827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75879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1126905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2755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635495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81962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278390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96971342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413727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240634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6636298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973691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710837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51806525">
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13118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16114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1072405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88525484">
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1878708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1293026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970906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48548466">
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5049102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64193421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52032199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7530511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4594927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547321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60827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230743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36085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82645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87946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50618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5675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6810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2752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219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9266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34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5496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92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18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31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5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09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135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56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27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64109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7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613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82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43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4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354589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71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677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56348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282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08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8159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300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1981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5420802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5826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698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672756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158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67086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7588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4391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7698106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75440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4875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4043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568928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432776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62396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27312021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54924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532363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234895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998159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545680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96127292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714531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599774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976099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48647917">
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92191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896005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369432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9619885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456484526">
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312054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0483509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9688462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47746453">
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0813605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4808952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89188018">
            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76472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7306405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67822629">
                        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9144931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64632116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80187354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92159714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79910795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56548607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525228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365436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130841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957948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891448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06741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22784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3492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5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1321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589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6766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0836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6958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6844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921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704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09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292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44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23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5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2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64021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75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811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472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30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13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6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3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4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1372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3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56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846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04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475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18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53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17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001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5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7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3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2930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75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22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815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21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762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949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495392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94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8853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322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33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74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7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8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5570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14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5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04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92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006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26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83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1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0855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3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8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02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67659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88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201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4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9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0648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0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5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7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30615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96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58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94498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287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332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5120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887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15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66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8415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66436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71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534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548135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78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005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689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653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3903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1516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5660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1290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4078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9267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4943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1080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3771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8891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0055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3207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0788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4200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8733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7075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0041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4502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7737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1700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9983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0682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7234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1050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1049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3350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3196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9491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4170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1210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200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037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3915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9354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3750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7020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0341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7980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8714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3902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8226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1384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1304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1620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6153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5329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380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846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995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3578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3820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8572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8643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0044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1165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014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013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0378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8536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4068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0782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0999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1928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4862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3405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5731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882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1501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716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3499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277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588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45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9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2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67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9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41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30139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66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5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2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0047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994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806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596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54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863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80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566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0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4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3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8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75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205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87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500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15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64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14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318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4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1947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91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0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18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24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81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3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95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5421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64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80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85227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14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296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90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396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533195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390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556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3528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787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679127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421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49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68587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548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2814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5052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2180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6503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190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2921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723908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502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8506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140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076666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992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1680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7460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6931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639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64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24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60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0469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886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318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3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3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3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3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28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52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44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872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3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73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3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61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2432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00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74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08444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59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245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2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13680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551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873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2726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276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837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21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0898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272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778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5867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607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6949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0153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17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87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934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13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968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38866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027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06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07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7546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566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6277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7482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742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88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965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9022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139975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54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1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337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371874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94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3908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214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07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11644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773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595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61177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345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9083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7181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482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4623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891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39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58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07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7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1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5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7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7921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85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28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614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12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71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7796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79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92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11265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05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329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2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074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7050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787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41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03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565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635946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938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813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15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425151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0577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1056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043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28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501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5401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169332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963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304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38704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090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15282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095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6729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092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041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442796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066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620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217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8866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986656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763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0297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285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86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137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44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7447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00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884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94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01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411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040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382114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513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120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35584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604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92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090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65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955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648562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3572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828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71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2689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510395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4547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2358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4642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366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35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624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37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30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380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6043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76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495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03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29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46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97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930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63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434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7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0258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82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3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5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26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27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7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067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9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03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1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467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9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59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7329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91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45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8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996937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1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751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323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22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25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94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0543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639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737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41018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1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339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726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571432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349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693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203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1053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594816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928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9849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293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409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832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904993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13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569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663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508718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392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057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1114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9040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399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98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48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507065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517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78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2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030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349006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351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890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3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417893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6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2046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4756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16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03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51057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92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3321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746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08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0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70870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10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290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183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0872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836748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874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755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167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413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4599222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870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9885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921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8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6428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343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110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488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9626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357640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1673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9333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3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74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33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0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8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1678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24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28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1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520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6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4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5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64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87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3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588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1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9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096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8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35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85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90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6763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302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93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32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69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8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7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0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725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30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1259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125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03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911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770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548082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838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81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041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0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24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28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9564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68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562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90064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055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424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19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1214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369081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801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256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4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3422432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23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240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34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6156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763429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8344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6062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4874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1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525694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565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1351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5594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1128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394041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4102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5050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7758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38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157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044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89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86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4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2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312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0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51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04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2427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05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22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51714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44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34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0028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770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299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7975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2938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481459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807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076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2969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1452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60158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605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507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6989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84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7840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568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7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47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50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9010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07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350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83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4872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43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1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58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3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06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9396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13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8776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8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698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696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228653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1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227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384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078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31036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1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804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637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639542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78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545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513712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3402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5207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464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0697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0315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42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62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590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255990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910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5825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508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518690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5969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79759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6662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092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628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062969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841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381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877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493659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3327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4485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3519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2560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22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610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653645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910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452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9800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38451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3077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2915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4896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0613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233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728845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944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8839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20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735270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6513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2596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5150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0989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919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13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624101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174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942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35846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2165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9714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5229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9485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9980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584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81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357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69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6311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53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741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12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618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4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55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1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82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6878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0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1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7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1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74186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362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450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72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524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9657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6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315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9074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932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99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63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300529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27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725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23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1114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4960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679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062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90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06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96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26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9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25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0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28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59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15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72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1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5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791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81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53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51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4253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46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937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395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395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753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79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67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079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36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853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372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51861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14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458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1873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215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6993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5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3919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084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532860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61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623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0039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15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1353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0815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6367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265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25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86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729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9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142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8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7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53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7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2746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7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1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48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5089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42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92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6105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934774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64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428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52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50104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27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3220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37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260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700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2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25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75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80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21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0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39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738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2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34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1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5582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70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537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939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37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56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1631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271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66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77264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84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75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053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933772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039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681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976840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16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057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842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657262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5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50991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6392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48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1915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244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24174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063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138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8248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6816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5211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3998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9506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8559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644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404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643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116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71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14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3773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44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1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89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72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3237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06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56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43580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313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964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97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117489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92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0963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559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0095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490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1288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44922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54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365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6403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7947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309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428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341892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204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6573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0962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386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1495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5217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4038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3981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56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25151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134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824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344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364266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496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7717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5747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6060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7013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811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59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944057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069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615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560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63085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809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1645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842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0273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8350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10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59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503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57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1574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9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37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817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68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42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33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729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18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621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600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41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890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2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53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288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63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304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72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038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44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8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94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92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398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58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60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97899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44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183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570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13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5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7710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</w:divsChild>
    </w:div>
    <w:div w:id="503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4471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57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30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63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2289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7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43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9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24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3319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860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77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6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494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2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07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5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9530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1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50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17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4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748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36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589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96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99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47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547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7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15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18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35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0567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534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521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48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661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361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0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61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39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0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437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9227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36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8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24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273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526431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8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107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8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799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069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92194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147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6163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7897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390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987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601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37566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803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7372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08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72638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787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546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35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893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47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4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219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617528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032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748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4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0186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6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204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96486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364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21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61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4257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125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5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09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065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410679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755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920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17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374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94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400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364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61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233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669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590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75021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023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497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66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822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087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425624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90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983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884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7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2589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07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35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130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6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811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0535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95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425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0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16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188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153772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40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565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270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299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611226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438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204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0095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2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849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759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711439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154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5072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0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56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79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28496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69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669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534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51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9412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06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35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434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8171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125334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407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8189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90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122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12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635746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11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031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50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231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8510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97578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294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359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08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980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954127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220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8509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442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59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1073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57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96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889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328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943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0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516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6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13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1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366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34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59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31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5403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31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744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172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8053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40357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28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145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52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294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923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706131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97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036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162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94929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674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8244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050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1892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5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62223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157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4880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28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284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07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847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955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593812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147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838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9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33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28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5348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89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211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898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4929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15164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427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0697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9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89854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220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0348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446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162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797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14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000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300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79073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34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227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46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347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929467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70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64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545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5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677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35074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969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3993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916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16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24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2228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73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89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680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896823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578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703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68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70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2504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814263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32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012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09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1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44400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340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783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178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20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756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02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311047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514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704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170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996708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021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9773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375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185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589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33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2321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0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2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98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81850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32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5011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351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86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39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6325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43401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337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532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5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3567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613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025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322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046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4708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31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430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7036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666919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17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530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25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21713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86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419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1378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445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64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23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249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9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7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8147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7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0465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29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742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24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23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167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707302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847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986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118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749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125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777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7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7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0999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6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3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046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888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3693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8165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8528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867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52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9686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892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479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02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0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54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6359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31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585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2890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91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389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536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87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813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03530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216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55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6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6941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3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452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727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497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7749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58195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7854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27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0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750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32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950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676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21018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</w:divsChild>
    </w:div>
    <w:div w:id="836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742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1473598184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88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1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52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8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49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8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4991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32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57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2589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14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232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104855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22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9357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4755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113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975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716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8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071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2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1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59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751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12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93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0023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652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71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079705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923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717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01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47386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90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041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11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8578690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172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3432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64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979135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0996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4382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196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6019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502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978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767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6944342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029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378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739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809615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5380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5497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574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728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916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8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010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81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771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16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076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02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896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9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9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7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6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2613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7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8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44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73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2473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355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76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24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5004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0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48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71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033929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445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655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5037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440622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22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649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11914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138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74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3095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1736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468487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5474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0783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8773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1752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943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684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786226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7961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96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8297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7276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963870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511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5930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1051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98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060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8445034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167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739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55603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4465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2295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9083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0498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7826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370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700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271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539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48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6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1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771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16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58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7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5033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92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71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553730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37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86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97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427868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64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1721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85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68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8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82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71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12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52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9492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408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409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36570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29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688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88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62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139999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255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349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5059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914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02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927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867492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314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069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290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818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5207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775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4439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352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9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046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8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8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56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528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08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17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8414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96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301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20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032149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21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737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88235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05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4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77292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844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0067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130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2917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3747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365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005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425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806724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343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540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83922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1610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2394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0010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6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840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1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203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274110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96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366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928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4253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758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68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1581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1701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625216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943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427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99459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077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216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01352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361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6381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9585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9612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5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322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539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13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98921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664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84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894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172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246442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542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190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11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738394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023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0422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3236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883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76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0823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51452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175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167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980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88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75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846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78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8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43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237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71859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3925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4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740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33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5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17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04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6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557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2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8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56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6059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7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7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791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18069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201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391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63303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16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3898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5109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66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1574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41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126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404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68239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418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538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726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355441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659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8783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668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2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501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660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7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6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9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3454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81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3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84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50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4487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36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430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32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8049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04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43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006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90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34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96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717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16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5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29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3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50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4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66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9907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709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6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1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08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837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6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56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64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7930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504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228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531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061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26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4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4204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09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432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2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6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256405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22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669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7985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75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673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19987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506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0839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6394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2149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091879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3271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0722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9073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5198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337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656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208588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39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5611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8782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2471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099560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8712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2286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6775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889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4558546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2638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55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54360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4391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8921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2618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0715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8185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6793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1020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133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19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5042424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666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583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542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940689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1459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99357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7206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2937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5477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594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737736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899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8278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3479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5485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842418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417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934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3875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4713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15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045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93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043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74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24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0667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59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5457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69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1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45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4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84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9713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7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611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66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37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6732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39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214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231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404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490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37594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991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659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3070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765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6365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5498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1619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6027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0735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734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0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8408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9264696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030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257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7347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1213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5422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9213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5327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704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05743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240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5686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0622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564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8601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5586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4831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9844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4876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4769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545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526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553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23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188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14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3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6444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63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765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678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61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97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0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49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98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9173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015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04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98283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69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061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248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94116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172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967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18550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920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0807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252057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28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8069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557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0409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200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2538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32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155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65504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814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560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2507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142226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8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6082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2418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667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4421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559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049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7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1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22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1933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27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02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9219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8833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812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478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33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6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6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7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5603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93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63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9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86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9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1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7536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30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20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15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64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2620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82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53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9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9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20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4229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03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43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9702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013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1202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839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343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5486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45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439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628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03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0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4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63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7189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329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20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55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1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61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8422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137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20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37378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77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08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230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25823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983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767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44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9792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947652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4661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336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970269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4109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4220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6384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6476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1745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8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00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23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256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02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217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169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254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957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5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72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56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94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5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75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9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763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8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19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6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89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4535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41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06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330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4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08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67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14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96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2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413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88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03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5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9047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95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46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87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94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1630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11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25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26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161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94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041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346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64275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021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743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967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728049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62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054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88163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111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5888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10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525276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569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6495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6959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2900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6311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327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49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956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174087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486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1466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61209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6248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5750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2537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3193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418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165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23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084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1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339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12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37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74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05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8217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20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96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93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768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1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78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3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04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65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32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144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1196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95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930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867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31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6666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96466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564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235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5636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69891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123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5480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659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3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646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31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15618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625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0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63157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213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639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869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89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1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0030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36633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0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847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462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041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4376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232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639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9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52500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60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032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2024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866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9288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625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5233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2921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61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96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832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4124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68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2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222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1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1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9193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02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58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874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91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3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6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3568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7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23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0784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8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00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29942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48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6665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5486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051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18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894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81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761115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3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302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321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630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60281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96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18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378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786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100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95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10064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011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2449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43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228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37266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68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5190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020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77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165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1768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9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43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845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39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775212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6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128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69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6164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751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0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041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595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8378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884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3798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50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1467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180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663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092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882247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28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712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094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16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10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943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50124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656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833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30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138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69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5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95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4229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697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984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324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792578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28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831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661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58653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540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1934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4581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6199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9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79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051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43603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9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8057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276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99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03963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988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9423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795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9047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162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65275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867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391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274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718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54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90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55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2371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0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36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1517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629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959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040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153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0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86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60859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0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0310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615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72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926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10010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20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6251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696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37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6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765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796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130062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78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457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860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95059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95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325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348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223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056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812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91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76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7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648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3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15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57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8506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048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602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61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3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53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505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37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4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8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6889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00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484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49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050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027697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024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30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959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8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51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059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6878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987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87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32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48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95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949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648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12600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0661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26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67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70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873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53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8260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28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8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039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64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13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13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47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104956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460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88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990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0198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976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18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31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71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7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80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572841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057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15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813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061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893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4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36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98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7738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</w:divsChild>
    </w:div>
    <w:div w:id="8578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1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256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1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85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5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20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2578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34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8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0484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63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07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132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77281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150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2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15398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531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461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88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691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452132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473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9599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1103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147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306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647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611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7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664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97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213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45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886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5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031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5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63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74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1269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8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6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3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37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3983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58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55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9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951834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657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266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72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63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4476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9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45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36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84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24123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44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477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06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51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4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6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0643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5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40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97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32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0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6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9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96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2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2339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83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8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48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37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3610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81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11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21607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327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862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954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309428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499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1218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3985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767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775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22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212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68303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209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283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58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85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38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53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7963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7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730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4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304047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99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2332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64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73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8397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60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663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7532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1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43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3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86240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637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0439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9088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2261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155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29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21133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01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6478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788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347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49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523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8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3816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4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05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03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2643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263245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402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374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20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658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878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6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28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287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06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5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3625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00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44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91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9858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8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66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23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3236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6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56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698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38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5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287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67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825701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336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511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65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156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78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32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8418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40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06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69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4521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991002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0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683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79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65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7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8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0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345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80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92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0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2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60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725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8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898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63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34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1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66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016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06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8963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00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29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589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57420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81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1220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244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415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128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3463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644139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651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987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790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19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005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17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403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01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86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7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1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095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66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107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672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0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9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501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1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7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29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0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88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7248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83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81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1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77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2028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981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59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262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71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61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2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0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4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30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23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46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0460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5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2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4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614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6245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19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83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5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047462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60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168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7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32507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609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487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99167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754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7836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0344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2715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9552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231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005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78773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843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864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17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6547186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4630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1655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1399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843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259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399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4213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897354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0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724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0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324156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376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2379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253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184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779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7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099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58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5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36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7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667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4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080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39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1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128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9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96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47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73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8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03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6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27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8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7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52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130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32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8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02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586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807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0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143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355737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39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714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48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75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70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4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74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6856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614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78502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90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8128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35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117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20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2397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37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61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63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824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15164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10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721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696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738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5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2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95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2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491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87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3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3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994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20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34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54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95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0477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86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07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67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49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19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10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0326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344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9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4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1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7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19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94066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8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23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017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25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7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25387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2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74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94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299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882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74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31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5851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96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43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12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199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560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20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14590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0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70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991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171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97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2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1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085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59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12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486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3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05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0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2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53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6901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295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757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10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936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49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1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598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027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516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72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086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1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3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65188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98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136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973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00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97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10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6776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25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717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929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89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1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88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56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97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6978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52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94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52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2418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0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270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43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022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271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818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065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6970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98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387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299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8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43236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91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696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65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6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9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48263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2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69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12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34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1050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659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083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029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59972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88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2714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051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792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79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73647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83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644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74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026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3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72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93384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34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83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03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4781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528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322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20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765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93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47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273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12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523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24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206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77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1642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03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617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793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98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8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5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15710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1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851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348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83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6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0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44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6137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69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895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30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3042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3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600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559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1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59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5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4328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69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03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07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2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622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0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031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6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53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11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54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7655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12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40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43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4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3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50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288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9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3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13876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16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194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78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92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4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9907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1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18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78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52881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5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190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40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0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1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638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6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0356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05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18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96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70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321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9001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500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37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1073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61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02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735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5914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06176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533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4569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2484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854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84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543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35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6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065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7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98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75089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69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48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343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81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1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489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4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0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3673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04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55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847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03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38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92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71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30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0048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3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01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70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59224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00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30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09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0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1686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22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9250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9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02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3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95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6585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18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272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24517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52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3121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9459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527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42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98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3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1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5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8048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4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94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05390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66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0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11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4597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787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806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598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848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9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8590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2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4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9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69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30264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4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492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4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36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5889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67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570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19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56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8668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8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4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4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48081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24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27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56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783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5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2951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8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4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6194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6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58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36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30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40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67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58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09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65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08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21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12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55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16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8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24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50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90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7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95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75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07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88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27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70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33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83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26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1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7757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69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94829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500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625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036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5094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39636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261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152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872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4214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581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491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600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057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05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0644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55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086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300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77919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856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907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24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075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49029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832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8374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6977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58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546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93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57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70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54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37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71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0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25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42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94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72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46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23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16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04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0305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91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8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608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031465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252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951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504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78908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254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891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6845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9207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263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44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272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22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377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516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924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38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76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29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47076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95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8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8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9053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609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03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08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43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256488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62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660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503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777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92404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365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732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991769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060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476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129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0295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215270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7626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2869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7941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216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623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98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920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0872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83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40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3011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0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01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62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14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56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06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44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7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9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1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5454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5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5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5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1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26048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30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062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3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5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28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59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7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1160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45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306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73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80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4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5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66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937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2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04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20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01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7124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66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86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53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17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4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36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2039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0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2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7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03251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49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27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74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8191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03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6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613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3198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764270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12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976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3645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2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08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82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74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490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712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234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784558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9111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4666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4358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6889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661297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262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308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6725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3606118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5127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1442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63379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9716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668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7241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61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1559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58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5792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4425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651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9975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5824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488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4883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27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2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464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563655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28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8169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8946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7982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255077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152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2470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4899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8988335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936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41214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9104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1930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238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877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1796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7407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5627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933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7123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156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8333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7105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978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5451047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864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561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99211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398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1076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000465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9112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35242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6489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67226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63407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814893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1670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9838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35326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1961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578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1801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027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5466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410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771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2091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9074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6601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2537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2953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399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950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8506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4480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8148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435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802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5733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8469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889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5929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61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85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92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6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1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19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66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7149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2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7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9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26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96166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74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53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8370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267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47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691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690885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70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277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595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79561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649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546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2012656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98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3952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0783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0695203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9669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8022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0922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7222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4808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847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194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584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074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2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522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0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2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9556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52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40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85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3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06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80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68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011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8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5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5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3850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9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78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5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77931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18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000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8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9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131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90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0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525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07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725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16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44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1707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33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0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7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00272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73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359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11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0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8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7471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03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267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43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07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59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303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1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77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5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20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24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86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54746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1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04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0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59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1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4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6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29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06781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73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83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61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2691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23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2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25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6487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105702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4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29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8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131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3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9477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77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1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8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5245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3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267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4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5741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20668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424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990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18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5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45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1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0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5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1760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9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97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14048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4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37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45550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87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4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002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144815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130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59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083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96696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569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586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1691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7822466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963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9548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239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389464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1425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655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5010996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72603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779786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68132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08077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3569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5611304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63276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23929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646881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0058401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385538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08689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90553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79228854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23235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574395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943622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984739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82909277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596068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172686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064990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49753995">
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819740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431067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2270437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5819004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057315561">
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2843449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46299186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2958244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954331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50827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123624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06603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995477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97524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21723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6830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0887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733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2189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699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06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20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393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8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4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8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6912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07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64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37563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0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279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972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27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3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5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30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426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3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45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91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12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8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9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2269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64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080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9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2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17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0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33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1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14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6389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6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194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79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82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54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61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73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3571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5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01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4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95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21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53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0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89319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50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19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09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4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34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8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43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771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79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51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7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3310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4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83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4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6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905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6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83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47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3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18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5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5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01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54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3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87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2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1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2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54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064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20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06043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33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821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07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72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5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2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36993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1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730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239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9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5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2100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3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771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3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14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96739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34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442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37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66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43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6841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63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066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7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99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65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94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1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87522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17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30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4337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07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439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230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33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15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6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6518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823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533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69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750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763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7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1627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92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65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6208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84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39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78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281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95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16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32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52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5849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39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696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70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72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86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1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10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25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02786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95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57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08435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35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58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845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384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16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85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97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6725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264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02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908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4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1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73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37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91123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17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49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875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26582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447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96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919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26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2729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75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115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048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934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551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47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1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3412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96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25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90446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2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105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02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886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18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8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8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35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5510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6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7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64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78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54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49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94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117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5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4690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0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4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9846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60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63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2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2391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44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400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16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58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71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55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073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32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33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76963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5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10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35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56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883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73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87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75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9006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96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27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06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10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4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35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32181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90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72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06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942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6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19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3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57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9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0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1213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36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7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51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8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169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6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3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911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1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1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39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04614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1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98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50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8381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72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197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0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50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9104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05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98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425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5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07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98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5341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49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709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632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99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54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3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3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60421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457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2426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563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7445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27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74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71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014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20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0756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113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310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63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353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939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15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60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958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48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54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4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43606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50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47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7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9779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708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79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916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0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02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07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1276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875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608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62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88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24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40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0306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766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773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432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04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0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7783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85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1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4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87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2559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131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65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23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885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01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419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90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25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1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98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660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94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39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014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174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3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168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1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594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866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6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8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24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8288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84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75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69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5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73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64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9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9936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5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6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038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26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07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89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916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4074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5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64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2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7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874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1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85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23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3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0305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26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93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01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0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9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36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4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759372931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79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72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6480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53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1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7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4007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85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814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98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45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69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29791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792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77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989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60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792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061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82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39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80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9171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7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49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47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13529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995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4473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997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95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36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498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932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50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7636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5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50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112856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4898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327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07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75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083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37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766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67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719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0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748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912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72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106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765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560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546865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603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730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113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450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471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44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653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7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3706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20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4520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58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506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55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173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8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1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0126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1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4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1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4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050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16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9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1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05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1539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297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922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7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5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56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5873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78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08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1511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4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7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76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5363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24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85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503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619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63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66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536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021315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823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150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77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238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40884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71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188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821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2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45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247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635226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87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6680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4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23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6930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10571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23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316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35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12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18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24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0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42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0142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6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48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340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961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22330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51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81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7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94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030431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17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7848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769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538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709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90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4657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5158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084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92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0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314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22603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10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608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400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7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94594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063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073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403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567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57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3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57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6739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5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722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249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224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855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116974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405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82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20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515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885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535810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8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793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36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01925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271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9143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325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924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34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4100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8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6525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7739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446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603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47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93465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882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004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401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6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13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23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2440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10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721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07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416602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518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439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449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89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34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3699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7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4116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328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497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86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907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77997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51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679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078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04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26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94068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38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5721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538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111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893260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80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11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02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18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28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7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4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70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54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67201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45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70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75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74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48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921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09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87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6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2730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9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3701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95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751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03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257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8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4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0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6870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27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6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81544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71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181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54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1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9169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4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9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02919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41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6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2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68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4350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450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6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84232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560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5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1544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690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925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278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1137889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4943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071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414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239607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9969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6332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8165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68224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0651131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6497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84736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48125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24842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66440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96249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47165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9371801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21050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40950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47783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74103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4417480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27948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068423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5737764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210764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96060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562517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621375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161685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307259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38306299">
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2481592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8727060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3191365">
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6447461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2515941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9433313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17410640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0431483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099526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209531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157263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146070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996399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418485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7954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7500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6012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8188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5846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94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20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37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202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385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9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17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6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0912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0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58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16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96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97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373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0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0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6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7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97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6727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6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4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7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05436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80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91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28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50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295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7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1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1037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3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8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4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5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91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98589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74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19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89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392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5204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673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70623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626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5512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430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298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6920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112692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83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696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52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7445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2133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7316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4089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7652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429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7107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1260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368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3658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4895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692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052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608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6956630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5315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1400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981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640879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7717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2907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2023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1536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30768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4540758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21565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3975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3033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8647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1279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8578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677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18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637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6764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3958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7159479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389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3174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47552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4298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1644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7834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27298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54418950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38389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6437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3931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9782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9950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263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0625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9316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4839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7225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2609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844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6989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507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9048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9845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5179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4274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9131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907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1385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588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8392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0111307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81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7422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580679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555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1569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7883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7920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13273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9982719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8989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0042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7694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42249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8498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0527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3843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1809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8819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8522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0297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8931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36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408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1611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282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66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988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71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5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43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7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5595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63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81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28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55673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76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048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96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5453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961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85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581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871407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222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274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689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183006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709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422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1107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4871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981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52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660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6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0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8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3564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5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1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58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54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99596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0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267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220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4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9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90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06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73658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422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1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8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63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9353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47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46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46944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43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33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0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1952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18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07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91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7435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70438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04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361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212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711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1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4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13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0463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2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20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80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28531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49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5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8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34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50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5501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71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6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02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32078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234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085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715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94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72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6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0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1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4366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1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4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52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32358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08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168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233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7256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58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89111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57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584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161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81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25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7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2986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21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37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8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62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2006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90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78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90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9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37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9348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7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1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18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79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9388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86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3781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7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79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83362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51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43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181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730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377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2400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8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8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1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67105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5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929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088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03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90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9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83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6382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1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7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1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90950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8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030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58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7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5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77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5407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4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72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6044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4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7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83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342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58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57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8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5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9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00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4237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3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7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630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36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68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78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38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44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148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1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52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164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1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1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2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73105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0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12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83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2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3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3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85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7974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13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1017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48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74922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9617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59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122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39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906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7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0172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9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51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22990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73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28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512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882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659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29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0957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180497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391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972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8785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934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661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860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8142195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782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3155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21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62567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315586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3547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9267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2274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7895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711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55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814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439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6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8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9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1613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13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13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3056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9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9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61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3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8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39559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4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453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637004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495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53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529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0555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70268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16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1669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85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20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78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87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8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28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78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36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541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83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51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44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88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48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82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24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51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58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57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75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51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11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737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82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377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9449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823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7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0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86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306730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30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45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2381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048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459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763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6326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0676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292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14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15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713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61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77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13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48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74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71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88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35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08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51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02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14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7989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0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046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405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938674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32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031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396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1529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736960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717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8751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0146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3650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6510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7824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660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153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40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390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94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709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436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0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49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8982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51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882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05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78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05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35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0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4493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1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0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9892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72680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33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1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35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8130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009253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229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650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53233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326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156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203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3679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0910637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8167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850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953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257660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6480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0148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956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6162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4663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867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49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671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2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3705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11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59784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877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10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437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63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8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66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1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98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75998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08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63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5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3503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212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31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036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63275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809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991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391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546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978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82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3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7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8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0082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0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5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62489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656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109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74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35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69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6297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12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089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01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30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8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272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0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251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94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41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8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6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89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9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36580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95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566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86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13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5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5285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00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77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0298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27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56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81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413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616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23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27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5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34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3222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2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29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8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36736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9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8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444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61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10680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729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471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43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690629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803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552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7435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664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561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49746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584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5074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5295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2101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529391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3057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981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7342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4747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2416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181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658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845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36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39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5095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9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32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5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4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09678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19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41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06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1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4588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1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47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65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61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91430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34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11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821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641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20120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995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8118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0400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4494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568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426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1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9760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61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9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42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64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3353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81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53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470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8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46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51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0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6041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79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7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5055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586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645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18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58303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372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079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7931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075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393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571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6495556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1573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221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7714049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0186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95671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4755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9306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8989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1687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6526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5865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449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08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652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07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7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596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6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2006350249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4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301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3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32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36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143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40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70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0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6061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3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9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800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45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1597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0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788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73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140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45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432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3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9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54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2424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7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678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32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9845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01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29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3983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49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40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415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48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07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81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64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11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43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52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88626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9607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1124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371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300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65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517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2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55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9594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76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71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534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566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55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4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03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31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985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98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825890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74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707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785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385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50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765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170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3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4449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59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02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1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485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9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4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1342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7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49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43873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81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8518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410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3912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4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746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182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260990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60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5643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287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22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90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199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30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33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75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194589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0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521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261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37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15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76011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09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0880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714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207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11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210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0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92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1335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11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20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64903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24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35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074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99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191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66524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305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9607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917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450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001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49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8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97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4432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2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4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22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591416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964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616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49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97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91471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15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61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39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149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003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4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3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3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4708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49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717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32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25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5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2455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03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04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7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2611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7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05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628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3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34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140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83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797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16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900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5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0108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74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875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22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632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4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6354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33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5694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65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9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41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50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2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810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9173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60124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5925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97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078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742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90673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9650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836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64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70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154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81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6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13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7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27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44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412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3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1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6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2077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6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34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609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2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2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10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07355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4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00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367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58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9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645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33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33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1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1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36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8142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206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30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9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45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47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1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97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7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80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533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775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69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739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6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12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87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6542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146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30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77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13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04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6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0606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41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1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85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4429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64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475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158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4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05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01489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47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271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95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28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52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74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33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909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9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2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13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9086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93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12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9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809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03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926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59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396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4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86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6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1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6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0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696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70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23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1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8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33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9741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0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1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108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67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197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91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66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7353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977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3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2794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2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8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4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734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8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69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0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6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120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63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47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0844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11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370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5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573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177144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93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793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97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96881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155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366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559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88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84406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79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101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518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5209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56949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726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1653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034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02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78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61711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3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739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886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94123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632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4316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0555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239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399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4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35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94321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658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84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5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840674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500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1207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374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514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466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526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7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0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89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408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699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6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64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76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97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31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27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6137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3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16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120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932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21688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15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28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36270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52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530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039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835721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454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616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264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795706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0719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9732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6476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8944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18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67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260942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2217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1461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68317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2816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8569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0863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596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1197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29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68602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464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57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573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863850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52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480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6573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9266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5298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742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932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08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6861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43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800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513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607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823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9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9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5604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05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2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63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8225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27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308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10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0465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228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50434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50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684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0176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284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005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22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3901192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10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750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49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489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0693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4137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7102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473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904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923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3004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422017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799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33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8219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070590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235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972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4184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3999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409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69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484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40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95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26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2463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8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59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5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60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04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55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3531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78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15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27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6256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675144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87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83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21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0615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499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696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52026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2908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9479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1120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6964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2651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943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297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4551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999369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406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95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773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585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362409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53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59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05462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579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768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54489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553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7324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58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1608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202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39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041237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204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521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53143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028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8728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641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6349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061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70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217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2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83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039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166372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44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73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35298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983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9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35102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748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5638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0412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3324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1623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703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004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099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939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017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690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841978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8186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1893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7064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630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994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99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66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71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91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361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9172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87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859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70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937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72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44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30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1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532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5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545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9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654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3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71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3674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05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73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51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825130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110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389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608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700924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915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01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239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280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925022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689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772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8192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7285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054592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3098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8041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455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22481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903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301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1661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0241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51571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955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9660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908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4032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08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787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156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90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356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6367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91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414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475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35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880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9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544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6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9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8325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85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292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64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777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75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5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7367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52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59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89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27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5987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49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476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05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568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471884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36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290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9894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72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290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2375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508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428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86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781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19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76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56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71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0025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43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88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24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26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1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1416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18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7389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4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277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6250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68037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755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645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1403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310246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73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721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09147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6263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650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336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844577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008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4546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1640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4955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9146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356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86238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684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333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557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532487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305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1570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5515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8274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2813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3344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560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013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775837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3580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60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96916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7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8727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509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5566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843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054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8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79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8441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879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74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9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112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7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43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61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8896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170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57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79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671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013215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5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03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17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0018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60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565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397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887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907873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281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0772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45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32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72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75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5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0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63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158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9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20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4099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512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886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6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98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45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6039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16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916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9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647564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752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4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084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8164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28423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861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99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53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373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7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937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0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66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13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4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22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9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25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18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37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8515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27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079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321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7000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89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80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913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677606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108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4555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207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146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13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549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061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29499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229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15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64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74717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45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8467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27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43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04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4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5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0249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1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2711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42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06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20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90768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32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3072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42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17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23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30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10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3871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87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00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144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474857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00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663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100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773415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81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232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94054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9277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884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907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5414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897152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9430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5061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4885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0225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721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82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383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247420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407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494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84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7745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777075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8843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4210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819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581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8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9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17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427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94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8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025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277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513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78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905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56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40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8230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115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307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09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5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33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97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54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838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80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69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13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9358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872717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39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65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685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0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319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2027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68466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510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5054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344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4244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540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757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894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702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764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9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2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49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400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2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01464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055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184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821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638599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800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447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450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8232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0079672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64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597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8358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7285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340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706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122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62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85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1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05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58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9690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9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93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447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9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2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070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6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11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0989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11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05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83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3595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054036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641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741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18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491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87046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997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258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794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01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6452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028060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786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28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0619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400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115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3739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926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66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2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1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41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1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6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43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5449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02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263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57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9898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87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09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317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30911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74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679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73128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466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6331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604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9864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807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023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67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66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8020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771047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18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25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153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77074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291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5244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906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69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2165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166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134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34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0841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537243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085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9251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4484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799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44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61540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727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356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966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23083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54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921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982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920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097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4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31703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210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65405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320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6741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11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238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985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030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86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818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90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6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3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2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1487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493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1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6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93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0732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96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0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52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21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0419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189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91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42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7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6541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09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44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70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98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889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1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06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92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52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97808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</w:divsChild>
    </w:div>
    <w:div w:id="18912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6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5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40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0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504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7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4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3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996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26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270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5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10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71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933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0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42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0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4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73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3804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0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16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59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7344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02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821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12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862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5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0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2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8746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1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09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95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86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77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7014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93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1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8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4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82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2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34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32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92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70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84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38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52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68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770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7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2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3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6577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73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595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0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08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1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107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132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6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1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7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7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75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38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8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89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1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7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54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65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132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7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78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82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9929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75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251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20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9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00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77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094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62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154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314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1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9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38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43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2837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3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354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75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8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76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28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9833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45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481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26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679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64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5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3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9588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81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102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5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95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64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56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90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0183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457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52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93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35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6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1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7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1383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9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7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80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00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7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59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386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86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080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8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799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265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37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0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02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1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8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858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18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46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97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9377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82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80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76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78634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397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240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73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18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2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947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39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70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80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267353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312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2246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88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21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404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86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3571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48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498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327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4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975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939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2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12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5426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21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304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515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9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5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6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3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398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52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4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7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4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2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43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20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60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6118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8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1372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61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74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58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83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3046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9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673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766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082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218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644627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897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093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54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386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00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280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45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05285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914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020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486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86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995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87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1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37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7153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2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866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404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152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36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91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0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29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4401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2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564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5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2557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50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18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388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0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21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82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33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5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88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1440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24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02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02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07186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11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1268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397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81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81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39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559367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3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719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96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11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87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56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1673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490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63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589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11562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862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72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79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8989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9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11757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807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869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4404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111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7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441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786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79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5540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769906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87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2165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45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96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2053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164109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90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4279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965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90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478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7138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7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44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014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50330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878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21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337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302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71428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24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376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039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925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789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67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464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22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8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568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2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7372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43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08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08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98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6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8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0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576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7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18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44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13691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</w:divsChild>
    </w:div>
    <w:div w:id="1933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7366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0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0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1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436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16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516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2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48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125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8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060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2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8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26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0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89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387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0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63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36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43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5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3237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94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463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081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56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6049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31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015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834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916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273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42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21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7091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085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76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168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98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55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7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73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137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21135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857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6071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384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13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45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524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3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0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12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20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39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44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9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1978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6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5799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1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53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9759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230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50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445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95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87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40408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54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4729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8282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750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904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380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54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15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4003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615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64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85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439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88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093697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3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764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33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393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592976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1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991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188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78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5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4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9232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8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653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41454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175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7316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367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8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2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9032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577780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6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34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807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92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1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6771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97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9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16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36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098541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057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408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490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7163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96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265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98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73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247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049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77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21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21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62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9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4283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6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709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2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6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2618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8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52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569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9414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36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43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3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0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1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2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4409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06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57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2182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6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4134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927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59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60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2930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1688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267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6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11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76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6481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920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1152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14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197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76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211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18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78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069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83512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1811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23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531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8621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50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887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54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521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20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7224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16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539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18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061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36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7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10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025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756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55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9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442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73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59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22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46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207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17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59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681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6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17535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</w:divsChild>
    </w:div>
    <w:div w:id="19923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764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1023822906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79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4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23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494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4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37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16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7937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57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3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861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439375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13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2053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5835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849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50880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003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730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950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246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75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8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161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877720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30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030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32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909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235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683861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852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0220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61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08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49010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0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780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185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85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47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624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37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459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335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819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143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174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860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575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025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980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3778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607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613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201183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695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123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560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72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19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7697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357962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59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212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13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529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80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709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0673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494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69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977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65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4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1385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1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36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9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06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524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412199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7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8719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53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55181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316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975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053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722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60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24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442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527668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01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1413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7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94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58005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130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524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05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39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893384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532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917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145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038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92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38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86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0397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84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91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31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75625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68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108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3488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43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78355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012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520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773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005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741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85927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96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0815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031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606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2921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19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83198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2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41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119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99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04269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923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592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81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864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745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36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0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3553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93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98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07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8288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17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627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129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885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0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3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271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1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25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87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2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7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387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27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64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3939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2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6344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71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6216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27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654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032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72820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960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111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075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844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17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1699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0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23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678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133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77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03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661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91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612265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199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421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76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757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90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546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5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25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19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4736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691238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7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656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91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818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83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24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90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419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41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7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1832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8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51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26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63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53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87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39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595144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9620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561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474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933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37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851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09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5580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14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72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8127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9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329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90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0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729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380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1513452936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36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12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2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95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0752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18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55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656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14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71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49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3070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31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63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872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5836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053841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43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55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547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3016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442245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535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485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314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607513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661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09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76071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2820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4079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9250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8112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464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13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4110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520368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678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2034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919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2856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675565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2207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0755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35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5205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241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0410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93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2466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446765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5111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998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027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377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2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7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1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0058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42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00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353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7290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71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008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37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375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16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84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9239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31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52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3031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323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360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3292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323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23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38862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012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612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892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079238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3144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131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6130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2969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7963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552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13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245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739530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977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4976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10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318693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270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7187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3465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9484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4909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16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30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20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2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1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2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348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46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3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9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4110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05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509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8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6512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281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260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03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7536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8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54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52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4625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757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646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2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78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136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491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83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61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5042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97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538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98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5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058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6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20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5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5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099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2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024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9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87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3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5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2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9284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59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04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629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819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06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1804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12496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71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2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8903174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967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044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967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033943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0872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5183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9478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1584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8337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970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8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532984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0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853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100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7860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2057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8702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477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634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67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712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418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96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73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67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1770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70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46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4590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975848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19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9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47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1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2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0681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64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1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4426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09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965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551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905881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61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510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3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7453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101810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652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666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66504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411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6093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297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8506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428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920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443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03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8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97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0928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60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367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1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1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4625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16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16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04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51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3818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252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7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7570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63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33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2592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76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67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76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378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42270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706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014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630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926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173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86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1724252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935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0071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2431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3428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9316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673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231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5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0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5162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9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463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935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164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05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97231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360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704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680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303476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371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947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74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324330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350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29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62722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0668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4821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0515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8963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0989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22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11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167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366108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515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234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1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6400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460923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0641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1519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370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73905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750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0773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211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432480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3193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3124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2766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8923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252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9669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99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071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935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63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46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3484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15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563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841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36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85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38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11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5170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952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337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29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100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1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5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1243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38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384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1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60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99045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59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58215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470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333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8452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724212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204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127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69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269337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588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7131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2993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6988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61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25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229604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204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1758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1666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943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53009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8567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0655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885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225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667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9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577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54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23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3293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9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04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0164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05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088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33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205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85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3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50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6863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5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647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10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0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2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232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7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48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4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8944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2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116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789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62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84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8864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93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440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03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06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1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428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62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00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8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21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9649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1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61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9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192215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85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636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3162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40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6574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176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281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06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41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8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28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503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07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8892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1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42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64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72817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765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051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195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997157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960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2111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431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1381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10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05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118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76043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039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2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7480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74045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82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079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74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786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1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7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76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7176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94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51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72909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373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36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52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29731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133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319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50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1797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624231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382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5893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2064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5109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203027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6519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2698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939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73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82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450911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974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3829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743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42395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177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99022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4731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836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254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438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826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1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31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51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48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05075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36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70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848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25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24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523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55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7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4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450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78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36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37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544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562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72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2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9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2820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1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86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8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127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8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583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3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395365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70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492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708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39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624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8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8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9723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1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33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36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8811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167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264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63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82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771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0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3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67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4872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62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580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7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9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7993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2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2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543159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283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222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113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10214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179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8011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4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985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08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768752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04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403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860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581237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895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5166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8101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020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788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368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9957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290396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088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37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752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044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8746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486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2154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30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6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83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614906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87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37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370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96041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245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9395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92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0658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2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28261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22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048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481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365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33115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457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898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500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71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603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21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9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1251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58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991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241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916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4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76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46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6181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899936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86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533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402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603591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617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1745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140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875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79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95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02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666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1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8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661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4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51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439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86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73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3819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222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6719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56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09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820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12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19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18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7224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55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13875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09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561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64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15463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208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887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363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413915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75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4819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3421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6752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758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9156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873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830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71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389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0858034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2026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935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769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522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852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70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554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745966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15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662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61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47302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757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706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811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084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89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3189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704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549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212944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550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4629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4574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3152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591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897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37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76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660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767133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502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117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51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965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138874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520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799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597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288797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5497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335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50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1348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713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195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225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60661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052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6343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2954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2603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093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127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6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21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04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98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50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40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1434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71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528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5035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7127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0351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788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9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21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5364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43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4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70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06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522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86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94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9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8143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4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867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8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491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25157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7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711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9749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897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304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79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2750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5371670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61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1587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110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0339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60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160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6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03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16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3639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4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792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56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665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86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06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86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55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4180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41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31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92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76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9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031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71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6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771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23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7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687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53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7368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6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1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7318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3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8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851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991531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802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513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844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521499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450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216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36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160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77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116288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966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940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9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900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053630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438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840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817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734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30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1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41684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78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829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739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64313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859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3036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896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892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30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3414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286399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19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7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04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927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425305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050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347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03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59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07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199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6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yperlink" Target="http://www.fss.ru/integration/types/pvso/quarantine/covidworkerregistr/v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ss.ru/integration/types/pvso/quarantine/covidworkerregistr/v0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nshikova\AppData\Roaming\Microsoft\&#1064;&#1072;&#1073;&#1083;&#1086;&#1085;&#1099;\&#1064;&#1072;&#1073;&#1083;&#1086;&#1085;%20&#1058;&#1044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F965E-EBC4-460E-8C3E-9AD78D00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ТД</Template>
  <TotalTime>1</TotalTime>
  <Pages>1</Pages>
  <Words>7077</Words>
  <Characters>40344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XML-схема, используемая для формирования XML-документов, направляемых в ФСС в порядке информационного обмена в рамках работ по назначению специальных социальных выплат</vt:lpstr>
    </vt:vector>
  </TitlesOfParts>
  <Company>IBS</Company>
  <LinksUpToDate>false</LinksUpToDate>
  <CharactersWithSpaces>47327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XML-схема, используемая для формирования XML-документов, направляемых в ФСС в порядке информационного обмена в рамках работ по назначению специальных социальных выплат</dc:title>
  <dc:creator>Alena Novikova</dc:creator>
  <cp:keywords>AIM</cp:keywords>
  <cp:lastModifiedBy>Меньшикова Карина Анатольевна</cp:lastModifiedBy>
  <cp:revision>3</cp:revision>
  <cp:lastPrinted>2017-11-22T15:13:00Z</cp:lastPrinted>
  <dcterms:created xsi:type="dcterms:W3CDTF">2020-11-13T09:46:00Z</dcterms:created>
  <dcterms:modified xsi:type="dcterms:W3CDTF">2020-11-13T09:46:00Z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мка">
    <vt:bool>false</vt:bool>
  </property>
</Properties>
</file>